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CDC" w:rsidRDefault="00991F3E" w:rsidP="00F67AC1">
      <w:pPr>
        <w:rPr>
          <w:color w:val="666699"/>
        </w:rPr>
      </w:pPr>
      <w:bookmarkStart w:id="0" w:name="_GoBack"/>
      <w:bookmarkEnd w:id="0"/>
      <w:r w:rsidRPr="0058677B">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8pt;height:62.4pt">
            <v:imagedata r:id="rId7" o:title=""/>
          </v:shape>
        </w:pict>
      </w:r>
    </w:p>
    <w:p w:rsidR="00F34CDC" w:rsidRPr="00D1514A" w:rsidRDefault="00F34CDC" w:rsidP="00F67AC1">
      <w:pPr>
        <w:rPr>
          <w:color w:val="666699"/>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C36A2D" w:rsidTr="00621C9F">
        <w:tc>
          <w:tcPr>
            <w:tcW w:w="10188" w:type="dxa"/>
            <w:shd w:val="clear" w:color="auto" w:fill="D9D9D9"/>
          </w:tcPr>
          <w:p w:rsidR="00C36A2D" w:rsidRDefault="00C36A2D"/>
          <w:p w:rsidR="00D17E49" w:rsidRDefault="00C36A2D" w:rsidP="00F60801">
            <w:pPr>
              <w:pStyle w:val="Titre1"/>
            </w:pPr>
            <w:r>
              <w:t>Formulaire</w:t>
            </w:r>
            <w:r w:rsidR="00C3493C">
              <w:t xml:space="preserve"> </w:t>
            </w:r>
            <w:r w:rsidR="00F60801">
              <w:t>relatif aux</w:t>
            </w:r>
            <w:r>
              <w:t xml:space="preserve"> décla</w:t>
            </w:r>
            <w:r w:rsidR="00D17E49">
              <w:t>ration</w:t>
            </w:r>
            <w:r w:rsidR="00F60801">
              <w:t>s</w:t>
            </w:r>
            <w:r w:rsidR="00D17E49">
              <w:t xml:space="preserve"> </w:t>
            </w:r>
            <w:r w:rsidR="00F60801">
              <w:t xml:space="preserve">et </w:t>
            </w:r>
            <w:r w:rsidR="007C61EC">
              <w:t xml:space="preserve">à la </w:t>
            </w:r>
            <w:r w:rsidR="00F60801" w:rsidRPr="00621C9F">
              <w:rPr>
                <w:szCs w:val="22"/>
              </w:rPr>
              <w:t>communication</w:t>
            </w:r>
            <w:r w:rsidR="00F60801">
              <w:t xml:space="preserve"> de dispositifs médicaux  pris en application de l’article R. 5211-65-1 </w:t>
            </w:r>
            <w:r w:rsidR="00C30022">
              <w:t>du code de la santé publique</w:t>
            </w:r>
          </w:p>
          <w:p w:rsidR="00C36A2D" w:rsidRDefault="00C36A2D" w:rsidP="00621C9F">
            <w:pPr>
              <w:jc w:val="center"/>
            </w:pPr>
          </w:p>
        </w:tc>
      </w:tr>
    </w:tbl>
    <w:p w:rsidR="00F34CDC" w:rsidRPr="00F34CDC" w:rsidRDefault="00F34CDC" w:rsidP="00EA7E78">
      <w:pPr>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DE2D36" w:rsidRPr="00621C9F" w:rsidTr="00621C9F">
        <w:trPr>
          <w:trHeight w:val="1294"/>
        </w:trPr>
        <w:tc>
          <w:tcPr>
            <w:tcW w:w="10188" w:type="dxa"/>
            <w:shd w:val="clear" w:color="auto" w:fill="auto"/>
          </w:tcPr>
          <w:bookmarkStart w:id="1" w:name="CaseACocher1"/>
          <w:p w:rsidR="00A4071D" w:rsidRPr="00621C9F" w:rsidRDefault="00383995" w:rsidP="00621C9F">
            <w:pPr>
              <w:pStyle w:val="Titre1"/>
              <w:tabs>
                <w:tab w:val="left" w:pos="360"/>
                <w:tab w:val="left" w:pos="2400"/>
                <w:tab w:val="left" w:pos="2760"/>
                <w:tab w:val="left" w:pos="3360"/>
                <w:tab w:val="left" w:pos="4680"/>
              </w:tabs>
              <w:spacing w:before="120" w:after="120"/>
              <w:jc w:val="left"/>
              <w:rPr>
                <w:sz w:val="20"/>
              </w:rPr>
            </w:pPr>
            <w:r w:rsidRPr="00621C9F">
              <w:rPr>
                <w:sz w:val="20"/>
              </w:rPr>
              <w:fldChar w:fldCharType="begin">
                <w:ffData>
                  <w:name w:val="CaseACocher1"/>
                  <w:enabled/>
                  <w:calcOnExit w:val="0"/>
                  <w:checkBox>
                    <w:sizeAuto/>
                    <w:default w:val="0"/>
                  </w:checkBox>
                </w:ffData>
              </w:fldChar>
            </w:r>
            <w:r w:rsidRPr="00621C9F">
              <w:rPr>
                <w:sz w:val="20"/>
              </w:rPr>
              <w:instrText xml:space="preserve"> FORMCHECKBOX </w:instrText>
            </w:r>
            <w:r w:rsidRPr="00621C9F">
              <w:rPr>
                <w:sz w:val="20"/>
              </w:rPr>
            </w:r>
            <w:r w:rsidRPr="00621C9F">
              <w:rPr>
                <w:sz w:val="20"/>
              </w:rPr>
              <w:fldChar w:fldCharType="end"/>
            </w:r>
            <w:bookmarkEnd w:id="1"/>
            <w:r w:rsidR="00A4071D" w:rsidRPr="00621C9F">
              <w:rPr>
                <w:sz w:val="40"/>
                <w:szCs w:val="40"/>
              </w:rPr>
              <w:t xml:space="preserve"> </w:t>
            </w:r>
            <w:r w:rsidR="00DE2D36" w:rsidRPr="00621C9F">
              <w:rPr>
                <w:sz w:val="20"/>
              </w:rPr>
              <w:t>Déclaration initiale</w:t>
            </w:r>
            <w:r w:rsidR="00DE2D36" w:rsidRPr="00621C9F">
              <w:rPr>
                <w:sz w:val="20"/>
              </w:rPr>
              <w:tab/>
            </w:r>
          </w:p>
          <w:p w:rsidR="00C30022" w:rsidRPr="00621C9F" w:rsidRDefault="00383995" w:rsidP="00621C9F">
            <w:pPr>
              <w:pStyle w:val="Titre1"/>
              <w:tabs>
                <w:tab w:val="left" w:pos="360"/>
                <w:tab w:val="left" w:pos="1200"/>
                <w:tab w:val="left" w:pos="2400"/>
                <w:tab w:val="left" w:pos="4680"/>
              </w:tabs>
              <w:spacing w:after="120"/>
              <w:ind w:left="357" w:hanging="357"/>
              <w:jc w:val="left"/>
              <w:rPr>
                <w:b w:val="0"/>
                <w:sz w:val="20"/>
              </w:rPr>
            </w:pPr>
            <w:r w:rsidRPr="00621C9F">
              <w:rPr>
                <w:sz w:val="20"/>
              </w:rPr>
              <w:fldChar w:fldCharType="begin">
                <w:ffData>
                  <w:name w:val="CaseACocher1"/>
                  <w:enabled/>
                  <w:calcOnExit w:val="0"/>
                  <w:checkBox>
                    <w:sizeAuto/>
                    <w:default w:val="0"/>
                  </w:checkBox>
                </w:ffData>
              </w:fldChar>
            </w:r>
            <w:r w:rsidRPr="00621C9F">
              <w:rPr>
                <w:sz w:val="20"/>
              </w:rPr>
              <w:instrText xml:space="preserve"> FORMCHECKBOX </w:instrText>
            </w:r>
            <w:r w:rsidRPr="00621C9F">
              <w:rPr>
                <w:sz w:val="20"/>
              </w:rPr>
            </w:r>
            <w:r w:rsidRPr="00621C9F">
              <w:rPr>
                <w:sz w:val="20"/>
              </w:rPr>
              <w:fldChar w:fldCharType="end"/>
            </w:r>
            <w:r w:rsidR="00A4071D" w:rsidRPr="00621C9F">
              <w:rPr>
                <w:sz w:val="40"/>
                <w:szCs w:val="40"/>
              </w:rPr>
              <w:t xml:space="preserve"> </w:t>
            </w:r>
            <w:r w:rsidR="00DE2D36" w:rsidRPr="00621C9F">
              <w:rPr>
                <w:sz w:val="20"/>
              </w:rPr>
              <w:t>Déclaration modificative</w:t>
            </w:r>
            <w:r w:rsidR="00EB36D6" w:rsidRPr="00621C9F">
              <w:rPr>
                <w:sz w:val="20"/>
              </w:rPr>
              <w:t xml:space="preserve"> </w:t>
            </w:r>
            <w:r w:rsidR="00EB36D6" w:rsidRPr="00621C9F">
              <w:rPr>
                <w:b w:val="0"/>
                <w:sz w:val="20"/>
              </w:rPr>
              <w:t>(NB</w:t>
            </w:r>
            <w:r w:rsidR="006B7F6C" w:rsidRPr="00621C9F">
              <w:rPr>
                <w:b w:val="0"/>
                <w:sz w:val="20"/>
              </w:rPr>
              <w:t xml:space="preserve"> : ne communiquer que les </w:t>
            </w:r>
            <w:r w:rsidR="00EB36D6" w:rsidRPr="00621C9F">
              <w:rPr>
                <w:b w:val="0"/>
                <w:sz w:val="20"/>
              </w:rPr>
              <w:t>rubriques modifiées)</w:t>
            </w:r>
          </w:p>
          <w:p w:rsidR="00DE2D36" w:rsidRPr="00621C9F" w:rsidRDefault="00383995" w:rsidP="00DE2D36">
            <w:pPr>
              <w:rPr>
                <w:rFonts w:ascii="Arial" w:hAnsi="Arial" w:cs="Arial"/>
                <w:b/>
                <w:sz w:val="20"/>
                <w:szCs w:val="20"/>
              </w:rPr>
            </w:pPr>
            <w:r w:rsidRPr="00621C9F">
              <w:rPr>
                <w:rFonts w:ascii="Arial" w:hAnsi="Arial"/>
                <w:sz w:val="20"/>
              </w:rPr>
              <w:fldChar w:fldCharType="begin">
                <w:ffData>
                  <w:name w:val="CaseACocher1"/>
                  <w:enabled/>
                  <w:calcOnExit w:val="0"/>
                  <w:checkBox>
                    <w:sizeAuto/>
                    <w:default w:val="0"/>
                  </w:checkBox>
                </w:ffData>
              </w:fldChar>
            </w:r>
            <w:r w:rsidRPr="00621C9F">
              <w:rPr>
                <w:rFonts w:ascii="Arial" w:hAnsi="Arial"/>
                <w:sz w:val="20"/>
              </w:rPr>
              <w:instrText xml:space="preserve"> FORMCHECKBOX </w:instrText>
            </w:r>
            <w:r w:rsidRPr="00621C9F">
              <w:rPr>
                <w:rFonts w:ascii="Arial" w:hAnsi="Arial"/>
                <w:sz w:val="20"/>
              </w:rPr>
            </w:r>
            <w:r w:rsidRPr="00621C9F">
              <w:rPr>
                <w:rFonts w:ascii="Arial" w:hAnsi="Arial"/>
                <w:sz w:val="20"/>
              </w:rPr>
              <w:fldChar w:fldCharType="end"/>
            </w:r>
            <w:r w:rsidR="00A4071D" w:rsidRPr="00621C9F">
              <w:rPr>
                <w:rFonts w:ascii="Arial" w:hAnsi="Arial" w:cs="Arial"/>
                <w:sz w:val="40"/>
                <w:szCs w:val="40"/>
              </w:rPr>
              <w:t xml:space="preserve"> </w:t>
            </w:r>
            <w:r w:rsidR="006B7F6C" w:rsidRPr="00621C9F">
              <w:rPr>
                <w:rFonts w:ascii="Arial" w:hAnsi="Arial" w:cs="Arial"/>
                <w:b/>
                <w:sz w:val="20"/>
                <w:szCs w:val="20"/>
              </w:rPr>
              <w:t>C</w:t>
            </w:r>
            <w:r w:rsidR="00DE2D36" w:rsidRPr="00621C9F">
              <w:rPr>
                <w:rFonts w:ascii="Arial" w:hAnsi="Arial" w:cs="Arial"/>
                <w:b/>
                <w:sz w:val="20"/>
                <w:szCs w:val="20"/>
              </w:rPr>
              <w:t>ommunication</w:t>
            </w:r>
            <w:r w:rsidR="00FE4C5C" w:rsidRPr="00621C9F">
              <w:rPr>
                <w:rFonts w:ascii="Arial" w:hAnsi="Arial" w:cs="Arial"/>
                <w:b/>
                <w:sz w:val="20"/>
                <w:szCs w:val="20"/>
              </w:rPr>
              <w:t xml:space="preserve"> concernant </w:t>
            </w:r>
            <w:r w:rsidR="00FD162E" w:rsidRPr="00621C9F">
              <w:rPr>
                <w:rFonts w:ascii="Arial" w:hAnsi="Arial" w:cs="Arial"/>
                <w:b/>
                <w:sz w:val="20"/>
                <w:szCs w:val="20"/>
              </w:rPr>
              <w:t>les dispositifs médicaux de classes IIa, IIb et III</w:t>
            </w:r>
            <w:r w:rsidR="00C30022" w:rsidRPr="00621C9F">
              <w:rPr>
                <w:rFonts w:ascii="Arial" w:hAnsi="Arial" w:cs="Arial"/>
                <w:b/>
                <w:sz w:val="20"/>
                <w:szCs w:val="20"/>
              </w:rPr>
              <w:t xml:space="preserve"> et DMIA</w:t>
            </w:r>
          </w:p>
          <w:p w:rsidR="00F34CDC" w:rsidRPr="00621C9F" w:rsidRDefault="00F34CDC" w:rsidP="00DE2D36">
            <w:pPr>
              <w:rPr>
                <w:rFonts w:ascii="Arial" w:hAnsi="Arial" w:cs="Arial"/>
                <w:b/>
                <w:sz w:val="20"/>
                <w:szCs w:val="20"/>
              </w:rPr>
            </w:pPr>
          </w:p>
          <w:p w:rsidR="00E32F29" w:rsidRPr="00621C9F" w:rsidRDefault="00A4071D" w:rsidP="00621C9F">
            <w:pPr>
              <w:pStyle w:val="Titre1"/>
              <w:jc w:val="left"/>
              <w:rPr>
                <w:sz w:val="20"/>
              </w:rPr>
            </w:pPr>
            <w:r w:rsidRPr="00621C9F">
              <w:rPr>
                <w:sz w:val="40"/>
                <w:szCs w:val="40"/>
              </w:rPr>
              <w:t xml:space="preserve"> </w:t>
            </w:r>
            <w:r w:rsidR="00DE2D36" w:rsidRPr="00621C9F">
              <w:rPr>
                <w:sz w:val="20"/>
              </w:rPr>
              <w:t>Nombre de pages du formulaire complété adressé</w:t>
            </w:r>
            <w:r w:rsidR="004F528F" w:rsidRPr="00621C9F">
              <w:rPr>
                <w:sz w:val="20"/>
              </w:rPr>
              <w:t>es</w:t>
            </w:r>
            <w:r w:rsidR="00171308" w:rsidRPr="00621C9F">
              <w:rPr>
                <w:sz w:val="20"/>
              </w:rPr>
              <w:t xml:space="preserve"> à l’ANSM</w:t>
            </w:r>
            <w:r w:rsidR="00F34CDC" w:rsidRPr="00621C9F">
              <w:rPr>
                <w:sz w:val="20"/>
              </w:rPr>
              <w:t xml:space="preserve"> : </w:t>
            </w:r>
          </w:p>
          <w:p w:rsidR="00DE2D36" w:rsidRPr="00621C9F" w:rsidRDefault="00DE2D36" w:rsidP="00621C9F">
            <w:pPr>
              <w:pStyle w:val="Titre1"/>
              <w:jc w:val="left"/>
              <w:rPr>
                <w:sz w:val="20"/>
              </w:rPr>
            </w:pPr>
          </w:p>
        </w:tc>
      </w:tr>
    </w:tbl>
    <w:p w:rsidR="008E3E77" w:rsidRPr="008E3E77" w:rsidRDefault="008E3E77" w:rsidP="008E3E77"/>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D17E49" w:rsidTr="00621C9F">
        <w:tc>
          <w:tcPr>
            <w:tcW w:w="10188" w:type="dxa"/>
            <w:shd w:val="clear" w:color="auto" w:fill="D9D9D9"/>
          </w:tcPr>
          <w:p w:rsidR="008E3E77" w:rsidRPr="00621C9F" w:rsidRDefault="008E3E77" w:rsidP="00D17E49">
            <w:pPr>
              <w:rPr>
                <w:rFonts w:ascii="Arial" w:hAnsi="Arial" w:cs="Arial"/>
                <w:sz w:val="20"/>
                <w:szCs w:val="20"/>
              </w:rPr>
            </w:pPr>
          </w:p>
          <w:p w:rsidR="00D17E49" w:rsidRPr="00621C9F" w:rsidRDefault="00D17E49" w:rsidP="00D17E49">
            <w:pPr>
              <w:rPr>
                <w:rFonts w:ascii="Arial" w:hAnsi="Arial" w:cs="Arial"/>
                <w:sz w:val="20"/>
                <w:szCs w:val="20"/>
              </w:rPr>
            </w:pPr>
            <w:r w:rsidRPr="00621C9F">
              <w:rPr>
                <w:rFonts w:ascii="Arial" w:hAnsi="Arial" w:cs="Arial"/>
                <w:sz w:val="20"/>
                <w:szCs w:val="20"/>
              </w:rPr>
              <w:t>Formulaire à envoyer complété à :</w:t>
            </w:r>
          </w:p>
          <w:p w:rsidR="00C30022" w:rsidRPr="00621C9F" w:rsidRDefault="00C30022" w:rsidP="00D17E49">
            <w:pPr>
              <w:rPr>
                <w:rFonts w:ascii="Arial" w:hAnsi="Arial" w:cs="Arial"/>
                <w:sz w:val="20"/>
                <w:szCs w:val="20"/>
              </w:rPr>
            </w:pPr>
          </w:p>
          <w:p w:rsidR="00D17E49" w:rsidRPr="00621C9F" w:rsidRDefault="00171308" w:rsidP="00D17E49">
            <w:pPr>
              <w:rPr>
                <w:rFonts w:ascii="Arial" w:hAnsi="Arial" w:cs="Arial"/>
                <w:b/>
                <w:sz w:val="22"/>
                <w:szCs w:val="22"/>
              </w:rPr>
            </w:pPr>
            <w:r w:rsidRPr="00621C9F">
              <w:rPr>
                <w:rFonts w:ascii="Arial" w:hAnsi="Arial" w:cs="Arial"/>
                <w:b/>
                <w:sz w:val="22"/>
                <w:szCs w:val="22"/>
              </w:rPr>
              <w:t>ANSM</w:t>
            </w:r>
          </w:p>
          <w:p w:rsidR="00D17E49" w:rsidRPr="00621C9F" w:rsidRDefault="00A77F7D" w:rsidP="00D17E49">
            <w:pPr>
              <w:rPr>
                <w:rFonts w:ascii="Arial" w:hAnsi="Arial" w:cs="Arial"/>
                <w:b/>
                <w:sz w:val="22"/>
                <w:szCs w:val="22"/>
              </w:rPr>
            </w:pPr>
            <w:r w:rsidRPr="00621C9F">
              <w:rPr>
                <w:rFonts w:ascii="Arial" w:hAnsi="Arial" w:cs="Arial"/>
                <w:b/>
                <w:sz w:val="22"/>
                <w:szCs w:val="22"/>
              </w:rPr>
              <w:t xml:space="preserve">PGF - </w:t>
            </w:r>
            <w:r w:rsidR="00D17E49" w:rsidRPr="00621C9F">
              <w:rPr>
                <w:rFonts w:ascii="Arial" w:hAnsi="Arial" w:cs="Arial"/>
                <w:b/>
                <w:sz w:val="22"/>
                <w:szCs w:val="22"/>
              </w:rPr>
              <w:t>Déclarations / Communications</w:t>
            </w:r>
            <w:r w:rsidR="00741964" w:rsidRPr="00621C9F">
              <w:rPr>
                <w:rFonts w:ascii="Arial" w:hAnsi="Arial" w:cs="Arial"/>
                <w:b/>
                <w:sz w:val="22"/>
                <w:szCs w:val="22"/>
              </w:rPr>
              <w:t xml:space="preserve"> DM</w:t>
            </w:r>
          </w:p>
          <w:p w:rsidR="00D17E49" w:rsidRPr="00621C9F" w:rsidRDefault="00D17E49" w:rsidP="00D17E49">
            <w:pPr>
              <w:rPr>
                <w:rFonts w:ascii="Arial" w:hAnsi="Arial" w:cs="Arial"/>
                <w:b/>
                <w:sz w:val="22"/>
                <w:szCs w:val="22"/>
              </w:rPr>
            </w:pPr>
            <w:r w:rsidRPr="00621C9F">
              <w:rPr>
                <w:rFonts w:ascii="Arial" w:hAnsi="Arial" w:cs="Arial"/>
                <w:b/>
                <w:sz w:val="22"/>
                <w:szCs w:val="22"/>
              </w:rPr>
              <w:t>143</w:t>
            </w:r>
            <w:r w:rsidR="00A77F7D" w:rsidRPr="00621C9F">
              <w:rPr>
                <w:rFonts w:ascii="Arial" w:hAnsi="Arial" w:cs="Arial"/>
                <w:b/>
                <w:sz w:val="22"/>
                <w:szCs w:val="22"/>
              </w:rPr>
              <w:t>-</w:t>
            </w:r>
            <w:r w:rsidRPr="00621C9F">
              <w:rPr>
                <w:rFonts w:ascii="Arial" w:hAnsi="Arial" w:cs="Arial"/>
                <w:b/>
                <w:sz w:val="22"/>
                <w:szCs w:val="22"/>
              </w:rPr>
              <w:t>147 Boulevard Anatole France</w:t>
            </w:r>
          </w:p>
          <w:p w:rsidR="00D17E49" w:rsidRPr="00621C9F" w:rsidRDefault="00D17E49" w:rsidP="00D17E49">
            <w:pPr>
              <w:rPr>
                <w:rFonts w:ascii="Arial" w:hAnsi="Arial" w:cs="Arial"/>
                <w:b/>
                <w:sz w:val="22"/>
                <w:szCs w:val="22"/>
              </w:rPr>
            </w:pPr>
            <w:r w:rsidRPr="00621C9F">
              <w:rPr>
                <w:rFonts w:ascii="Arial" w:hAnsi="Arial" w:cs="Arial"/>
                <w:b/>
                <w:sz w:val="22"/>
                <w:szCs w:val="22"/>
              </w:rPr>
              <w:t>93285 SAINT-DENIS CEDEX</w:t>
            </w:r>
          </w:p>
          <w:p w:rsidR="00D17E49" w:rsidRDefault="00D17E49" w:rsidP="00621C9F">
            <w:pPr>
              <w:pStyle w:val="Titre1"/>
              <w:jc w:val="left"/>
            </w:pPr>
          </w:p>
        </w:tc>
      </w:tr>
    </w:tbl>
    <w:p w:rsidR="00F02EDA" w:rsidRPr="00F02EDA" w:rsidRDefault="00F02EDA" w:rsidP="00F02EDA">
      <w:pPr>
        <w:pStyle w:val="Titre1"/>
        <w:jc w:val="left"/>
        <w:rPr>
          <w:sz w:val="20"/>
        </w:rPr>
      </w:pPr>
    </w:p>
    <w:tbl>
      <w:tblPr>
        <w:tblW w:w="101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150"/>
      </w:tblGrid>
      <w:tr w:rsidR="007A1FCF" w:rsidTr="008D009F">
        <w:tblPrEx>
          <w:tblCellMar>
            <w:top w:w="0" w:type="dxa"/>
            <w:bottom w:w="0" w:type="dxa"/>
          </w:tblCellMar>
        </w:tblPrEx>
        <w:trPr>
          <w:trHeight w:val="4499"/>
        </w:trPr>
        <w:tc>
          <w:tcPr>
            <w:tcW w:w="10150" w:type="dxa"/>
            <w:tcBorders>
              <w:top w:val="single" w:sz="4" w:space="0" w:color="auto"/>
              <w:bottom w:val="single" w:sz="4" w:space="0" w:color="auto"/>
            </w:tcBorders>
          </w:tcPr>
          <w:p w:rsidR="007A1FCF" w:rsidRDefault="007A1FCF" w:rsidP="00A4071D">
            <w:pPr>
              <w:pStyle w:val="Corpsdetexte"/>
              <w:tabs>
                <w:tab w:val="left" w:pos="0"/>
              </w:tabs>
              <w:jc w:val="left"/>
              <w:rPr>
                <w:b w:val="0"/>
                <w:bCs w:val="0"/>
              </w:rPr>
            </w:pPr>
          </w:p>
          <w:p w:rsidR="007A1FCF" w:rsidRDefault="00A4071D" w:rsidP="006F649B">
            <w:pPr>
              <w:pStyle w:val="Corpsdetexte"/>
              <w:tabs>
                <w:tab w:val="left" w:pos="480"/>
              </w:tabs>
              <w:ind w:left="480" w:hanging="480"/>
              <w:jc w:val="left"/>
              <w:rPr>
                <w:b w:val="0"/>
                <w:bCs w:val="0"/>
              </w:rPr>
            </w:pPr>
            <w:r>
              <w:t xml:space="preserve">1.     </w:t>
            </w:r>
            <w:r w:rsidR="007A1FCF">
              <w:rPr>
                <w:u w:val="single"/>
              </w:rPr>
              <w:t>Identification du déclarant</w:t>
            </w:r>
            <w:r w:rsidR="00DE2D36">
              <w:rPr>
                <w:u w:val="single"/>
              </w:rPr>
              <w:t xml:space="preserve"> </w:t>
            </w:r>
            <w:r w:rsidR="00E2594B">
              <w:rPr>
                <w:u w:val="single"/>
              </w:rPr>
              <w:t>et/</w:t>
            </w:r>
            <w:r w:rsidR="00DE2D36">
              <w:rPr>
                <w:u w:val="single"/>
              </w:rPr>
              <w:t>ou du communicant</w:t>
            </w:r>
          </w:p>
          <w:p w:rsidR="007A1FCF" w:rsidRDefault="007A1FCF" w:rsidP="005166A0">
            <w:pPr>
              <w:pStyle w:val="Corpsdetexte"/>
              <w:tabs>
                <w:tab w:val="left" w:pos="0"/>
              </w:tabs>
              <w:ind w:left="480" w:firstLine="720"/>
              <w:jc w:val="left"/>
              <w:rPr>
                <w:b w:val="0"/>
                <w:bCs w:val="0"/>
              </w:rPr>
            </w:pPr>
          </w:p>
          <w:p w:rsidR="005166A0" w:rsidRDefault="005166A0" w:rsidP="005166A0">
            <w:pPr>
              <w:pStyle w:val="Corpsdetexte"/>
              <w:tabs>
                <w:tab w:val="left" w:pos="0"/>
              </w:tabs>
              <w:ind w:left="480"/>
              <w:jc w:val="left"/>
            </w:pPr>
            <w:r w:rsidRPr="005166A0">
              <w:rPr>
                <w:bCs w:val="0"/>
              </w:rPr>
              <w:t>NB :</w:t>
            </w:r>
            <w:r>
              <w:rPr>
                <w:b w:val="0"/>
                <w:bCs w:val="0"/>
              </w:rPr>
              <w:t xml:space="preserve"> </w:t>
            </w:r>
            <w:r w:rsidRPr="005166A0">
              <w:t>joindre</w:t>
            </w:r>
            <w:r w:rsidR="000E30B6">
              <w:t xml:space="preserve"> un KBis </w:t>
            </w:r>
            <w:r w:rsidRPr="005166A0">
              <w:t xml:space="preserve">pour les sociétés ayant leur siège en </w:t>
            </w:r>
            <w:r>
              <w:t>France</w:t>
            </w:r>
          </w:p>
          <w:p w:rsidR="000E30B6" w:rsidRDefault="000E30B6" w:rsidP="000E30B6">
            <w:pPr>
              <w:pStyle w:val="Corpsdetexte"/>
              <w:tabs>
                <w:tab w:val="left" w:pos="0"/>
              </w:tabs>
              <w:ind w:left="960"/>
              <w:jc w:val="left"/>
            </w:pPr>
            <w:r w:rsidRPr="005166A0">
              <w:t xml:space="preserve">ou document équivalent pour les sociétés n’ayant pas leur siège en </w:t>
            </w:r>
            <w:r>
              <w:t>France</w:t>
            </w:r>
          </w:p>
          <w:p w:rsidR="005166A0" w:rsidRDefault="005166A0" w:rsidP="003D0659">
            <w:pPr>
              <w:pStyle w:val="Corpsdetexte"/>
              <w:tabs>
                <w:tab w:val="left" w:pos="0"/>
              </w:tabs>
              <w:spacing w:line="300" w:lineRule="exact"/>
              <w:ind w:left="960"/>
              <w:jc w:val="left"/>
              <w:rPr>
                <w:b w:val="0"/>
                <w:bCs w:val="0"/>
              </w:rPr>
            </w:pPr>
          </w:p>
          <w:p w:rsidR="00D853D6" w:rsidRDefault="007A1FCF" w:rsidP="003D0659">
            <w:pPr>
              <w:pStyle w:val="Corpsdetexte"/>
              <w:numPr>
                <w:ilvl w:val="3"/>
                <w:numId w:val="1"/>
              </w:numPr>
              <w:tabs>
                <w:tab w:val="clear" w:pos="2880"/>
                <w:tab w:val="num" w:pos="840"/>
                <w:tab w:val="right" w:leader="dot" w:pos="9923"/>
              </w:tabs>
              <w:spacing w:line="300" w:lineRule="exact"/>
              <w:ind w:left="840"/>
              <w:jc w:val="left"/>
              <w:rPr>
                <w:b w:val="0"/>
                <w:bCs w:val="0"/>
              </w:rPr>
            </w:pPr>
            <w:r>
              <w:rPr>
                <w:b w:val="0"/>
                <w:bCs w:val="0"/>
              </w:rPr>
              <w:t xml:space="preserve">Dénomination sociale de l’entité ou nom et prénom pour les personnes physiques : </w:t>
            </w:r>
            <w:r w:rsidR="00D853D6">
              <w:rPr>
                <w:b w:val="0"/>
                <w:bCs w:val="0"/>
              </w:rPr>
              <w:tab/>
            </w:r>
          </w:p>
          <w:p w:rsidR="00D853D6" w:rsidRDefault="007A1FCF" w:rsidP="003D0659">
            <w:pPr>
              <w:pStyle w:val="Corpsdetexte"/>
              <w:numPr>
                <w:ilvl w:val="0"/>
                <w:numId w:val="1"/>
              </w:numPr>
              <w:tabs>
                <w:tab w:val="clear" w:pos="720"/>
                <w:tab w:val="num" w:pos="840"/>
                <w:tab w:val="right" w:leader="dot" w:pos="9923"/>
              </w:tabs>
              <w:spacing w:line="300" w:lineRule="exact"/>
              <w:ind w:left="840"/>
              <w:jc w:val="left"/>
              <w:rPr>
                <w:b w:val="0"/>
                <w:bCs w:val="0"/>
              </w:rPr>
            </w:pPr>
            <w:r>
              <w:rPr>
                <w:b w:val="0"/>
                <w:bCs w:val="0"/>
              </w:rPr>
              <w:t xml:space="preserve">Forme juridique : </w:t>
            </w:r>
            <w:r w:rsidR="00D853D6">
              <w:rPr>
                <w:b w:val="0"/>
                <w:bCs w:val="0"/>
              </w:rPr>
              <w:tab/>
            </w:r>
          </w:p>
          <w:p w:rsidR="00D853D6" w:rsidRDefault="007A1FCF" w:rsidP="003D0659">
            <w:pPr>
              <w:pStyle w:val="Corpsdetexte"/>
              <w:numPr>
                <w:ilvl w:val="0"/>
                <w:numId w:val="1"/>
              </w:numPr>
              <w:tabs>
                <w:tab w:val="clear" w:pos="720"/>
                <w:tab w:val="num" w:pos="840"/>
                <w:tab w:val="right" w:leader="dot" w:pos="9923"/>
              </w:tabs>
              <w:spacing w:line="300" w:lineRule="exact"/>
              <w:ind w:left="840"/>
              <w:jc w:val="left"/>
              <w:rPr>
                <w:b w:val="0"/>
                <w:bCs w:val="0"/>
              </w:rPr>
            </w:pPr>
            <w:r>
              <w:rPr>
                <w:b w:val="0"/>
                <w:bCs w:val="0"/>
              </w:rPr>
              <w:t xml:space="preserve">Adresse du siège social : </w:t>
            </w:r>
            <w:r w:rsidR="00D853D6">
              <w:rPr>
                <w:b w:val="0"/>
                <w:bCs w:val="0"/>
              </w:rPr>
              <w:tab/>
            </w:r>
          </w:p>
          <w:p w:rsidR="00D853D6" w:rsidRDefault="00D853D6" w:rsidP="003D0659">
            <w:pPr>
              <w:pStyle w:val="Corpsdetexte"/>
              <w:tabs>
                <w:tab w:val="num" w:pos="840"/>
                <w:tab w:val="right" w:leader="dot" w:pos="9923"/>
              </w:tabs>
              <w:spacing w:line="300" w:lineRule="exact"/>
              <w:ind w:left="720" w:hanging="240"/>
              <w:jc w:val="left"/>
              <w:rPr>
                <w:b w:val="0"/>
                <w:bCs w:val="0"/>
              </w:rPr>
            </w:pPr>
            <w:r>
              <w:rPr>
                <w:b w:val="0"/>
                <w:bCs w:val="0"/>
              </w:rPr>
              <w:tab/>
            </w:r>
            <w:r w:rsidR="00790E60">
              <w:rPr>
                <w:b w:val="0"/>
                <w:bCs w:val="0"/>
              </w:rPr>
              <w:tab/>
            </w:r>
            <w:r w:rsidR="00790E60">
              <w:rPr>
                <w:b w:val="0"/>
                <w:bCs w:val="0"/>
              </w:rPr>
              <w:tab/>
            </w:r>
          </w:p>
          <w:p w:rsidR="000E30B6" w:rsidRDefault="00C3493C" w:rsidP="003D0659">
            <w:pPr>
              <w:pStyle w:val="Corpsdetexte"/>
              <w:numPr>
                <w:ilvl w:val="0"/>
                <w:numId w:val="1"/>
              </w:numPr>
              <w:tabs>
                <w:tab w:val="clear" w:pos="720"/>
                <w:tab w:val="num" w:pos="840"/>
                <w:tab w:val="right" w:leader="dot" w:pos="9923"/>
              </w:tabs>
              <w:spacing w:line="300" w:lineRule="exact"/>
              <w:ind w:left="840"/>
              <w:jc w:val="left"/>
              <w:rPr>
                <w:b w:val="0"/>
                <w:bCs w:val="0"/>
              </w:rPr>
            </w:pPr>
            <w:r>
              <w:rPr>
                <w:b w:val="0"/>
                <w:bCs w:val="0"/>
              </w:rPr>
              <w:t xml:space="preserve">Civilité, nom, prénom </w:t>
            </w:r>
            <w:r w:rsidR="007A1FCF">
              <w:rPr>
                <w:b w:val="0"/>
                <w:bCs w:val="0"/>
              </w:rPr>
              <w:t>et qualité de la personne engageant la responsabilité de l’entité déclarante</w:t>
            </w:r>
            <w:r w:rsidR="005E0921">
              <w:rPr>
                <w:b w:val="0"/>
                <w:bCs w:val="0"/>
              </w:rPr>
              <w:t xml:space="preserve"> </w:t>
            </w:r>
            <w:r w:rsidR="00E2594B">
              <w:rPr>
                <w:b w:val="0"/>
                <w:bCs w:val="0"/>
              </w:rPr>
              <w:t>et/</w:t>
            </w:r>
            <w:r w:rsidR="005E0921">
              <w:rPr>
                <w:b w:val="0"/>
                <w:bCs w:val="0"/>
              </w:rPr>
              <w:t>ou communicante</w:t>
            </w:r>
            <w:r w:rsidR="007A1FCF">
              <w:rPr>
                <w:b w:val="0"/>
                <w:bCs w:val="0"/>
              </w:rPr>
              <w:t xml:space="preserve"> : </w:t>
            </w:r>
            <w:r w:rsidR="000E30B6">
              <w:rPr>
                <w:b w:val="0"/>
                <w:bCs w:val="0"/>
              </w:rPr>
              <w:tab/>
            </w:r>
          </w:p>
          <w:p w:rsidR="00D853D6" w:rsidRDefault="00D853D6" w:rsidP="003D0659">
            <w:pPr>
              <w:pStyle w:val="Corpsdetexte"/>
              <w:tabs>
                <w:tab w:val="num" w:pos="840"/>
                <w:tab w:val="right" w:leader="dot" w:pos="9923"/>
              </w:tabs>
              <w:spacing w:line="300" w:lineRule="exact"/>
              <w:ind w:left="840" w:hanging="240"/>
              <w:jc w:val="left"/>
              <w:rPr>
                <w:b w:val="0"/>
                <w:bCs w:val="0"/>
              </w:rPr>
            </w:pPr>
            <w:r>
              <w:rPr>
                <w:b w:val="0"/>
                <w:bCs w:val="0"/>
              </w:rPr>
              <w:tab/>
            </w:r>
            <w:r>
              <w:rPr>
                <w:b w:val="0"/>
                <w:bCs w:val="0"/>
              </w:rPr>
              <w:tab/>
            </w:r>
          </w:p>
          <w:p w:rsidR="000E30B6" w:rsidRDefault="005E0921" w:rsidP="003D0659">
            <w:pPr>
              <w:pStyle w:val="Corpsdetexte"/>
              <w:numPr>
                <w:ilvl w:val="0"/>
                <w:numId w:val="1"/>
              </w:numPr>
              <w:tabs>
                <w:tab w:val="clear" w:pos="720"/>
                <w:tab w:val="num" w:pos="840"/>
                <w:tab w:val="right" w:leader="dot" w:pos="9923"/>
              </w:tabs>
              <w:spacing w:line="300" w:lineRule="exact"/>
              <w:ind w:left="840"/>
              <w:jc w:val="left"/>
              <w:rPr>
                <w:b w:val="0"/>
                <w:bCs w:val="0"/>
              </w:rPr>
            </w:pPr>
            <w:r>
              <w:rPr>
                <w:b w:val="0"/>
                <w:bCs w:val="0"/>
              </w:rPr>
              <w:t xml:space="preserve">Effectif total du personnel : </w:t>
            </w:r>
            <w:r w:rsidR="000E30B6">
              <w:rPr>
                <w:b w:val="0"/>
                <w:bCs w:val="0"/>
              </w:rPr>
              <w:tab/>
            </w:r>
          </w:p>
          <w:p w:rsidR="000E30B6" w:rsidRDefault="001C505D" w:rsidP="003D0659">
            <w:pPr>
              <w:pStyle w:val="Corpsdetexte"/>
              <w:numPr>
                <w:ilvl w:val="0"/>
                <w:numId w:val="1"/>
              </w:numPr>
              <w:tabs>
                <w:tab w:val="clear" w:pos="720"/>
                <w:tab w:val="num" w:pos="840"/>
                <w:tab w:val="right" w:leader="dot" w:pos="9923"/>
              </w:tabs>
              <w:spacing w:line="300" w:lineRule="exact"/>
              <w:ind w:left="840"/>
              <w:jc w:val="left"/>
              <w:rPr>
                <w:b w:val="0"/>
                <w:bCs w:val="0"/>
              </w:rPr>
            </w:pPr>
            <w:r w:rsidRPr="00A33D43">
              <w:rPr>
                <w:b w:val="0"/>
                <w:bCs w:val="0"/>
              </w:rPr>
              <w:t xml:space="preserve">Numéro </w:t>
            </w:r>
            <w:r w:rsidR="001A607A">
              <w:rPr>
                <w:b w:val="0"/>
                <w:bCs w:val="0"/>
              </w:rPr>
              <w:t>de SIRET ou équivalent</w:t>
            </w:r>
            <w:r w:rsidRPr="00A33D43">
              <w:rPr>
                <w:b w:val="0"/>
                <w:bCs w:val="0"/>
                <w:vertAlign w:val="superscript"/>
              </w:rPr>
              <w:t>1</w:t>
            </w:r>
            <w:r w:rsidR="005E0921" w:rsidRPr="00A33D43">
              <w:rPr>
                <w:b w:val="0"/>
                <w:bCs w:val="0"/>
              </w:rPr>
              <w:t> </w:t>
            </w:r>
            <w:r w:rsidRPr="00A33D43">
              <w:rPr>
                <w:b w:val="0"/>
                <w:bCs w:val="0"/>
              </w:rPr>
              <w:t xml:space="preserve">: </w:t>
            </w:r>
            <w:r w:rsidR="000E30B6">
              <w:rPr>
                <w:b w:val="0"/>
                <w:bCs w:val="0"/>
              </w:rPr>
              <w:tab/>
            </w:r>
          </w:p>
          <w:p w:rsidR="005E0921" w:rsidRDefault="005E0921" w:rsidP="003D0659">
            <w:pPr>
              <w:pStyle w:val="Corpsdetexte"/>
              <w:numPr>
                <w:ilvl w:val="0"/>
                <w:numId w:val="1"/>
              </w:numPr>
              <w:tabs>
                <w:tab w:val="clear" w:pos="720"/>
                <w:tab w:val="left" w:pos="0"/>
                <w:tab w:val="num" w:pos="840"/>
              </w:tabs>
              <w:spacing w:line="300" w:lineRule="exact"/>
              <w:ind w:left="840"/>
              <w:jc w:val="left"/>
              <w:rPr>
                <w:b w:val="0"/>
                <w:bCs w:val="0"/>
              </w:rPr>
            </w:pPr>
            <w:r>
              <w:rPr>
                <w:b w:val="0"/>
                <w:bCs w:val="0"/>
              </w:rPr>
              <w:t>Nombre d’établissements ou sites de l’entité</w:t>
            </w:r>
            <w:r w:rsidR="00AA3BBD">
              <w:rPr>
                <w:b w:val="0"/>
                <w:bCs w:val="0"/>
              </w:rPr>
              <w:t xml:space="preserve"> en France</w:t>
            </w:r>
            <w:r>
              <w:rPr>
                <w:b w:val="0"/>
                <w:bCs w:val="0"/>
              </w:rPr>
              <w:t xml:space="preserve"> y compris le siège s</w:t>
            </w:r>
            <w:r w:rsidR="00AA3BBD">
              <w:rPr>
                <w:b w:val="0"/>
                <w:bCs w:val="0"/>
              </w:rPr>
              <w:t>ocial</w:t>
            </w:r>
            <w:r w:rsidR="00AE6138">
              <w:rPr>
                <w:b w:val="0"/>
                <w:bCs w:val="0"/>
              </w:rPr>
              <w:t> :</w:t>
            </w:r>
            <w:r w:rsidR="000E30B6">
              <w:rPr>
                <w:b w:val="0"/>
                <w:bCs w:val="0"/>
              </w:rPr>
              <w:t xml:space="preserve"> </w:t>
            </w:r>
            <w:r w:rsidR="00AA3BBD">
              <w:rPr>
                <w:b w:val="0"/>
                <w:bCs w:val="0"/>
              </w:rPr>
              <w:t xml:space="preserve">……………………… </w:t>
            </w:r>
          </w:p>
          <w:p w:rsidR="00396013" w:rsidRDefault="00396013" w:rsidP="003D0659">
            <w:pPr>
              <w:pStyle w:val="Corpsdetexte"/>
              <w:numPr>
                <w:ilvl w:val="0"/>
                <w:numId w:val="1"/>
              </w:numPr>
              <w:tabs>
                <w:tab w:val="clear" w:pos="720"/>
                <w:tab w:val="num" w:pos="840"/>
                <w:tab w:val="right" w:leader="dot" w:pos="9923"/>
              </w:tabs>
              <w:spacing w:line="300" w:lineRule="exact"/>
              <w:ind w:left="840"/>
              <w:jc w:val="left"/>
              <w:rPr>
                <w:b w:val="0"/>
                <w:bCs w:val="0"/>
              </w:rPr>
            </w:pPr>
            <w:r>
              <w:rPr>
                <w:b w:val="0"/>
                <w:bCs w:val="0"/>
              </w:rPr>
              <w:t xml:space="preserve">Civilité, nom, prénom et qualité </w:t>
            </w:r>
            <w:r w:rsidR="007A1FCF">
              <w:rPr>
                <w:b w:val="0"/>
                <w:bCs w:val="0"/>
              </w:rPr>
              <w:t>de la personne chargée de la déclaration</w:t>
            </w:r>
            <w:r w:rsidR="005E0921">
              <w:rPr>
                <w:b w:val="0"/>
                <w:bCs w:val="0"/>
              </w:rPr>
              <w:t xml:space="preserve"> </w:t>
            </w:r>
            <w:r w:rsidR="00E2594B">
              <w:rPr>
                <w:b w:val="0"/>
                <w:bCs w:val="0"/>
              </w:rPr>
              <w:t>et/</w:t>
            </w:r>
            <w:r w:rsidR="005E0921">
              <w:rPr>
                <w:b w:val="0"/>
                <w:bCs w:val="0"/>
              </w:rPr>
              <w:t>ou de la communication</w:t>
            </w:r>
            <w:r w:rsidR="00D3570D">
              <w:rPr>
                <w:b w:val="0"/>
                <w:bCs w:val="0"/>
              </w:rPr>
              <w:t> </w:t>
            </w:r>
            <w:r w:rsidR="007A1FCF">
              <w:rPr>
                <w:b w:val="0"/>
                <w:bCs w:val="0"/>
              </w:rPr>
              <w:t xml:space="preserve">: </w:t>
            </w:r>
            <w:r w:rsidR="000E30B6">
              <w:rPr>
                <w:b w:val="0"/>
                <w:bCs w:val="0"/>
              </w:rPr>
              <w:tab/>
            </w:r>
            <w:r>
              <w:rPr>
                <w:b w:val="0"/>
                <w:bCs w:val="0"/>
              </w:rPr>
              <w:tab/>
            </w:r>
          </w:p>
          <w:p w:rsidR="00396013" w:rsidRDefault="00396013" w:rsidP="003D0659">
            <w:pPr>
              <w:pStyle w:val="Corpsdetexte"/>
              <w:tabs>
                <w:tab w:val="num" w:pos="840"/>
                <w:tab w:val="right" w:leader="dot" w:pos="9923"/>
              </w:tabs>
              <w:spacing w:line="300" w:lineRule="exact"/>
              <w:ind w:left="840" w:hanging="240"/>
              <w:jc w:val="left"/>
              <w:rPr>
                <w:b w:val="0"/>
                <w:bCs w:val="0"/>
              </w:rPr>
            </w:pPr>
            <w:r>
              <w:rPr>
                <w:b w:val="0"/>
                <w:bCs w:val="0"/>
              </w:rPr>
              <w:tab/>
            </w:r>
            <w:r>
              <w:rPr>
                <w:b w:val="0"/>
                <w:bCs w:val="0"/>
              </w:rPr>
              <w:tab/>
            </w:r>
          </w:p>
          <w:p w:rsidR="000E30B6" w:rsidRDefault="007A1FCF" w:rsidP="003D0659">
            <w:pPr>
              <w:pStyle w:val="Corpsdetexte"/>
              <w:numPr>
                <w:ilvl w:val="0"/>
                <w:numId w:val="1"/>
              </w:numPr>
              <w:tabs>
                <w:tab w:val="clear" w:pos="720"/>
                <w:tab w:val="num" w:pos="1200"/>
                <w:tab w:val="right" w:leader="dot" w:pos="9923"/>
              </w:tabs>
              <w:spacing w:line="300" w:lineRule="exact"/>
              <w:ind w:left="1200"/>
              <w:jc w:val="left"/>
              <w:rPr>
                <w:b w:val="0"/>
                <w:bCs w:val="0"/>
              </w:rPr>
            </w:pPr>
            <w:r>
              <w:rPr>
                <w:b w:val="0"/>
                <w:bCs w:val="0"/>
              </w:rPr>
              <w:t>Numéro de téléphone</w:t>
            </w:r>
            <w:r w:rsidR="00D3570D">
              <w:rPr>
                <w:b w:val="0"/>
                <w:bCs w:val="0"/>
              </w:rPr>
              <w:t> </w:t>
            </w:r>
            <w:r>
              <w:rPr>
                <w:b w:val="0"/>
                <w:bCs w:val="0"/>
              </w:rPr>
              <w:t xml:space="preserve">: </w:t>
            </w:r>
            <w:r w:rsidR="000E30B6">
              <w:rPr>
                <w:b w:val="0"/>
                <w:bCs w:val="0"/>
              </w:rPr>
              <w:tab/>
            </w:r>
          </w:p>
          <w:p w:rsidR="000E30B6" w:rsidRDefault="007A1FCF" w:rsidP="003D0659">
            <w:pPr>
              <w:pStyle w:val="Corpsdetexte"/>
              <w:numPr>
                <w:ilvl w:val="0"/>
                <w:numId w:val="1"/>
              </w:numPr>
              <w:tabs>
                <w:tab w:val="clear" w:pos="720"/>
                <w:tab w:val="num" w:pos="1200"/>
                <w:tab w:val="right" w:leader="dot" w:pos="9923"/>
              </w:tabs>
              <w:spacing w:line="300" w:lineRule="exact"/>
              <w:ind w:left="1200"/>
              <w:jc w:val="left"/>
              <w:rPr>
                <w:b w:val="0"/>
                <w:bCs w:val="0"/>
              </w:rPr>
            </w:pPr>
            <w:r>
              <w:rPr>
                <w:b w:val="0"/>
                <w:bCs w:val="0"/>
              </w:rPr>
              <w:t>Numéro de télécopie</w:t>
            </w:r>
            <w:r w:rsidR="00D3570D">
              <w:rPr>
                <w:b w:val="0"/>
                <w:bCs w:val="0"/>
              </w:rPr>
              <w:t> </w:t>
            </w:r>
            <w:r>
              <w:rPr>
                <w:b w:val="0"/>
                <w:bCs w:val="0"/>
              </w:rPr>
              <w:t xml:space="preserve">: </w:t>
            </w:r>
            <w:r w:rsidR="000E30B6">
              <w:rPr>
                <w:b w:val="0"/>
                <w:bCs w:val="0"/>
              </w:rPr>
              <w:tab/>
            </w:r>
          </w:p>
          <w:p w:rsidR="000E30B6" w:rsidRDefault="007A1FCF" w:rsidP="003D0659">
            <w:pPr>
              <w:pStyle w:val="Corpsdetexte"/>
              <w:numPr>
                <w:ilvl w:val="0"/>
                <w:numId w:val="1"/>
              </w:numPr>
              <w:tabs>
                <w:tab w:val="clear" w:pos="720"/>
                <w:tab w:val="num" w:pos="1200"/>
                <w:tab w:val="right" w:leader="dot" w:pos="9923"/>
              </w:tabs>
              <w:spacing w:line="300" w:lineRule="exact"/>
              <w:ind w:left="1200"/>
              <w:jc w:val="left"/>
              <w:rPr>
                <w:b w:val="0"/>
                <w:bCs w:val="0"/>
              </w:rPr>
            </w:pPr>
            <w:r>
              <w:rPr>
                <w:b w:val="0"/>
                <w:bCs w:val="0"/>
              </w:rPr>
              <w:t>Adresse électronique</w:t>
            </w:r>
            <w:r w:rsidR="00D3570D">
              <w:rPr>
                <w:b w:val="0"/>
                <w:bCs w:val="0"/>
              </w:rPr>
              <w:t> </w:t>
            </w:r>
            <w:r>
              <w:rPr>
                <w:b w:val="0"/>
                <w:bCs w:val="0"/>
              </w:rPr>
              <w:t xml:space="preserve">: </w:t>
            </w:r>
            <w:r w:rsidR="000E30B6">
              <w:rPr>
                <w:b w:val="0"/>
                <w:bCs w:val="0"/>
              </w:rPr>
              <w:tab/>
            </w:r>
          </w:p>
          <w:p w:rsidR="000E30B6" w:rsidRDefault="00C30022" w:rsidP="003D0659">
            <w:pPr>
              <w:pStyle w:val="Corpsdetexte"/>
              <w:numPr>
                <w:ilvl w:val="0"/>
                <w:numId w:val="1"/>
              </w:numPr>
              <w:tabs>
                <w:tab w:val="clear" w:pos="720"/>
                <w:tab w:val="num" w:pos="840"/>
                <w:tab w:val="right" w:leader="dot" w:pos="9923"/>
              </w:tabs>
              <w:spacing w:line="300" w:lineRule="exact"/>
              <w:ind w:left="840"/>
              <w:jc w:val="left"/>
              <w:rPr>
                <w:b w:val="0"/>
                <w:bCs w:val="0"/>
              </w:rPr>
            </w:pPr>
            <w:r>
              <w:rPr>
                <w:b w:val="0"/>
                <w:bCs w:val="0"/>
              </w:rPr>
              <w:t>Numéro de télécopie en cas d’urgence sanitaire</w:t>
            </w:r>
            <w:r w:rsidR="000E30B6">
              <w:rPr>
                <w:b w:val="0"/>
                <w:bCs w:val="0"/>
              </w:rPr>
              <w:t xml:space="preserve"> : </w:t>
            </w:r>
            <w:r w:rsidR="000E30B6">
              <w:rPr>
                <w:b w:val="0"/>
                <w:bCs w:val="0"/>
              </w:rPr>
              <w:tab/>
            </w:r>
          </w:p>
          <w:p w:rsidR="00D047FE" w:rsidRDefault="00D047FE" w:rsidP="000E30B6">
            <w:pPr>
              <w:pStyle w:val="Corpsdetexte"/>
              <w:tabs>
                <w:tab w:val="left" w:pos="0"/>
                <w:tab w:val="left" w:pos="1200"/>
              </w:tabs>
              <w:ind w:left="960"/>
              <w:jc w:val="left"/>
              <w:rPr>
                <w:b w:val="0"/>
                <w:bCs w:val="0"/>
              </w:rPr>
            </w:pPr>
          </w:p>
        </w:tc>
      </w:tr>
    </w:tbl>
    <w:p w:rsidR="00847D70" w:rsidRPr="00A33D43" w:rsidRDefault="00847D70" w:rsidP="00396013">
      <w:pPr>
        <w:pStyle w:val="Corpsdetexte"/>
        <w:spacing w:before="120"/>
        <w:jc w:val="left"/>
        <w:rPr>
          <w:b w:val="0"/>
          <w:bCs w:val="0"/>
        </w:rPr>
      </w:pPr>
      <w:r w:rsidRPr="00A33D43">
        <w:rPr>
          <w:b w:val="0"/>
          <w:bCs w:val="0"/>
          <w:vertAlign w:val="superscript"/>
        </w:rPr>
        <w:t xml:space="preserve">1 </w:t>
      </w:r>
      <w:r w:rsidRPr="00A33D43">
        <w:rPr>
          <w:b w:val="0"/>
          <w:bCs w:val="0"/>
        </w:rPr>
        <w:t xml:space="preserve">n° </w:t>
      </w:r>
      <w:r>
        <w:rPr>
          <w:b w:val="0"/>
          <w:bCs w:val="0"/>
        </w:rPr>
        <w:t xml:space="preserve"> équivalent</w:t>
      </w:r>
      <w:r w:rsidRPr="00A33D43">
        <w:rPr>
          <w:b w:val="0"/>
          <w:bCs w:val="0"/>
        </w:rPr>
        <w:t xml:space="preserve"> : n° de TVA intracommunautaire pour les entreprises </w:t>
      </w:r>
      <w:r>
        <w:rPr>
          <w:b w:val="0"/>
          <w:bCs w:val="0"/>
        </w:rPr>
        <w:t xml:space="preserve">UE </w:t>
      </w:r>
      <w:r w:rsidRPr="00A33D43">
        <w:rPr>
          <w:b w:val="0"/>
          <w:bCs w:val="0"/>
        </w:rPr>
        <w:t xml:space="preserve">AELE, autre n° en précisant sa nature pour les pays hors </w:t>
      </w:r>
      <w:r>
        <w:rPr>
          <w:b w:val="0"/>
          <w:bCs w:val="0"/>
        </w:rPr>
        <w:t xml:space="preserve">UE </w:t>
      </w:r>
      <w:r w:rsidRPr="00A33D43">
        <w:rPr>
          <w:b w:val="0"/>
          <w:bCs w:val="0"/>
        </w:rPr>
        <w:t>AELE.</w:t>
      </w:r>
    </w:p>
    <w:p w:rsidR="00F34CDC" w:rsidRDefault="00F34CDC" w:rsidP="008D009F">
      <w:pPr>
        <w:pStyle w:val="Corpsdetexte"/>
        <w:jc w:val="left"/>
      </w:pPr>
    </w:p>
    <w:p w:rsidR="00D047FE" w:rsidRDefault="00F34CDC" w:rsidP="008D009F">
      <w:pPr>
        <w:pStyle w:val="Corpsdetexte"/>
        <w:jc w:val="left"/>
      </w:pPr>
      <w:r>
        <w:br w:type="page"/>
      </w:r>
    </w:p>
    <w:p w:rsidR="00D047FE" w:rsidRPr="005166A0" w:rsidRDefault="008D009F" w:rsidP="005166A0">
      <w:pPr>
        <w:pStyle w:val="Corpsdetexte"/>
        <w:ind w:left="240" w:hanging="240"/>
        <w:jc w:val="left"/>
        <w:rPr>
          <w:b w:val="0"/>
          <w:bCs w:val="0"/>
          <w:u w:val="single"/>
        </w:rPr>
      </w:pPr>
      <w:r>
        <w:t xml:space="preserve">2- </w:t>
      </w:r>
      <w:r>
        <w:rPr>
          <w:u w:val="single"/>
        </w:rPr>
        <w:t xml:space="preserve">Identification des statuts du </w:t>
      </w:r>
      <w:r w:rsidRPr="005166A0">
        <w:rPr>
          <w:u w:val="single"/>
        </w:rPr>
        <w:t>déclarant</w:t>
      </w:r>
      <w:r w:rsidR="00D3570D" w:rsidRPr="005166A0">
        <w:rPr>
          <w:u w:val="single"/>
        </w:rPr>
        <w:t> </w:t>
      </w:r>
      <w:r w:rsidR="005166A0" w:rsidRPr="005166A0">
        <w:rPr>
          <w:u w:val="single"/>
        </w:rPr>
        <w:t xml:space="preserve">pour les </w:t>
      </w:r>
      <w:r w:rsidR="006D46D2">
        <w:rPr>
          <w:u w:val="single"/>
        </w:rPr>
        <w:t>déclarations faites au titre de</w:t>
      </w:r>
      <w:r w:rsidR="005166A0" w:rsidRPr="005166A0">
        <w:rPr>
          <w:u w:val="single"/>
        </w:rPr>
        <w:t xml:space="preserve"> </w:t>
      </w:r>
      <w:r w:rsidR="006D46D2">
        <w:rPr>
          <w:u w:val="single"/>
        </w:rPr>
        <w:t>l’article</w:t>
      </w:r>
      <w:r w:rsidR="005166A0" w:rsidRPr="005166A0">
        <w:rPr>
          <w:u w:val="single"/>
        </w:rPr>
        <w:t xml:space="preserve"> L. 5211-3-</w:t>
      </w:r>
      <w:r w:rsidR="007739AF">
        <w:rPr>
          <w:u w:val="single"/>
        </w:rPr>
        <w:t>1</w:t>
      </w:r>
      <w:r w:rsidR="006D46D2">
        <w:rPr>
          <w:u w:val="single"/>
        </w:rPr>
        <w:t xml:space="preserve"> du code de la santé publique</w:t>
      </w:r>
    </w:p>
    <w:p w:rsidR="00E979B9" w:rsidRPr="00E979B9" w:rsidRDefault="00E979B9" w:rsidP="00E979B9">
      <w:pPr>
        <w:pStyle w:val="Corpsdetexte"/>
        <w:jc w:val="left"/>
        <w:rPr>
          <w:b w:val="0"/>
          <w:bCs w:val="0"/>
        </w:rPr>
      </w:pP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8"/>
      </w:tblGrid>
      <w:tr w:rsidR="003441D4" w:rsidRPr="00621C9F" w:rsidTr="00621C9F">
        <w:tc>
          <w:tcPr>
            <w:tcW w:w="10168" w:type="dxa"/>
            <w:shd w:val="clear" w:color="auto" w:fill="auto"/>
          </w:tcPr>
          <w:tbl>
            <w:tblPr>
              <w:tblW w:w="9952" w:type="dxa"/>
              <w:tblLayout w:type="fixed"/>
              <w:tblCellMar>
                <w:left w:w="70" w:type="dxa"/>
                <w:right w:w="70" w:type="dxa"/>
              </w:tblCellMar>
              <w:tblLook w:val="0000" w:firstRow="0" w:lastRow="0" w:firstColumn="0" w:lastColumn="0" w:noHBand="0" w:noVBand="0"/>
            </w:tblPr>
            <w:tblGrid>
              <w:gridCol w:w="1105"/>
              <w:gridCol w:w="1106"/>
              <w:gridCol w:w="1106"/>
              <w:gridCol w:w="1106"/>
              <w:gridCol w:w="1105"/>
              <w:gridCol w:w="1106"/>
              <w:gridCol w:w="1106"/>
              <w:gridCol w:w="1106"/>
              <w:gridCol w:w="1106"/>
            </w:tblGrid>
            <w:tr w:rsidR="00D047FE" w:rsidTr="00E979B9">
              <w:tblPrEx>
                <w:tblCellMar>
                  <w:top w:w="0" w:type="dxa"/>
                  <w:bottom w:w="0" w:type="dxa"/>
                </w:tblCellMar>
              </w:tblPrEx>
              <w:trPr>
                <w:trHeight w:val="934"/>
              </w:trPr>
              <w:tc>
                <w:tcPr>
                  <w:tcW w:w="1105" w:type="dxa"/>
                  <w:vAlign w:val="center"/>
                </w:tcPr>
                <w:p w:rsidR="00D047FE" w:rsidRPr="00960F4F" w:rsidRDefault="00D047FE" w:rsidP="002F090E">
                  <w:pPr>
                    <w:jc w:val="center"/>
                    <w:rPr>
                      <w:rFonts w:ascii="Arial" w:hAnsi="Arial"/>
                      <w:b/>
                      <w:bCs/>
                      <w:sz w:val="16"/>
                      <w:szCs w:val="16"/>
                    </w:rPr>
                  </w:pPr>
                </w:p>
                <w:p w:rsidR="00D047FE" w:rsidRPr="00960F4F" w:rsidRDefault="00D047FE" w:rsidP="00D047FE">
                  <w:pPr>
                    <w:rPr>
                      <w:rFonts w:ascii="Arial" w:hAnsi="Arial"/>
                      <w:b/>
                      <w:bCs/>
                      <w:sz w:val="16"/>
                      <w:szCs w:val="16"/>
                    </w:rPr>
                  </w:pPr>
                  <w:r w:rsidRPr="00960F4F">
                    <w:rPr>
                      <w:rFonts w:ascii="Arial" w:hAnsi="Arial"/>
                      <w:b/>
                      <w:bCs/>
                      <w:sz w:val="16"/>
                      <w:szCs w:val="16"/>
                    </w:rPr>
                    <w:t>Fabricant</w:t>
                  </w:r>
                </w:p>
                <w:p w:rsidR="00D047FE" w:rsidRPr="00960F4F" w:rsidRDefault="00D047FE" w:rsidP="002F090E">
                  <w:pPr>
                    <w:jc w:val="center"/>
                    <w:rPr>
                      <w:rFonts w:ascii="Arial" w:hAnsi="Arial"/>
                      <w:bCs/>
                      <w:color w:val="800000"/>
                      <w:sz w:val="16"/>
                      <w:szCs w:val="16"/>
                    </w:rPr>
                  </w:pPr>
                </w:p>
              </w:tc>
              <w:tc>
                <w:tcPr>
                  <w:tcW w:w="1106" w:type="dxa"/>
                  <w:vAlign w:val="center"/>
                </w:tcPr>
                <w:p w:rsidR="00D047FE" w:rsidRPr="00960F4F" w:rsidRDefault="00D047FE" w:rsidP="00D047FE">
                  <w:pPr>
                    <w:jc w:val="center"/>
                    <w:rPr>
                      <w:rFonts w:ascii="Arial" w:hAnsi="Arial"/>
                      <w:b/>
                      <w:bCs/>
                      <w:sz w:val="16"/>
                      <w:szCs w:val="16"/>
                    </w:rPr>
                  </w:pPr>
                  <w:r w:rsidRPr="00960F4F">
                    <w:rPr>
                      <w:rFonts w:ascii="Arial" w:hAnsi="Arial"/>
                      <w:b/>
                      <w:bCs/>
                      <w:sz w:val="16"/>
                      <w:szCs w:val="16"/>
                    </w:rPr>
                    <w:t>Mandataire</w:t>
                  </w:r>
                </w:p>
              </w:tc>
              <w:tc>
                <w:tcPr>
                  <w:tcW w:w="1106" w:type="dxa"/>
                  <w:vAlign w:val="center"/>
                </w:tcPr>
                <w:p w:rsidR="00D047FE" w:rsidRPr="00960F4F" w:rsidRDefault="00D047FE" w:rsidP="002F090E">
                  <w:pPr>
                    <w:jc w:val="center"/>
                    <w:rPr>
                      <w:rFonts w:ascii="Arial" w:hAnsi="Arial"/>
                      <w:b/>
                      <w:bCs/>
                      <w:color w:val="800000"/>
                      <w:sz w:val="16"/>
                      <w:szCs w:val="16"/>
                    </w:rPr>
                  </w:pPr>
                  <w:r w:rsidRPr="00960F4F">
                    <w:rPr>
                      <w:rFonts w:ascii="Arial" w:hAnsi="Arial"/>
                      <w:b/>
                      <w:bCs/>
                      <w:sz w:val="16"/>
                      <w:szCs w:val="16"/>
                    </w:rPr>
                    <w:t>Importateur</w:t>
                  </w:r>
                </w:p>
              </w:tc>
              <w:tc>
                <w:tcPr>
                  <w:tcW w:w="1106" w:type="dxa"/>
                  <w:vAlign w:val="center"/>
                </w:tcPr>
                <w:p w:rsidR="00D047FE" w:rsidRPr="00960F4F" w:rsidRDefault="00D047FE" w:rsidP="002F090E">
                  <w:pPr>
                    <w:jc w:val="center"/>
                    <w:rPr>
                      <w:rFonts w:ascii="Arial" w:hAnsi="Arial"/>
                      <w:b/>
                      <w:bCs/>
                      <w:color w:val="800000"/>
                      <w:sz w:val="16"/>
                      <w:szCs w:val="16"/>
                    </w:rPr>
                  </w:pPr>
                  <w:r w:rsidRPr="00960F4F">
                    <w:rPr>
                      <w:rFonts w:ascii="Arial" w:hAnsi="Arial"/>
                      <w:b/>
                      <w:bCs/>
                      <w:sz w:val="16"/>
                      <w:szCs w:val="16"/>
                    </w:rPr>
                    <w:t>Exportateur</w:t>
                  </w:r>
                </w:p>
              </w:tc>
              <w:tc>
                <w:tcPr>
                  <w:tcW w:w="1105" w:type="dxa"/>
                  <w:vAlign w:val="center"/>
                </w:tcPr>
                <w:p w:rsidR="00D047FE" w:rsidRPr="00960F4F" w:rsidRDefault="00D047FE" w:rsidP="002F090E">
                  <w:pPr>
                    <w:jc w:val="center"/>
                    <w:rPr>
                      <w:rFonts w:ascii="Arial" w:hAnsi="Arial"/>
                      <w:b/>
                      <w:bCs/>
                      <w:sz w:val="16"/>
                      <w:szCs w:val="16"/>
                    </w:rPr>
                  </w:pPr>
                </w:p>
                <w:p w:rsidR="00D047FE" w:rsidRPr="00960F4F" w:rsidRDefault="00D047FE" w:rsidP="002F090E">
                  <w:pPr>
                    <w:jc w:val="center"/>
                    <w:rPr>
                      <w:rFonts w:ascii="Arial" w:hAnsi="Arial"/>
                      <w:b/>
                      <w:bCs/>
                      <w:sz w:val="16"/>
                      <w:szCs w:val="16"/>
                    </w:rPr>
                  </w:pPr>
                  <w:r w:rsidRPr="00960F4F">
                    <w:rPr>
                      <w:rFonts w:ascii="Arial" w:hAnsi="Arial"/>
                      <w:b/>
                      <w:bCs/>
                      <w:sz w:val="16"/>
                      <w:szCs w:val="16"/>
                    </w:rPr>
                    <w:t>Distributeur</w:t>
                  </w:r>
                </w:p>
                <w:p w:rsidR="00D047FE" w:rsidRPr="00960F4F" w:rsidRDefault="00D047FE" w:rsidP="002F090E">
                  <w:pPr>
                    <w:jc w:val="center"/>
                    <w:rPr>
                      <w:rFonts w:ascii="Arial" w:hAnsi="Arial"/>
                      <w:b/>
                      <w:bCs/>
                      <w:color w:val="800000"/>
                      <w:sz w:val="16"/>
                      <w:szCs w:val="16"/>
                    </w:rPr>
                  </w:pPr>
                </w:p>
              </w:tc>
              <w:tc>
                <w:tcPr>
                  <w:tcW w:w="1106" w:type="dxa"/>
                  <w:vAlign w:val="center"/>
                </w:tcPr>
                <w:p w:rsidR="00D047FE" w:rsidRPr="00960F4F" w:rsidRDefault="00D047FE" w:rsidP="002F090E">
                  <w:pPr>
                    <w:jc w:val="center"/>
                    <w:rPr>
                      <w:rFonts w:ascii="Arial" w:hAnsi="Arial"/>
                      <w:b/>
                      <w:bCs/>
                      <w:sz w:val="16"/>
                      <w:szCs w:val="16"/>
                    </w:rPr>
                  </w:pPr>
                </w:p>
                <w:p w:rsidR="00D047FE" w:rsidRPr="00960F4F" w:rsidRDefault="00D047FE" w:rsidP="002F090E">
                  <w:pPr>
                    <w:jc w:val="center"/>
                    <w:rPr>
                      <w:rFonts w:ascii="Arial" w:hAnsi="Arial"/>
                      <w:b/>
                      <w:bCs/>
                      <w:sz w:val="16"/>
                      <w:szCs w:val="16"/>
                    </w:rPr>
                  </w:pPr>
                  <w:r w:rsidRPr="00960F4F">
                    <w:rPr>
                      <w:rFonts w:ascii="Arial" w:hAnsi="Arial"/>
                      <w:b/>
                      <w:bCs/>
                      <w:sz w:val="16"/>
                      <w:szCs w:val="16"/>
                    </w:rPr>
                    <w:t>Personne</w:t>
                  </w:r>
                </w:p>
                <w:p w:rsidR="00D047FE" w:rsidRPr="00960F4F" w:rsidRDefault="00D047FE" w:rsidP="002F090E">
                  <w:pPr>
                    <w:jc w:val="center"/>
                    <w:rPr>
                      <w:rFonts w:ascii="Arial" w:hAnsi="Arial"/>
                      <w:b/>
                      <w:bCs/>
                      <w:sz w:val="16"/>
                      <w:szCs w:val="16"/>
                    </w:rPr>
                  </w:pPr>
                  <w:r w:rsidRPr="00960F4F">
                    <w:rPr>
                      <w:rFonts w:ascii="Arial" w:hAnsi="Arial"/>
                      <w:b/>
                      <w:bCs/>
                      <w:sz w:val="16"/>
                      <w:szCs w:val="16"/>
                    </w:rPr>
                    <w:t>se livrant à la fabrication</w:t>
                  </w:r>
                </w:p>
                <w:p w:rsidR="00D047FE" w:rsidRPr="00960F4F" w:rsidRDefault="00D047FE" w:rsidP="002F090E">
                  <w:pPr>
                    <w:jc w:val="center"/>
                    <w:rPr>
                      <w:rFonts w:ascii="Arial" w:hAnsi="Arial"/>
                      <w:b/>
                      <w:bCs/>
                      <w:color w:val="800000"/>
                      <w:sz w:val="16"/>
                      <w:szCs w:val="16"/>
                    </w:rPr>
                  </w:pPr>
                </w:p>
              </w:tc>
              <w:tc>
                <w:tcPr>
                  <w:tcW w:w="1106" w:type="dxa"/>
                </w:tcPr>
                <w:p w:rsidR="00D047FE" w:rsidRPr="00960F4F" w:rsidRDefault="00D047FE" w:rsidP="002F090E">
                  <w:pPr>
                    <w:rPr>
                      <w:rFonts w:ascii="Arial" w:hAnsi="Arial"/>
                      <w:b/>
                      <w:bCs/>
                      <w:sz w:val="16"/>
                      <w:szCs w:val="16"/>
                    </w:rPr>
                  </w:pPr>
                </w:p>
                <w:p w:rsidR="00D047FE" w:rsidRPr="00960F4F" w:rsidRDefault="00D047FE" w:rsidP="002F090E">
                  <w:pPr>
                    <w:jc w:val="center"/>
                    <w:rPr>
                      <w:rFonts w:ascii="Arial" w:hAnsi="Arial"/>
                      <w:b/>
                      <w:bCs/>
                      <w:sz w:val="16"/>
                      <w:szCs w:val="16"/>
                    </w:rPr>
                  </w:pPr>
                  <w:r w:rsidRPr="00960F4F">
                    <w:rPr>
                      <w:rFonts w:ascii="Arial" w:hAnsi="Arial"/>
                      <w:b/>
                      <w:bCs/>
                      <w:sz w:val="16"/>
                      <w:szCs w:val="16"/>
                    </w:rPr>
                    <w:t>Personne</w:t>
                  </w:r>
                </w:p>
                <w:p w:rsidR="00D047FE" w:rsidRPr="00960F4F" w:rsidRDefault="00D047FE" w:rsidP="002F090E">
                  <w:pPr>
                    <w:jc w:val="center"/>
                    <w:rPr>
                      <w:rFonts w:ascii="Arial" w:hAnsi="Arial"/>
                      <w:b/>
                      <w:bCs/>
                      <w:sz w:val="16"/>
                      <w:szCs w:val="16"/>
                    </w:rPr>
                  </w:pPr>
                  <w:r w:rsidRPr="00960F4F">
                    <w:rPr>
                      <w:rFonts w:ascii="Arial" w:hAnsi="Arial"/>
                      <w:b/>
                      <w:bCs/>
                      <w:sz w:val="16"/>
                      <w:szCs w:val="16"/>
                    </w:rPr>
                    <w:t>se livrant à la stérilisation</w:t>
                  </w:r>
                </w:p>
                <w:p w:rsidR="00D047FE" w:rsidRPr="00960F4F" w:rsidRDefault="00D047FE" w:rsidP="002F090E">
                  <w:pPr>
                    <w:jc w:val="center"/>
                    <w:rPr>
                      <w:rFonts w:ascii="Arial" w:hAnsi="Arial"/>
                      <w:b/>
                      <w:bCs/>
                      <w:sz w:val="16"/>
                      <w:szCs w:val="16"/>
                    </w:rPr>
                  </w:pPr>
                </w:p>
              </w:tc>
              <w:tc>
                <w:tcPr>
                  <w:tcW w:w="1106" w:type="dxa"/>
                  <w:vAlign w:val="center"/>
                </w:tcPr>
                <w:p w:rsidR="00D047FE" w:rsidRPr="00960F4F" w:rsidRDefault="00D3570D" w:rsidP="002F090E">
                  <w:pPr>
                    <w:jc w:val="center"/>
                    <w:rPr>
                      <w:rFonts w:ascii="Arial" w:hAnsi="Arial"/>
                      <w:b/>
                      <w:bCs/>
                      <w:sz w:val="16"/>
                      <w:szCs w:val="16"/>
                    </w:rPr>
                  </w:pPr>
                  <w:r>
                    <w:rPr>
                      <w:rFonts w:ascii="Arial" w:hAnsi="Arial"/>
                      <w:b/>
                      <w:bCs/>
                      <w:sz w:val="16"/>
                      <w:szCs w:val="16"/>
                    </w:rPr>
                    <w:t xml:space="preserve">Personne se livrant à </w:t>
                  </w:r>
                  <w:r w:rsidR="00D047FE" w:rsidRPr="00960F4F">
                    <w:rPr>
                      <w:rFonts w:ascii="Arial" w:hAnsi="Arial"/>
                      <w:b/>
                      <w:bCs/>
                      <w:sz w:val="16"/>
                      <w:szCs w:val="16"/>
                    </w:rPr>
                    <w:t>assemblage</w:t>
                  </w:r>
                </w:p>
              </w:tc>
              <w:tc>
                <w:tcPr>
                  <w:tcW w:w="1106" w:type="dxa"/>
                  <w:vAlign w:val="center"/>
                </w:tcPr>
                <w:p w:rsidR="00D047FE" w:rsidRPr="00960F4F" w:rsidRDefault="00D047FE" w:rsidP="002F090E">
                  <w:pPr>
                    <w:jc w:val="center"/>
                    <w:rPr>
                      <w:rFonts w:ascii="Arial" w:hAnsi="Arial"/>
                      <w:b/>
                      <w:bCs/>
                      <w:color w:val="800000"/>
                      <w:sz w:val="16"/>
                      <w:szCs w:val="16"/>
                    </w:rPr>
                  </w:pPr>
                  <w:r w:rsidRPr="00960F4F">
                    <w:rPr>
                      <w:rFonts w:ascii="Arial" w:hAnsi="Arial"/>
                      <w:b/>
                      <w:bCs/>
                      <w:sz w:val="16"/>
                      <w:szCs w:val="16"/>
                    </w:rPr>
                    <w:t>DM concernés</w:t>
                  </w:r>
                </w:p>
              </w:tc>
            </w:tr>
            <w:tr w:rsidR="00D047FE" w:rsidTr="00E979B9">
              <w:tblPrEx>
                <w:tblCellMar>
                  <w:top w:w="0" w:type="dxa"/>
                  <w:bottom w:w="0" w:type="dxa"/>
                </w:tblCellMar>
              </w:tblPrEx>
              <w:trPr>
                <w:trHeight w:val="493"/>
              </w:trPr>
              <w:tc>
                <w:tcPr>
                  <w:tcW w:w="1105" w:type="dxa"/>
                  <w:vAlign w:val="center"/>
                </w:tcPr>
                <w:p w:rsidR="00D047FE" w:rsidRPr="00986FB9" w:rsidRDefault="00383995" w:rsidP="002F090E">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D047FE" w:rsidRPr="00986FB9" w:rsidRDefault="00383995" w:rsidP="00E64D60">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D047FE" w:rsidRPr="00986FB9" w:rsidRDefault="00383995" w:rsidP="002F090E">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D047FE" w:rsidRPr="00986FB9" w:rsidRDefault="00383995" w:rsidP="002F090E">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5" w:type="dxa"/>
                  <w:vAlign w:val="center"/>
                </w:tcPr>
                <w:p w:rsidR="00D047FE" w:rsidRPr="00986FB9" w:rsidRDefault="00383995" w:rsidP="002F090E">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D047FE" w:rsidRPr="00986FB9" w:rsidRDefault="00383995" w:rsidP="002F090E">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D047FE" w:rsidRPr="00986FB9" w:rsidRDefault="00383995" w:rsidP="002F090E">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D047FE" w:rsidRPr="00986FB9" w:rsidRDefault="00383995" w:rsidP="002F090E">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tcPr>
                <w:p w:rsidR="00D047FE" w:rsidRDefault="00D047FE" w:rsidP="002F090E">
                  <w:pPr>
                    <w:spacing w:before="120" w:after="120"/>
                    <w:jc w:val="center"/>
                    <w:rPr>
                      <w:rFonts w:ascii="Arial" w:hAnsi="Arial"/>
                      <w:sz w:val="20"/>
                    </w:rPr>
                  </w:pPr>
                  <w:r>
                    <w:rPr>
                      <w:rFonts w:ascii="Arial" w:hAnsi="Arial"/>
                      <w:sz w:val="20"/>
                    </w:rPr>
                    <w:t xml:space="preserve">DM sur mesure </w:t>
                  </w:r>
                </w:p>
              </w:tc>
            </w:tr>
            <w:tr w:rsidR="00383995" w:rsidTr="00E979B9">
              <w:tblPrEx>
                <w:tblCellMar>
                  <w:top w:w="0" w:type="dxa"/>
                  <w:bottom w:w="0" w:type="dxa"/>
                </w:tblCellMar>
              </w:tblPrEx>
              <w:trPr>
                <w:trHeight w:val="493"/>
              </w:trPr>
              <w:tc>
                <w:tcPr>
                  <w:tcW w:w="1105"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5"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tcPr>
                <w:p w:rsidR="00383995" w:rsidRDefault="00383995" w:rsidP="002F090E">
                  <w:pPr>
                    <w:spacing w:before="120" w:after="120"/>
                    <w:jc w:val="center"/>
                    <w:rPr>
                      <w:rFonts w:ascii="Arial" w:hAnsi="Arial"/>
                      <w:sz w:val="20"/>
                    </w:rPr>
                  </w:pPr>
                  <w:r>
                    <w:rPr>
                      <w:rFonts w:ascii="Arial" w:hAnsi="Arial"/>
                      <w:sz w:val="20"/>
                    </w:rPr>
                    <w:t>DM classe I</w:t>
                  </w:r>
                </w:p>
              </w:tc>
            </w:tr>
            <w:tr w:rsidR="00383995" w:rsidTr="00E979B9">
              <w:tblPrEx>
                <w:tblCellMar>
                  <w:top w:w="0" w:type="dxa"/>
                  <w:bottom w:w="0" w:type="dxa"/>
                </w:tblCellMar>
              </w:tblPrEx>
              <w:trPr>
                <w:trHeight w:val="493"/>
              </w:trPr>
              <w:tc>
                <w:tcPr>
                  <w:tcW w:w="1105"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5"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tcPr>
                <w:p w:rsidR="00383995" w:rsidRDefault="00383995" w:rsidP="002F090E">
                  <w:pPr>
                    <w:spacing w:before="120" w:after="120"/>
                    <w:jc w:val="center"/>
                    <w:rPr>
                      <w:rFonts w:ascii="Arial" w:hAnsi="Arial"/>
                      <w:sz w:val="20"/>
                    </w:rPr>
                  </w:pPr>
                  <w:r>
                    <w:rPr>
                      <w:rFonts w:ascii="Arial" w:hAnsi="Arial"/>
                      <w:sz w:val="20"/>
                    </w:rPr>
                    <w:t>DM classe I stérile</w:t>
                  </w:r>
                </w:p>
              </w:tc>
            </w:tr>
            <w:tr w:rsidR="00383995" w:rsidTr="00E979B9">
              <w:tblPrEx>
                <w:tblCellMar>
                  <w:top w:w="0" w:type="dxa"/>
                  <w:bottom w:w="0" w:type="dxa"/>
                </w:tblCellMar>
              </w:tblPrEx>
              <w:trPr>
                <w:trHeight w:val="493"/>
              </w:trPr>
              <w:tc>
                <w:tcPr>
                  <w:tcW w:w="1105"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5"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tcPr>
                <w:p w:rsidR="00383995" w:rsidRDefault="00383995" w:rsidP="002F090E">
                  <w:pPr>
                    <w:spacing w:before="120" w:after="120"/>
                    <w:jc w:val="center"/>
                    <w:rPr>
                      <w:rFonts w:ascii="Arial" w:hAnsi="Arial"/>
                      <w:sz w:val="20"/>
                    </w:rPr>
                  </w:pPr>
                  <w:r>
                    <w:rPr>
                      <w:rFonts w:ascii="Arial" w:hAnsi="Arial"/>
                      <w:sz w:val="20"/>
                    </w:rPr>
                    <w:t>DM classe I mesurage</w:t>
                  </w:r>
                </w:p>
              </w:tc>
            </w:tr>
            <w:tr w:rsidR="00383995" w:rsidTr="007739AF">
              <w:tblPrEx>
                <w:tblCellMar>
                  <w:top w:w="0" w:type="dxa"/>
                  <w:bottom w:w="0" w:type="dxa"/>
                </w:tblCellMar>
              </w:tblPrEx>
              <w:trPr>
                <w:trHeight w:val="493"/>
              </w:trPr>
              <w:tc>
                <w:tcPr>
                  <w:tcW w:w="1105"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5"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tcPr>
                <w:p w:rsidR="00383995" w:rsidRDefault="00383995" w:rsidP="002F090E">
                  <w:pPr>
                    <w:spacing w:before="120" w:after="120"/>
                    <w:jc w:val="center"/>
                    <w:rPr>
                      <w:rFonts w:ascii="Arial" w:hAnsi="Arial"/>
                      <w:sz w:val="20"/>
                    </w:rPr>
                  </w:pPr>
                  <w:r>
                    <w:rPr>
                      <w:rFonts w:ascii="Arial" w:hAnsi="Arial"/>
                      <w:sz w:val="20"/>
                    </w:rPr>
                    <w:t>DM classe I stérile et mesurage</w:t>
                  </w:r>
                </w:p>
              </w:tc>
            </w:tr>
            <w:tr w:rsidR="00383995" w:rsidTr="00622849">
              <w:tblPrEx>
                <w:tblCellMar>
                  <w:top w:w="0" w:type="dxa"/>
                  <w:bottom w:w="0" w:type="dxa"/>
                </w:tblCellMar>
              </w:tblPrEx>
              <w:trPr>
                <w:trHeight w:val="493"/>
              </w:trPr>
              <w:tc>
                <w:tcPr>
                  <w:tcW w:w="1105"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5"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tcPr>
                <w:p w:rsidR="00383995" w:rsidRDefault="00383995" w:rsidP="002F090E">
                  <w:pPr>
                    <w:spacing w:before="120" w:after="120"/>
                    <w:jc w:val="center"/>
                    <w:rPr>
                      <w:rFonts w:ascii="Arial" w:hAnsi="Arial"/>
                      <w:sz w:val="20"/>
                    </w:rPr>
                  </w:pPr>
                  <w:r>
                    <w:rPr>
                      <w:rFonts w:ascii="Arial" w:hAnsi="Arial"/>
                      <w:sz w:val="20"/>
                    </w:rPr>
                    <w:t>DM classe IIa</w:t>
                  </w:r>
                </w:p>
              </w:tc>
            </w:tr>
            <w:tr w:rsidR="00383995" w:rsidTr="002D1006">
              <w:tblPrEx>
                <w:tblCellMar>
                  <w:top w:w="0" w:type="dxa"/>
                  <w:bottom w:w="0" w:type="dxa"/>
                </w:tblCellMar>
              </w:tblPrEx>
              <w:trPr>
                <w:trHeight w:val="540"/>
              </w:trPr>
              <w:tc>
                <w:tcPr>
                  <w:tcW w:w="1105"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5"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tcPr>
                <w:p w:rsidR="00383995" w:rsidRDefault="00383995" w:rsidP="002F090E">
                  <w:pPr>
                    <w:spacing w:before="120" w:after="120"/>
                    <w:jc w:val="center"/>
                    <w:rPr>
                      <w:rFonts w:ascii="Arial" w:hAnsi="Arial"/>
                      <w:sz w:val="20"/>
                    </w:rPr>
                  </w:pPr>
                  <w:r>
                    <w:rPr>
                      <w:rFonts w:ascii="Arial" w:hAnsi="Arial"/>
                      <w:sz w:val="20"/>
                    </w:rPr>
                    <w:t xml:space="preserve">DM classe IIb </w:t>
                  </w:r>
                </w:p>
              </w:tc>
            </w:tr>
            <w:tr w:rsidR="00383995" w:rsidTr="002F3B27">
              <w:tblPrEx>
                <w:tblCellMar>
                  <w:top w:w="0" w:type="dxa"/>
                  <w:bottom w:w="0" w:type="dxa"/>
                </w:tblCellMar>
              </w:tblPrEx>
              <w:trPr>
                <w:trHeight w:val="540"/>
              </w:trPr>
              <w:tc>
                <w:tcPr>
                  <w:tcW w:w="1105"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5"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tcPr>
                <w:p w:rsidR="00383995" w:rsidRDefault="00383995" w:rsidP="002F090E">
                  <w:pPr>
                    <w:spacing w:before="120" w:after="120"/>
                    <w:jc w:val="center"/>
                    <w:rPr>
                      <w:rFonts w:ascii="Arial" w:hAnsi="Arial"/>
                      <w:sz w:val="20"/>
                    </w:rPr>
                  </w:pPr>
                  <w:r>
                    <w:rPr>
                      <w:rFonts w:ascii="Arial" w:hAnsi="Arial"/>
                      <w:sz w:val="20"/>
                    </w:rPr>
                    <w:t>DM classe III</w:t>
                  </w:r>
                </w:p>
              </w:tc>
            </w:tr>
            <w:tr w:rsidR="00383995" w:rsidTr="00396DA4">
              <w:tblPrEx>
                <w:tblCellMar>
                  <w:top w:w="0" w:type="dxa"/>
                  <w:bottom w:w="0" w:type="dxa"/>
                </w:tblCellMar>
              </w:tblPrEx>
              <w:trPr>
                <w:trHeight w:val="540"/>
              </w:trPr>
              <w:tc>
                <w:tcPr>
                  <w:tcW w:w="1105"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5"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106" w:type="dxa"/>
                </w:tcPr>
                <w:p w:rsidR="00383995" w:rsidRDefault="00383995" w:rsidP="002F090E">
                  <w:pPr>
                    <w:spacing w:before="120" w:after="120"/>
                    <w:jc w:val="center"/>
                    <w:rPr>
                      <w:rFonts w:ascii="Arial" w:hAnsi="Arial"/>
                      <w:sz w:val="20"/>
                    </w:rPr>
                  </w:pPr>
                  <w:r>
                    <w:rPr>
                      <w:rFonts w:ascii="Arial" w:hAnsi="Arial"/>
                      <w:sz w:val="20"/>
                    </w:rPr>
                    <w:t>DMIA</w:t>
                  </w:r>
                </w:p>
              </w:tc>
            </w:tr>
          </w:tbl>
          <w:p w:rsidR="003441D4" w:rsidRPr="00621C9F" w:rsidRDefault="003441D4" w:rsidP="00621C9F">
            <w:pPr>
              <w:pStyle w:val="Corpsdetexte"/>
              <w:jc w:val="both"/>
              <w:rPr>
                <w:b w:val="0"/>
              </w:rPr>
            </w:pPr>
          </w:p>
        </w:tc>
      </w:tr>
    </w:tbl>
    <w:p w:rsidR="00E979B9" w:rsidRDefault="00E979B9" w:rsidP="003441D4">
      <w:pPr>
        <w:pStyle w:val="Corpsdetexte"/>
        <w:jc w:val="both"/>
        <w:rPr>
          <w:b w:val="0"/>
        </w:rPr>
      </w:pPr>
    </w:p>
    <w:p w:rsidR="008E1CFD" w:rsidRDefault="008E1CFD" w:rsidP="003441D4">
      <w:pPr>
        <w:pStyle w:val="Corpsdetexte"/>
        <w:jc w:val="both"/>
        <w:rPr>
          <w:b w:val="0"/>
        </w:rPr>
      </w:pPr>
    </w:p>
    <w:p w:rsidR="006A2704" w:rsidRDefault="008E1CFD" w:rsidP="0036627D">
      <w:pPr>
        <w:pStyle w:val="Corpsdetexte"/>
        <w:ind w:left="238" w:hanging="238"/>
        <w:jc w:val="left"/>
      </w:pPr>
      <w:r w:rsidRPr="008E1CFD">
        <w:t xml:space="preserve">3. </w:t>
      </w:r>
      <w:r w:rsidRPr="008E1CFD">
        <w:rPr>
          <w:u w:val="single"/>
        </w:rPr>
        <w:t>Identification des fabricants pour les déclarations ou les communications</w:t>
      </w:r>
      <w:r w:rsidR="0036627D">
        <w:rPr>
          <w:u w:val="single"/>
        </w:rPr>
        <w:t xml:space="preserve"> qui ne sont pas faites par un fabricant</w:t>
      </w:r>
    </w:p>
    <w:p w:rsidR="008E1CFD" w:rsidRPr="008E1CFD" w:rsidRDefault="008E1CFD">
      <w:pPr>
        <w:pStyle w:val="Corpsdetexte"/>
        <w:jc w:val="left"/>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2739AC" w:rsidRPr="00621C9F" w:rsidTr="00621C9F">
        <w:tc>
          <w:tcPr>
            <w:tcW w:w="10188" w:type="dxa"/>
            <w:shd w:val="clear" w:color="auto" w:fill="auto"/>
          </w:tcPr>
          <w:p w:rsidR="00E84B1E" w:rsidRPr="00621C9F" w:rsidRDefault="00E84B1E" w:rsidP="00621C9F">
            <w:pPr>
              <w:pStyle w:val="Corpsdetexte"/>
              <w:jc w:val="both"/>
              <w:rPr>
                <w:sz w:val="18"/>
                <w:szCs w:val="18"/>
              </w:rPr>
            </w:pPr>
            <w:r w:rsidRPr="00621C9F">
              <w:rPr>
                <w:sz w:val="18"/>
                <w:szCs w:val="18"/>
              </w:rPr>
              <w:t>NB : les mandataires, les distributeurs, les importateurs et les exportateurs, déclarants et/ou communicants, indiqueront ci-dessous le nom, l’adresse et le numéro d’identification (Siret ou équivalent</w:t>
            </w:r>
            <w:r w:rsidR="00811838" w:rsidRPr="00621C9F">
              <w:rPr>
                <w:b w:val="0"/>
                <w:bCs w:val="0"/>
                <w:vertAlign w:val="superscript"/>
              </w:rPr>
              <w:t>1</w:t>
            </w:r>
            <w:r w:rsidRPr="00621C9F">
              <w:rPr>
                <w:sz w:val="18"/>
                <w:szCs w:val="18"/>
              </w:rPr>
              <w:t>) du siège social des fabricants des dispositifs médicaux concernés et de leur mandataire si le déclarant ou le communicant n’est pas le mandataire et si le fabricant a son siège social hors UE AELE. Joindre autant de feuilles que nécessaire</w:t>
            </w:r>
          </w:p>
          <w:p w:rsidR="00E84B1E" w:rsidRPr="00E84B1E" w:rsidRDefault="00E84B1E" w:rsidP="00621C9F">
            <w:pPr>
              <w:pStyle w:val="Corpsdetexte"/>
              <w:jc w:val="left"/>
            </w:pPr>
          </w:p>
          <w:p w:rsidR="00B00219" w:rsidRPr="00621C9F" w:rsidRDefault="00E84B1E" w:rsidP="00621C9F">
            <w:pPr>
              <w:pStyle w:val="Corpsdetexte"/>
              <w:numPr>
                <w:ilvl w:val="0"/>
                <w:numId w:val="18"/>
              </w:numPr>
              <w:tabs>
                <w:tab w:val="clear" w:pos="1321"/>
                <w:tab w:val="num" w:pos="840"/>
                <w:tab w:val="right" w:leader="dot" w:pos="9923"/>
              </w:tabs>
              <w:ind w:left="839" w:hanging="238"/>
              <w:jc w:val="left"/>
              <w:rPr>
                <w:b w:val="0"/>
                <w:bCs w:val="0"/>
              </w:rPr>
            </w:pPr>
            <w:r w:rsidRPr="00621C9F">
              <w:rPr>
                <w:sz w:val="18"/>
                <w:szCs w:val="18"/>
              </w:rPr>
              <w:t>Fabricant 1</w:t>
            </w:r>
            <w:r w:rsidRPr="00621C9F">
              <w:rPr>
                <w:b w:val="0"/>
                <w:sz w:val="18"/>
                <w:szCs w:val="18"/>
              </w:rPr>
              <w:t> </w:t>
            </w:r>
            <w:r w:rsidR="00B00219" w:rsidRPr="00621C9F">
              <w:rPr>
                <w:b w:val="0"/>
                <w:sz w:val="18"/>
                <w:szCs w:val="18"/>
              </w:rPr>
              <w:t xml:space="preserve">: </w:t>
            </w:r>
            <w:r w:rsidR="00B00219" w:rsidRPr="00621C9F">
              <w:rPr>
                <w:b w:val="0"/>
                <w:bCs w:val="0"/>
              </w:rPr>
              <w:tab/>
            </w:r>
          </w:p>
          <w:p w:rsidR="00B00219" w:rsidRPr="00621C9F" w:rsidRDefault="00B00219" w:rsidP="00621C9F">
            <w:pPr>
              <w:pStyle w:val="Corpsdetexte"/>
              <w:tabs>
                <w:tab w:val="num" w:pos="840"/>
                <w:tab w:val="right" w:leader="dot" w:pos="9923"/>
              </w:tabs>
              <w:ind w:left="839" w:hanging="238"/>
              <w:jc w:val="left"/>
              <w:rPr>
                <w:b w:val="0"/>
                <w:bCs w:val="0"/>
              </w:rPr>
            </w:pPr>
            <w:r w:rsidRPr="00621C9F">
              <w:rPr>
                <w:b w:val="0"/>
                <w:bCs w:val="0"/>
              </w:rPr>
              <w:tab/>
            </w:r>
            <w:r w:rsidRPr="00621C9F">
              <w:rPr>
                <w:b w:val="0"/>
                <w:bCs w:val="0"/>
              </w:rPr>
              <w:tab/>
            </w:r>
            <w:r w:rsidRPr="00621C9F">
              <w:rPr>
                <w:b w:val="0"/>
                <w:bCs w:val="0"/>
              </w:rPr>
              <w:tab/>
            </w:r>
          </w:p>
          <w:p w:rsidR="00B00219" w:rsidRPr="00621C9F" w:rsidRDefault="00E84B1E" w:rsidP="00621C9F">
            <w:pPr>
              <w:pStyle w:val="Corpsdetexte"/>
              <w:numPr>
                <w:ilvl w:val="0"/>
                <w:numId w:val="18"/>
              </w:numPr>
              <w:tabs>
                <w:tab w:val="clear" w:pos="1321"/>
                <w:tab w:val="num" w:pos="840"/>
                <w:tab w:val="right" w:leader="dot" w:pos="9923"/>
              </w:tabs>
              <w:ind w:left="839" w:hanging="238"/>
              <w:jc w:val="left"/>
              <w:rPr>
                <w:b w:val="0"/>
                <w:bCs w:val="0"/>
              </w:rPr>
            </w:pPr>
            <w:r w:rsidRPr="00621C9F">
              <w:rPr>
                <w:sz w:val="18"/>
                <w:szCs w:val="18"/>
              </w:rPr>
              <w:t>Mandataire du fabricant 1 </w:t>
            </w:r>
            <w:r w:rsidRPr="00621C9F">
              <w:rPr>
                <w:b w:val="0"/>
                <w:sz w:val="18"/>
                <w:szCs w:val="18"/>
              </w:rPr>
              <w:t>:</w:t>
            </w:r>
            <w:r w:rsidR="00B00219" w:rsidRPr="00621C9F">
              <w:rPr>
                <w:b w:val="0"/>
                <w:sz w:val="18"/>
                <w:szCs w:val="18"/>
              </w:rPr>
              <w:t xml:space="preserve"> </w:t>
            </w:r>
            <w:r w:rsidR="00B00219" w:rsidRPr="00621C9F">
              <w:rPr>
                <w:b w:val="0"/>
                <w:bCs w:val="0"/>
              </w:rPr>
              <w:tab/>
            </w:r>
          </w:p>
          <w:p w:rsidR="00B00219" w:rsidRPr="00621C9F" w:rsidRDefault="00B00219" w:rsidP="00621C9F">
            <w:pPr>
              <w:pStyle w:val="Corpsdetexte"/>
              <w:tabs>
                <w:tab w:val="num" w:pos="840"/>
                <w:tab w:val="right" w:leader="dot" w:pos="9923"/>
              </w:tabs>
              <w:ind w:left="839" w:hanging="238"/>
              <w:jc w:val="left"/>
              <w:rPr>
                <w:b w:val="0"/>
                <w:bCs w:val="0"/>
              </w:rPr>
            </w:pPr>
            <w:r w:rsidRPr="00621C9F">
              <w:rPr>
                <w:b w:val="0"/>
                <w:bCs w:val="0"/>
              </w:rPr>
              <w:tab/>
            </w:r>
            <w:r w:rsidRPr="00621C9F">
              <w:rPr>
                <w:b w:val="0"/>
                <w:bCs w:val="0"/>
              </w:rPr>
              <w:tab/>
            </w:r>
            <w:r w:rsidRPr="00621C9F">
              <w:rPr>
                <w:b w:val="0"/>
                <w:bCs w:val="0"/>
              </w:rPr>
              <w:tab/>
            </w:r>
          </w:p>
          <w:p w:rsidR="00B00219" w:rsidRPr="00621C9F" w:rsidRDefault="00E84B1E" w:rsidP="00621C9F">
            <w:pPr>
              <w:pStyle w:val="Corpsdetexte"/>
              <w:numPr>
                <w:ilvl w:val="0"/>
                <w:numId w:val="18"/>
              </w:numPr>
              <w:tabs>
                <w:tab w:val="clear" w:pos="1321"/>
                <w:tab w:val="num" w:pos="840"/>
                <w:tab w:val="right" w:leader="dot" w:pos="9923"/>
              </w:tabs>
              <w:ind w:left="839" w:hanging="238"/>
              <w:jc w:val="left"/>
              <w:rPr>
                <w:b w:val="0"/>
                <w:bCs w:val="0"/>
              </w:rPr>
            </w:pPr>
            <w:r w:rsidRPr="00621C9F">
              <w:rPr>
                <w:sz w:val="18"/>
                <w:szCs w:val="18"/>
              </w:rPr>
              <w:t>Fabricant 2</w:t>
            </w:r>
            <w:r w:rsidR="00B00219" w:rsidRPr="00621C9F">
              <w:rPr>
                <w:sz w:val="18"/>
                <w:szCs w:val="18"/>
              </w:rPr>
              <w:t xml:space="preserve"> : </w:t>
            </w:r>
            <w:r w:rsidRPr="00621C9F">
              <w:rPr>
                <w:sz w:val="18"/>
                <w:szCs w:val="18"/>
              </w:rPr>
              <w:t> </w:t>
            </w:r>
            <w:r w:rsidR="00B00219" w:rsidRPr="00621C9F">
              <w:rPr>
                <w:b w:val="0"/>
                <w:bCs w:val="0"/>
              </w:rPr>
              <w:tab/>
            </w:r>
          </w:p>
          <w:p w:rsidR="00B00219" w:rsidRPr="00621C9F" w:rsidRDefault="00B00219" w:rsidP="00621C9F">
            <w:pPr>
              <w:pStyle w:val="Corpsdetexte"/>
              <w:tabs>
                <w:tab w:val="num" w:pos="840"/>
                <w:tab w:val="right" w:leader="dot" w:pos="9923"/>
              </w:tabs>
              <w:ind w:left="839" w:hanging="238"/>
              <w:jc w:val="left"/>
              <w:rPr>
                <w:b w:val="0"/>
                <w:bCs w:val="0"/>
              </w:rPr>
            </w:pPr>
            <w:r w:rsidRPr="00621C9F">
              <w:rPr>
                <w:b w:val="0"/>
                <w:bCs w:val="0"/>
              </w:rPr>
              <w:tab/>
            </w:r>
            <w:r w:rsidRPr="00621C9F">
              <w:rPr>
                <w:b w:val="0"/>
                <w:bCs w:val="0"/>
              </w:rPr>
              <w:tab/>
            </w:r>
            <w:r w:rsidRPr="00621C9F">
              <w:rPr>
                <w:b w:val="0"/>
                <w:bCs w:val="0"/>
              </w:rPr>
              <w:tab/>
            </w:r>
          </w:p>
          <w:p w:rsidR="00B00219" w:rsidRPr="00621C9F" w:rsidRDefault="00E84B1E" w:rsidP="00621C9F">
            <w:pPr>
              <w:pStyle w:val="Corpsdetexte"/>
              <w:numPr>
                <w:ilvl w:val="0"/>
                <w:numId w:val="18"/>
              </w:numPr>
              <w:tabs>
                <w:tab w:val="clear" w:pos="1321"/>
                <w:tab w:val="num" w:pos="840"/>
                <w:tab w:val="right" w:leader="dot" w:pos="9923"/>
              </w:tabs>
              <w:ind w:left="839" w:hanging="238"/>
              <w:jc w:val="left"/>
              <w:rPr>
                <w:b w:val="0"/>
                <w:bCs w:val="0"/>
              </w:rPr>
            </w:pPr>
            <w:r w:rsidRPr="00621C9F">
              <w:rPr>
                <w:sz w:val="18"/>
                <w:szCs w:val="18"/>
              </w:rPr>
              <w:t>Mandataire du fabricant 2 </w:t>
            </w:r>
            <w:r w:rsidRPr="00621C9F">
              <w:rPr>
                <w:b w:val="0"/>
                <w:sz w:val="18"/>
                <w:szCs w:val="18"/>
              </w:rPr>
              <w:t>:</w:t>
            </w:r>
            <w:r w:rsidR="00B00219" w:rsidRPr="00621C9F">
              <w:rPr>
                <w:b w:val="0"/>
                <w:sz w:val="18"/>
                <w:szCs w:val="18"/>
              </w:rPr>
              <w:t xml:space="preserve"> </w:t>
            </w:r>
            <w:r w:rsidR="00B00219" w:rsidRPr="00621C9F">
              <w:rPr>
                <w:b w:val="0"/>
                <w:bCs w:val="0"/>
              </w:rPr>
              <w:tab/>
            </w:r>
          </w:p>
          <w:p w:rsidR="00B00219" w:rsidRPr="00621C9F" w:rsidRDefault="00B00219" w:rsidP="00621C9F">
            <w:pPr>
              <w:pStyle w:val="Corpsdetexte"/>
              <w:tabs>
                <w:tab w:val="num" w:pos="840"/>
                <w:tab w:val="right" w:leader="dot" w:pos="9923"/>
              </w:tabs>
              <w:ind w:left="839" w:hanging="238"/>
              <w:jc w:val="left"/>
              <w:rPr>
                <w:b w:val="0"/>
                <w:bCs w:val="0"/>
              </w:rPr>
            </w:pPr>
            <w:r w:rsidRPr="00621C9F">
              <w:rPr>
                <w:b w:val="0"/>
                <w:bCs w:val="0"/>
              </w:rPr>
              <w:tab/>
            </w:r>
            <w:r w:rsidRPr="00621C9F">
              <w:rPr>
                <w:b w:val="0"/>
                <w:bCs w:val="0"/>
              </w:rPr>
              <w:tab/>
            </w:r>
            <w:r w:rsidRPr="00621C9F">
              <w:rPr>
                <w:b w:val="0"/>
                <w:bCs w:val="0"/>
              </w:rPr>
              <w:tab/>
            </w:r>
          </w:p>
          <w:p w:rsidR="00B00219" w:rsidRPr="00621C9F" w:rsidRDefault="00E84B1E" w:rsidP="00621C9F">
            <w:pPr>
              <w:pStyle w:val="Corpsdetexte"/>
              <w:numPr>
                <w:ilvl w:val="0"/>
                <w:numId w:val="18"/>
              </w:numPr>
              <w:tabs>
                <w:tab w:val="clear" w:pos="1321"/>
                <w:tab w:val="num" w:pos="840"/>
                <w:tab w:val="right" w:leader="dot" w:pos="9923"/>
              </w:tabs>
              <w:ind w:left="839" w:hanging="238"/>
              <w:jc w:val="left"/>
              <w:rPr>
                <w:b w:val="0"/>
                <w:bCs w:val="0"/>
              </w:rPr>
            </w:pPr>
            <w:r w:rsidRPr="00621C9F">
              <w:rPr>
                <w:sz w:val="18"/>
                <w:szCs w:val="18"/>
              </w:rPr>
              <w:t>Fabricant 3</w:t>
            </w:r>
            <w:r w:rsidRPr="00621C9F">
              <w:rPr>
                <w:b w:val="0"/>
                <w:sz w:val="18"/>
                <w:szCs w:val="18"/>
              </w:rPr>
              <w:t> :</w:t>
            </w:r>
            <w:r w:rsidR="00B00219" w:rsidRPr="00621C9F">
              <w:rPr>
                <w:b w:val="0"/>
                <w:sz w:val="18"/>
                <w:szCs w:val="18"/>
              </w:rPr>
              <w:t xml:space="preserve"> </w:t>
            </w:r>
            <w:r w:rsidR="00B00219" w:rsidRPr="00621C9F">
              <w:rPr>
                <w:b w:val="0"/>
                <w:bCs w:val="0"/>
              </w:rPr>
              <w:tab/>
            </w:r>
          </w:p>
          <w:p w:rsidR="00B00219" w:rsidRPr="00621C9F" w:rsidRDefault="00B00219" w:rsidP="00621C9F">
            <w:pPr>
              <w:pStyle w:val="Corpsdetexte"/>
              <w:tabs>
                <w:tab w:val="num" w:pos="840"/>
                <w:tab w:val="right" w:leader="dot" w:pos="9923"/>
              </w:tabs>
              <w:ind w:left="839" w:hanging="238"/>
              <w:jc w:val="left"/>
              <w:rPr>
                <w:b w:val="0"/>
                <w:bCs w:val="0"/>
              </w:rPr>
            </w:pPr>
            <w:r w:rsidRPr="00621C9F">
              <w:rPr>
                <w:b w:val="0"/>
                <w:bCs w:val="0"/>
              </w:rPr>
              <w:tab/>
            </w:r>
            <w:r w:rsidRPr="00621C9F">
              <w:rPr>
                <w:b w:val="0"/>
                <w:bCs w:val="0"/>
              </w:rPr>
              <w:tab/>
            </w:r>
            <w:r w:rsidRPr="00621C9F">
              <w:rPr>
                <w:b w:val="0"/>
                <w:bCs w:val="0"/>
              </w:rPr>
              <w:tab/>
            </w:r>
          </w:p>
          <w:p w:rsidR="00B00219" w:rsidRPr="00621C9F" w:rsidRDefault="00E84B1E" w:rsidP="00621C9F">
            <w:pPr>
              <w:pStyle w:val="Corpsdetexte"/>
              <w:numPr>
                <w:ilvl w:val="0"/>
                <w:numId w:val="18"/>
              </w:numPr>
              <w:tabs>
                <w:tab w:val="clear" w:pos="1321"/>
                <w:tab w:val="num" w:pos="840"/>
                <w:tab w:val="right" w:leader="dot" w:pos="9923"/>
              </w:tabs>
              <w:ind w:left="839" w:hanging="238"/>
              <w:jc w:val="left"/>
              <w:rPr>
                <w:b w:val="0"/>
                <w:bCs w:val="0"/>
              </w:rPr>
            </w:pPr>
            <w:r w:rsidRPr="00621C9F">
              <w:rPr>
                <w:sz w:val="18"/>
                <w:szCs w:val="18"/>
              </w:rPr>
              <w:t>Mandataire du fabricant 3</w:t>
            </w:r>
            <w:r w:rsidRPr="00621C9F">
              <w:rPr>
                <w:b w:val="0"/>
                <w:sz w:val="18"/>
                <w:szCs w:val="18"/>
              </w:rPr>
              <w:t> :</w:t>
            </w:r>
            <w:r w:rsidR="00B00219" w:rsidRPr="00621C9F">
              <w:rPr>
                <w:b w:val="0"/>
                <w:sz w:val="18"/>
                <w:szCs w:val="18"/>
              </w:rPr>
              <w:t xml:space="preserve"> </w:t>
            </w:r>
            <w:r w:rsidR="00B00219" w:rsidRPr="00621C9F">
              <w:rPr>
                <w:b w:val="0"/>
                <w:bCs w:val="0"/>
              </w:rPr>
              <w:tab/>
            </w:r>
          </w:p>
          <w:p w:rsidR="00B00219" w:rsidRPr="00621C9F" w:rsidRDefault="00B00219" w:rsidP="00621C9F">
            <w:pPr>
              <w:pStyle w:val="Corpsdetexte"/>
              <w:tabs>
                <w:tab w:val="num" w:pos="840"/>
                <w:tab w:val="right" w:leader="dot" w:pos="9923"/>
              </w:tabs>
              <w:ind w:left="839" w:hanging="238"/>
              <w:jc w:val="left"/>
              <w:rPr>
                <w:b w:val="0"/>
                <w:bCs w:val="0"/>
              </w:rPr>
            </w:pPr>
            <w:r w:rsidRPr="00621C9F">
              <w:rPr>
                <w:b w:val="0"/>
                <w:bCs w:val="0"/>
              </w:rPr>
              <w:tab/>
            </w:r>
            <w:r w:rsidRPr="00621C9F">
              <w:rPr>
                <w:b w:val="0"/>
                <w:bCs w:val="0"/>
              </w:rPr>
              <w:tab/>
            </w:r>
            <w:r w:rsidRPr="00621C9F">
              <w:rPr>
                <w:b w:val="0"/>
                <w:bCs w:val="0"/>
              </w:rPr>
              <w:tab/>
            </w:r>
          </w:p>
          <w:p w:rsidR="00B00219" w:rsidRPr="00621C9F" w:rsidRDefault="00E84B1E" w:rsidP="00621C9F">
            <w:pPr>
              <w:pStyle w:val="Corpsdetexte"/>
              <w:numPr>
                <w:ilvl w:val="0"/>
                <w:numId w:val="18"/>
              </w:numPr>
              <w:tabs>
                <w:tab w:val="clear" w:pos="1321"/>
                <w:tab w:val="num" w:pos="840"/>
                <w:tab w:val="right" w:leader="dot" w:pos="9923"/>
              </w:tabs>
              <w:ind w:left="839" w:hanging="238"/>
              <w:jc w:val="left"/>
              <w:rPr>
                <w:b w:val="0"/>
                <w:bCs w:val="0"/>
              </w:rPr>
            </w:pPr>
            <w:r w:rsidRPr="00621C9F">
              <w:rPr>
                <w:sz w:val="18"/>
                <w:szCs w:val="18"/>
              </w:rPr>
              <w:t>Fabricant 4</w:t>
            </w:r>
            <w:r w:rsidRPr="00621C9F">
              <w:rPr>
                <w:b w:val="0"/>
                <w:sz w:val="18"/>
                <w:szCs w:val="18"/>
              </w:rPr>
              <w:t> :</w:t>
            </w:r>
            <w:r w:rsidR="00B00219" w:rsidRPr="00621C9F">
              <w:rPr>
                <w:b w:val="0"/>
                <w:sz w:val="18"/>
                <w:szCs w:val="18"/>
              </w:rPr>
              <w:t xml:space="preserve"> </w:t>
            </w:r>
            <w:r w:rsidR="00B00219" w:rsidRPr="00621C9F">
              <w:rPr>
                <w:b w:val="0"/>
                <w:bCs w:val="0"/>
              </w:rPr>
              <w:tab/>
            </w:r>
          </w:p>
          <w:p w:rsidR="00B00219" w:rsidRPr="00621C9F" w:rsidRDefault="00B00219" w:rsidP="00621C9F">
            <w:pPr>
              <w:pStyle w:val="Corpsdetexte"/>
              <w:tabs>
                <w:tab w:val="num" w:pos="840"/>
                <w:tab w:val="right" w:leader="dot" w:pos="9923"/>
              </w:tabs>
              <w:ind w:left="839" w:hanging="238"/>
              <w:jc w:val="left"/>
              <w:rPr>
                <w:b w:val="0"/>
                <w:bCs w:val="0"/>
              </w:rPr>
            </w:pPr>
            <w:r w:rsidRPr="00621C9F">
              <w:rPr>
                <w:b w:val="0"/>
                <w:bCs w:val="0"/>
              </w:rPr>
              <w:tab/>
            </w:r>
            <w:r w:rsidRPr="00621C9F">
              <w:rPr>
                <w:b w:val="0"/>
                <w:bCs w:val="0"/>
              </w:rPr>
              <w:tab/>
            </w:r>
            <w:r w:rsidRPr="00621C9F">
              <w:rPr>
                <w:b w:val="0"/>
                <w:bCs w:val="0"/>
              </w:rPr>
              <w:tab/>
            </w:r>
          </w:p>
          <w:p w:rsidR="00B00219" w:rsidRPr="00621C9F" w:rsidRDefault="00E84B1E" w:rsidP="00621C9F">
            <w:pPr>
              <w:pStyle w:val="Corpsdetexte"/>
              <w:numPr>
                <w:ilvl w:val="0"/>
                <w:numId w:val="18"/>
              </w:numPr>
              <w:tabs>
                <w:tab w:val="clear" w:pos="1321"/>
                <w:tab w:val="num" w:pos="840"/>
                <w:tab w:val="right" w:leader="dot" w:pos="9923"/>
              </w:tabs>
              <w:ind w:left="839" w:hanging="238"/>
              <w:jc w:val="left"/>
              <w:rPr>
                <w:b w:val="0"/>
                <w:bCs w:val="0"/>
              </w:rPr>
            </w:pPr>
            <w:r w:rsidRPr="00621C9F">
              <w:rPr>
                <w:sz w:val="18"/>
                <w:szCs w:val="18"/>
              </w:rPr>
              <w:t>Mandataire du fabricant 4</w:t>
            </w:r>
            <w:r w:rsidRPr="00621C9F">
              <w:rPr>
                <w:b w:val="0"/>
                <w:sz w:val="18"/>
                <w:szCs w:val="18"/>
              </w:rPr>
              <w:t> :</w:t>
            </w:r>
            <w:r w:rsidR="00B00219" w:rsidRPr="00621C9F">
              <w:rPr>
                <w:b w:val="0"/>
                <w:sz w:val="18"/>
                <w:szCs w:val="18"/>
              </w:rPr>
              <w:t xml:space="preserve"> </w:t>
            </w:r>
            <w:r w:rsidR="00B00219" w:rsidRPr="00621C9F">
              <w:rPr>
                <w:b w:val="0"/>
                <w:bCs w:val="0"/>
              </w:rPr>
              <w:tab/>
            </w:r>
          </w:p>
          <w:p w:rsidR="00B00219" w:rsidRPr="00621C9F" w:rsidRDefault="00B00219" w:rsidP="00621C9F">
            <w:pPr>
              <w:pStyle w:val="Corpsdetexte"/>
              <w:tabs>
                <w:tab w:val="num" w:pos="840"/>
                <w:tab w:val="right" w:leader="dot" w:pos="9923"/>
              </w:tabs>
              <w:ind w:left="839" w:hanging="238"/>
              <w:jc w:val="left"/>
              <w:rPr>
                <w:b w:val="0"/>
                <w:bCs w:val="0"/>
              </w:rPr>
            </w:pPr>
            <w:r w:rsidRPr="00621C9F">
              <w:rPr>
                <w:b w:val="0"/>
                <w:bCs w:val="0"/>
              </w:rPr>
              <w:tab/>
            </w:r>
            <w:r w:rsidRPr="00621C9F">
              <w:rPr>
                <w:b w:val="0"/>
                <w:bCs w:val="0"/>
              </w:rPr>
              <w:tab/>
            </w:r>
            <w:r w:rsidRPr="00621C9F">
              <w:rPr>
                <w:b w:val="0"/>
                <w:bCs w:val="0"/>
              </w:rPr>
              <w:tab/>
            </w:r>
          </w:p>
          <w:p w:rsidR="001C505D" w:rsidRPr="002739AC" w:rsidRDefault="001C505D" w:rsidP="00621C9F">
            <w:pPr>
              <w:pStyle w:val="Corpsdetexte"/>
              <w:jc w:val="both"/>
            </w:pPr>
          </w:p>
        </w:tc>
      </w:tr>
    </w:tbl>
    <w:p w:rsidR="007739AF" w:rsidRDefault="007739AF" w:rsidP="0036627D">
      <w:pPr>
        <w:pStyle w:val="Corpsdetexte"/>
        <w:ind w:left="266" w:hanging="266"/>
        <w:jc w:val="left"/>
      </w:pPr>
    </w:p>
    <w:p w:rsidR="00E169CE" w:rsidRDefault="007C61EC" w:rsidP="00E169CE">
      <w:pPr>
        <w:pStyle w:val="Corpsdetexte"/>
        <w:ind w:left="266" w:hanging="266"/>
        <w:jc w:val="left"/>
        <w:rPr>
          <w:bCs w:val="0"/>
        </w:rPr>
      </w:pPr>
      <w:r>
        <w:br w:type="page"/>
      </w:r>
      <w:r w:rsidR="00DA2F14">
        <w:lastRenderedPageBreak/>
        <w:t>4</w:t>
      </w:r>
      <w:r w:rsidR="007A1FCF">
        <w:t xml:space="preserve">- </w:t>
      </w:r>
      <w:r w:rsidR="007A1FCF">
        <w:rPr>
          <w:u w:val="single"/>
        </w:rPr>
        <w:t>Identification des établissements</w:t>
      </w:r>
      <w:r w:rsidR="00986FB9">
        <w:rPr>
          <w:u w:val="single"/>
        </w:rPr>
        <w:t xml:space="preserve"> </w:t>
      </w:r>
      <w:r w:rsidR="008E1CFD">
        <w:rPr>
          <w:u w:val="single"/>
        </w:rPr>
        <w:t xml:space="preserve">pour les </w:t>
      </w:r>
      <w:r w:rsidR="006D46D2">
        <w:rPr>
          <w:u w:val="single"/>
        </w:rPr>
        <w:t>déclarations faites au titre de</w:t>
      </w:r>
      <w:r w:rsidR="008E1CFD">
        <w:rPr>
          <w:u w:val="single"/>
        </w:rPr>
        <w:t xml:space="preserve"> </w:t>
      </w:r>
      <w:r w:rsidR="006D46D2">
        <w:rPr>
          <w:u w:val="single"/>
        </w:rPr>
        <w:t>l’article</w:t>
      </w:r>
      <w:r w:rsidR="008E1CFD">
        <w:rPr>
          <w:u w:val="single"/>
        </w:rPr>
        <w:t xml:space="preserve"> L. 5211-3-1</w:t>
      </w:r>
      <w:r w:rsidR="006D46D2">
        <w:rPr>
          <w:u w:val="single"/>
        </w:rPr>
        <w:t xml:space="preserve"> du code de la santé publique</w:t>
      </w:r>
      <w:r w:rsidR="006D46D2" w:rsidRPr="006D46D2">
        <w:t xml:space="preserve"> </w:t>
      </w:r>
      <w:r w:rsidR="008E1CFD">
        <w:rPr>
          <w:b w:val="0"/>
          <w:bCs w:val="0"/>
        </w:rPr>
        <w:t>(</w:t>
      </w:r>
      <w:r w:rsidR="006D46D2">
        <w:rPr>
          <w:bCs w:val="0"/>
        </w:rPr>
        <w:t>NB : j</w:t>
      </w:r>
      <w:r w:rsidR="00336C81" w:rsidRPr="00CF3D96">
        <w:rPr>
          <w:bCs w:val="0"/>
        </w:rPr>
        <w:t>oindre autant de tableaux que nécessaire</w:t>
      </w:r>
      <w:r w:rsidR="008E1CFD">
        <w:rPr>
          <w:bCs w:val="0"/>
        </w:rPr>
        <w:t>)</w:t>
      </w:r>
    </w:p>
    <w:p w:rsidR="007C61EC" w:rsidRPr="006D46D2" w:rsidRDefault="007C61EC" w:rsidP="00E169CE">
      <w:pPr>
        <w:pStyle w:val="Corpsdetexte"/>
        <w:ind w:left="266" w:hanging="266"/>
        <w:jc w:val="left"/>
        <w:rPr>
          <w:bCs w:val="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F02EDA" w:rsidRPr="00621C9F" w:rsidTr="00621C9F">
        <w:tc>
          <w:tcPr>
            <w:tcW w:w="10188" w:type="dxa"/>
            <w:shd w:val="clear" w:color="auto" w:fill="auto"/>
          </w:tcPr>
          <w:p w:rsidR="00754A1F" w:rsidRPr="00621C9F" w:rsidRDefault="00E64CFA" w:rsidP="00621C9F">
            <w:pPr>
              <w:pStyle w:val="Corpsdetexte"/>
              <w:numPr>
                <w:ilvl w:val="0"/>
                <w:numId w:val="19"/>
              </w:numPr>
              <w:tabs>
                <w:tab w:val="clear" w:pos="1321"/>
                <w:tab w:val="num" w:pos="600"/>
                <w:tab w:val="right" w:leader="dot" w:pos="9923"/>
              </w:tabs>
              <w:spacing w:before="120" w:line="300" w:lineRule="exact"/>
              <w:ind w:left="595" w:hanging="357"/>
              <w:jc w:val="left"/>
              <w:rPr>
                <w:b w:val="0"/>
                <w:bCs w:val="0"/>
              </w:rPr>
            </w:pPr>
            <w:r w:rsidRPr="00621C9F">
              <w:rPr>
                <w:b w:val="0"/>
                <w:bCs w:val="0"/>
              </w:rPr>
              <w:t xml:space="preserve">Nom </w:t>
            </w:r>
            <w:r w:rsidR="004F2479" w:rsidRPr="00621C9F">
              <w:rPr>
                <w:b w:val="0"/>
                <w:bCs w:val="0"/>
              </w:rPr>
              <w:t xml:space="preserve"> et/ou n° </w:t>
            </w:r>
            <w:r w:rsidRPr="00621C9F">
              <w:rPr>
                <w:b w:val="0"/>
                <w:bCs w:val="0"/>
              </w:rPr>
              <w:t>de l’établissement :</w:t>
            </w:r>
            <w:r w:rsidR="00361E9D" w:rsidRPr="00621C9F">
              <w:rPr>
                <w:b w:val="0"/>
                <w:bCs w:val="0"/>
              </w:rPr>
              <w:t xml:space="preserve"> </w:t>
            </w:r>
            <w:r w:rsidR="00754A1F" w:rsidRPr="00621C9F">
              <w:rPr>
                <w:b w:val="0"/>
                <w:bCs w:val="0"/>
              </w:rPr>
              <w:tab/>
            </w:r>
            <w:r w:rsidR="00754A1F" w:rsidRPr="00621C9F">
              <w:rPr>
                <w:b w:val="0"/>
                <w:bCs w:val="0"/>
              </w:rPr>
              <w:tab/>
            </w:r>
          </w:p>
          <w:p w:rsidR="00754A1F" w:rsidRPr="00621C9F" w:rsidRDefault="00F02EDA" w:rsidP="00621C9F">
            <w:pPr>
              <w:pStyle w:val="Corpsdetexte"/>
              <w:numPr>
                <w:ilvl w:val="0"/>
                <w:numId w:val="19"/>
              </w:numPr>
              <w:tabs>
                <w:tab w:val="clear" w:pos="1321"/>
                <w:tab w:val="num" w:pos="600"/>
                <w:tab w:val="right" w:leader="dot" w:pos="9923"/>
              </w:tabs>
              <w:spacing w:line="300" w:lineRule="exact"/>
              <w:ind w:left="600"/>
              <w:jc w:val="left"/>
              <w:rPr>
                <w:b w:val="0"/>
                <w:bCs w:val="0"/>
              </w:rPr>
            </w:pPr>
            <w:r w:rsidRPr="00621C9F">
              <w:rPr>
                <w:b w:val="0"/>
                <w:bCs w:val="0"/>
              </w:rPr>
              <w:t xml:space="preserve">Adresse : </w:t>
            </w:r>
            <w:r w:rsidR="00754A1F" w:rsidRPr="00621C9F">
              <w:rPr>
                <w:b w:val="0"/>
                <w:bCs w:val="0"/>
              </w:rPr>
              <w:tab/>
            </w:r>
            <w:r w:rsidR="00754A1F" w:rsidRPr="00621C9F">
              <w:rPr>
                <w:b w:val="0"/>
                <w:bCs w:val="0"/>
              </w:rPr>
              <w:tab/>
            </w:r>
          </w:p>
          <w:p w:rsidR="00754A1F" w:rsidRPr="00621C9F" w:rsidRDefault="00754A1F" w:rsidP="00621C9F">
            <w:pPr>
              <w:pStyle w:val="Corpsdetexte"/>
              <w:tabs>
                <w:tab w:val="num" w:pos="600"/>
                <w:tab w:val="right" w:leader="dot" w:pos="9923"/>
              </w:tabs>
              <w:spacing w:line="300" w:lineRule="exact"/>
              <w:ind w:left="600" w:hanging="360"/>
              <w:jc w:val="left"/>
              <w:rPr>
                <w:b w:val="0"/>
                <w:bCs w:val="0"/>
              </w:rPr>
            </w:pPr>
            <w:r w:rsidRPr="00621C9F">
              <w:rPr>
                <w:b w:val="0"/>
                <w:bCs w:val="0"/>
              </w:rPr>
              <w:tab/>
            </w:r>
            <w:r w:rsidRPr="00621C9F">
              <w:rPr>
                <w:b w:val="0"/>
                <w:bCs w:val="0"/>
              </w:rPr>
              <w:tab/>
            </w:r>
            <w:r w:rsidRPr="00621C9F">
              <w:rPr>
                <w:b w:val="0"/>
                <w:bCs w:val="0"/>
              </w:rPr>
              <w:tab/>
            </w:r>
          </w:p>
          <w:p w:rsidR="00754A1F" w:rsidRPr="00621C9F" w:rsidRDefault="008E3E77" w:rsidP="00621C9F">
            <w:pPr>
              <w:pStyle w:val="Corpsdetexte"/>
              <w:numPr>
                <w:ilvl w:val="0"/>
                <w:numId w:val="19"/>
              </w:numPr>
              <w:tabs>
                <w:tab w:val="clear" w:pos="1321"/>
                <w:tab w:val="num" w:pos="600"/>
                <w:tab w:val="right" w:leader="dot" w:pos="9923"/>
              </w:tabs>
              <w:spacing w:line="300" w:lineRule="exact"/>
              <w:ind w:left="600"/>
              <w:jc w:val="left"/>
              <w:rPr>
                <w:b w:val="0"/>
                <w:bCs w:val="0"/>
              </w:rPr>
            </w:pPr>
            <w:r w:rsidRPr="00621C9F">
              <w:rPr>
                <w:b w:val="0"/>
                <w:bCs w:val="0"/>
              </w:rPr>
              <w:t>Civilité, n</w:t>
            </w:r>
            <w:r w:rsidR="00F02EDA" w:rsidRPr="00621C9F">
              <w:rPr>
                <w:b w:val="0"/>
                <w:bCs w:val="0"/>
              </w:rPr>
              <w:t>om</w:t>
            </w:r>
            <w:r w:rsidRPr="00621C9F">
              <w:rPr>
                <w:b w:val="0"/>
                <w:bCs w:val="0"/>
              </w:rPr>
              <w:t>, prénom</w:t>
            </w:r>
            <w:r w:rsidR="00F02EDA" w:rsidRPr="00621C9F">
              <w:rPr>
                <w:b w:val="0"/>
                <w:bCs w:val="0"/>
              </w:rPr>
              <w:t xml:space="preserve"> et qualité du responsable de l’établissement s’il y a lieu : </w:t>
            </w:r>
            <w:r w:rsidR="00754A1F" w:rsidRPr="00621C9F">
              <w:rPr>
                <w:b w:val="0"/>
                <w:bCs w:val="0"/>
              </w:rPr>
              <w:tab/>
            </w:r>
            <w:r w:rsidR="00754A1F" w:rsidRPr="00621C9F">
              <w:rPr>
                <w:b w:val="0"/>
                <w:bCs w:val="0"/>
              </w:rPr>
              <w:tab/>
            </w:r>
          </w:p>
          <w:p w:rsidR="00754A1F" w:rsidRPr="00621C9F" w:rsidRDefault="00F02EDA" w:rsidP="00621C9F">
            <w:pPr>
              <w:pStyle w:val="Corpsdetexte"/>
              <w:numPr>
                <w:ilvl w:val="0"/>
                <w:numId w:val="19"/>
              </w:numPr>
              <w:tabs>
                <w:tab w:val="clear" w:pos="1321"/>
                <w:tab w:val="num" w:pos="840"/>
                <w:tab w:val="right" w:leader="dot" w:pos="9923"/>
              </w:tabs>
              <w:spacing w:line="300" w:lineRule="exact"/>
              <w:ind w:left="840" w:hanging="240"/>
              <w:jc w:val="left"/>
              <w:rPr>
                <w:b w:val="0"/>
                <w:bCs w:val="0"/>
              </w:rPr>
            </w:pPr>
            <w:r w:rsidRPr="00621C9F">
              <w:rPr>
                <w:b w:val="0"/>
                <w:bCs w:val="0"/>
              </w:rPr>
              <w:t>Numéro de téléphone</w:t>
            </w:r>
            <w:r w:rsidRPr="00621C9F">
              <w:rPr>
                <w:b w:val="0"/>
                <w:bCs w:val="0"/>
                <w:sz w:val="18"/>
              </w:rPr>
              <w:t> </w:t>
            </w:r>
            <w:r w:rsidRPr="00621C9F">
              <w:rPr>
                <w:b w:val="0"/>
                <w:bCs w:val="0"/>
              </w:rPr>
              <w:t xml:space="preserve">: </w:t>
            </w:r>
            <w:r w:rsidR="00754A1F" w:rsidRPr="00621C9F">
              <w:rPr>
                <w:b w:val="0"/>
                <w:bCs w:val="0"/>
              </w:rPr>
              <w:tab/>
            </w:r>
            <w:r w:rsidR="00754A1F" w:rsidRPr="00621C9F">
              <w:rPr>
                <w:b w:val="0"/>
                <w:bCs w:val="0"/>
              </w:rPr>
              <w:tab/>
            </w:r>
          </w:p>
          <w:p w:rsidR="00754A1F" w:rsidRPr="00621C9F" w:rsidRDefault="00F02EDA" w:rsidP="00621C9F">
            <w:pPr>
              <w:pStyle w:val="Corpsdetexte"/>
              <w:numPr>
                <w:ilvl w:val="0"/>
                <w:numId w:val="19"/>
              </w:numPr>
              <w:tabs>
                <w:tab w:val="clear" w:pos="1321"/>
                <w:tab w:val="num" w:pos="840"/>
                <w:tab w:val="right" w:leader="dot" w:pos="9923"/>
              </w:tabs>
              <w:spacing w:line="300" w:lineRule="exact"/>
              <w:ind w:left="840" w:hanging="240"/>
              <w:jc w:val="left"/>
              <w:rPr>
                <w:b w:val="0"/>
                <w:bCs w:val="0"/>
              </w:rPr>
            </w:pPr>
            <w:r w:rsidRPr="00621C9F">
              <w:rPr>
                <w:b w:val="0"/>
                <w:bCs w:val="0"/>
                <w:szCs w:val="20"/>
              </w:rPr>
              <w:t>Numéro de télécopie</w:t>
            </w:r>
            <w:r w:rsidRPr="00621C9F">
              <w:rPr>
                <w:b w:val="0"/>
                <w:bCs w:val="0"/>
                <w:sz w:val="18"/>
              </w:rPr>
              <w:t> </w:t>
            </w:r>
            <w:r w:rsidR="00D4645B" w:rsidRPr="00621C9F">
              <w:rPr>
                <w:b w:val="0"/>
                <w:bCs w:val="0"/>
              </w:rPr>
              <w:t>:</w:t>
            </w:r>
            <w:r w:rsidR="00754A1F" w:rsidRPr="00621C9F">
              <w:rPr>
                <w:b w:val="0"/>
                <w:bCs w:val="0"/>
              </w:rPr>
              <w:t xml:space="preserve"> </w:t>
            </w:r>
            <w:r w:rsidR="00754A1F" w:rsidRPr="00621C9F">
              <w:rPr>
                <w:b w:val="0"/>
                <w:bCs w:val="0"/>
              </w:rPr>
              <w:tab/>
            </w:r>
            <w:r w:rsidR="00754A1F" w:rsidRPr="00621C9F">
              <w:rPr>
                <w:b w:val="0"/>
                <w:bCs w:val="0"/>
              </w:rPr>
              <w:tab/>
            </w:r>
          </w:p>
          <w:p w:rsidR="00754A1F" w:rsidRPr="00621C9F" w:rsidRDefault="00F02EDA" w:rsidP="00621C9F">
            <w:pPr>
              <w:pStyle w:val="Corpsdetexte"/>
              <w:numPr>
                <w:ilvl w:val="0"/>
                <w:numId w:val="19"/>
              </w:numPr>
              <w:tabs>
                <w:tab w:val="clear" w:pos="1321"/>
                <w:tab w:val="num" w:pos="840"/>
                <w:tab w:val="right" w:leader="dot" w:pos="9923"/>
              </w:tabs>
              <w:spacing w:line="300" w:lineRule="exact"/>
              <w:ind w:left="840" w:hanging="240"/>
              <w:jc w:val="left"/>
              <w:rPr>
                <w:b w:val="0"/>
                <w:bCs w:val="0"/>
              </w:rPr>
            </w:pPr>
            <w:r w:rsidRPr="00621C9F">
              <w:rPr>
                <w:b w:val="0"/>
                <w:bCs w:val="0"/>
              </w:rPr>
              <w:t>Adresse électronique :</w:t>
            </w:r>
            <w:r w:rsidR="00754A1F" w:rsidRPr="00621C9F">
              <w:rPr>
                <w:b w:val="0"/>
                <w:bCs w:val="0"/>
              </w:rPr>
              <w:t xml:space="preserve"> </w:t>
            </w:r>
            <w:r w:rsidR="00754A1F" w:rsidRPr="00621C9F">
              <w:rPr>
                <w:b w:val="0"/>
                <w:bCs w:val="0"/>
              </w:rPr>
              <w:tab/>
            </w:r>
            <w:r w:rsidR="00754A1F" w:rsidRPr="00621C9F">
              <w:rPr>
                <w:b w:val="0"/>
                <w:bCs w:val="0"/>
              </w:rPr>
              <w:tab/>
            </w:r>
          </w:p>
          <w:p w:rsidR="00754A1F" w:rsidRPr="00621C9F" w:rsidRDefault="00E64CFA" w:rsidP="00621C9F">
            <w:pPr>
              <w:pStyle w:val="Corpsdetexte"/>
              <w:numPr>
                <w:ilvl w:val="0"/>
                <w:numId w:val="19"/>
              </w:numPr>
              <w:tabs>
                <w:tab w:val="clear" w:pos="1321"/>
                <w:tab w:val="num" w:pos="600"/>
                <w:tab w:val="right" w:leader="dot" w:pos="9923"/>
              </w:tabs>
              <w:spacing w:line="300" w:lineRule="exact"/>
              <w:ind w:left="600"/>
              <w:jc w:val="left"/>
              <w:rPr>
                <w:b w:val="0"/>
                <w:bCs w:val="0"/>
              </w:rPr>
            </w:pPr>
            <w:r w:rsidRPr="00621C9F">
              <w:rPr>
                <w:b w:val="0"/>
                <w:bCs w:val="0"/>
              </w:rPr>
              <w:t>Numéro</w:t>
            </w:r>
            <w:r w:rsidR="00811838" w:rsidRPr="00621C9F">
              <w:rPr>
                <w:b w:val="0"/>
                <w:bCs w:val="0"/>
              </w:rPr>
              <w:t xml:space="preserve"> SIRET ou équivalent</w:t>
            </w:r>
            <w:r w:rsidR="00811838" w:rsidRPr="00621C9F">
              <w:rPr>
                <w:b w:val="0"/>
                <w:bCs w:val="0"/>
                <w:vertAlign w:val="superscript"/>
              </w:rPr>
              <w:t>1</w:t>
            </w:r>
            <w:r w:rsidR="00811838" w:rsidRPr="00621C9F">
              <w:rPr>
                <w:b w:val="0"/>
                <w:bCs w:val="0"/>
              </w:rPr>
              <w:t> </w:t>
            </w:r>
            <w:r w:rsidRPr="00621C9F">
              <w:rPr>
                <w:b w:val="0"/>
                <w:bCs w:val="0"/>
              </w:rPr>
              <w:t>:</w:t>
            </w:r>
            <w:r w:rsidR="00754A1F" w:rsidRPr="00621C9F">
              <w:rPr>
                <w:b w:val="0"/>
                <w:bCs w:val="0"/>
              </w:rPr>
              <w:t xml:space="preserve"> </w:t>
            </w:r>
            <w:r w:rsidR="00754A1F" w:rsidRPr="00621C9F">
              <w:rPr>
                <w:b w:val="0"/>
                <w:bCs w:val="0"/>
              </w:rPr>
              <w:tab/>
            </w:r>
            <w:r w:rsidR="00754A1F" w:rsidRPr="00621C9F">
              <w:rPr>
                <w:b w:val="0"/>
                <w:bCs w:val="0"/>
              </w:rPr>
              <w:tab/>
            </w:r>
          </w:p>
          <w:p w:rsidR="00F02EDA" w:rsidRPr="00621C9F" w:rsidRDefault="00F02EDA" w:rsidP="00621C9F">
            <w:pPr>
              <w:pStyle w:val="Titre3"/>
              <w:tabs>
                <w:tab w:val="left" w:pos="2160"/>
                <w:tab w:val="left" w:pos="3420"/>
                <w:tab w:val="left" w:pos="4860"/>
                <w:tab w:val="left" w:pos="6300"/>
                <w:tab w:val="left" w:pos="7560"/>
              </w:tabs>
              <w:spacing w:line="300" w:lineRule="exact"/>
              <w:rPr>
                <w:rFonts w:ascii="Arial" w:hAnsi="Arial"/>
                <w:color w:val="auto"/>
                <w:sz w:val="18"/>
              </w:rPr>
            </w:pPr>
            <w:r w:rsidRPr="00621C9F">
              <w:rPr>
                <w:rFonts w:ascii="Arial" w:hAnsi="Arial"/>
                <w:color w:val="auto"/>
                <w:sz w:val="18"/>
              </w:rPr>
              <w:tab/>
            </w:r>
            <w:r w:rsidRPr="00621C9F">
              <w:rPr>
                <w:rFonts w:ascii="Arial" w:hAnsi="Arial"/>
                <w:color w:val="auto"/>
                <w:sz w:val="18"/>
              </w:rPr>
              <w:tab/>
              <w:t xml:space="preserve"> </w:t>
            </w:r>
          </w:p>
          <w:tbl>
            <w:tblPr>
              <w:tblW w:w="9808" w:type="dxa"/>
              <w:tblCellMar>
                <w:left w:w="70" w:type="dxa"/>
                <w:right w:w="70" w:type="dxa"/>
              </w:tblCellMar>
              <w:tblLook w:val="0000" w:firstRow="0" w:lastRow="0" w:firstColumn="0" w:lastColumn="0" w:noHBand="0" w:noVBand="0"/>
            </w:tblPr>
            <w:tblGrid>
              <w:gridCol w:w="1401"/>
              <w:gridCol w:w="1401"/>
              <w:gridCol w:w="1401"/>
              <w:gridCol w:w="1401"/>
              <w:gridCol w:w="1401"/>
              <w:gridCol w:w="1401"/>
              <w:gridCol w:w="1402"/>
            </w:tblGrid>
            <w:tr w:rsidR="00FD286F" w:rsidRPr="00A33D43" w:rsidTr="00E979B9">
              <w:tblPrEx>
                <w:tblCellMar>
                  <w:top w:w="0" w:type="dxa"/>
                  <w:bottom w:w="0" w:type="dxa"/>
                </w:tblCellMar>
              </w:tblPrEx>
              <w:trPr>
                <w:cantSplit/>
                <w:trHeight w:val="643"/>
              </w:trPr>
              <w:tc>
                <w:tcPr>
                  <w:tcW w:w="1401" w:type="dxa"/>
                  <w:vAlign w:val="center"/>
                </w:tcPr>
                <w:p w:rsidR="00FD286F" w:rsidRPr="00A33D43" w:rsidRDefault="00FD286F" w:rsidP="00FD286F">
                  <w:pPr>
                    <w:jc w:val="center"/>
                    <w:rPr>
                      <w:rFonts w:ascii="Arial" w:hAnsi="Arial"/>
                      <w:b/>
                      <w:bCs/>
                      <w:sz w:val="20"/>
                    </w:rPr>
                  </w:pPr>
                  <w:r w:rsidRPr="00A33D43">
                    <w:rPr>
                      <w:rFonts w:ascii="Arial" w:hAnsi="Arial"/>
                      <w:b/>
                      <w:bCs/>
                      <w:sz w:val="18"/>
                    </w:rPr>
                    <w:t>Activités de fabrication</w:t>
                  </w:r>
                </w:p>
              </w:tc>
              <w:tc>
                <w:tcPr>
                  <w:tcW w:w="1401" w:type="dxa"/>
                  <w:vAlign w:val="center"/>
                </w:tcPr>
                <w:p w:rsidR="00FD286F" w:rsidRPr="00A33D43" w:rsidRDefault="00FD286F" w:rsidP="00FD286F">
                  <w:pPr>
                    <w:jc w:val="center"/>
                    <w:rPr>
                      <w:rFonts w:ascii="Arial" w:hAnsi="Arial"/>
                      <w:b/>
                      <w:bCs/>
                      <w:sz w:val="18"/>
                    </w:rPr>
                  </w:pPr>
                  <w:r w:rsidRPr="00A33D43">
                    <w:rPr>
                      <w:rFonts w:ascii="Arial" w:hAnsi="Arial"/>
                      <w:b/>
                      <w:bCs/>
                      <w:sz w:val="18"/>
                    </w:rPr>
                    <w:t>Activités</w:t>
                  </w:r>
                </w:p>
                <w:p w:rsidR="00FD286F" w:rsidRPr="00A33D43" w:rsidRDefault="00FD286F" w:rsidP="00FD286F">
                  <w:pPr>
                    <w:jc w:val="center"/>
                    <w:rPr>
                      <w:rFonts w:ascii="Arial" w:hAnsi="Arial"/>
                      <w:b/>
                      <w:bCs/>
                      <w:sz w:val="20"/>
                    </w:rPr>
                  </w:pPr>
                  <w:r w:rsidRPr="00A33D43">
                    <w:rPr>
                      <w:rFonts w:ascii="Arial" w:hAnsi="Arial"/>
                      <w:b/>
                      <w:bCs/>
                      <w:sz w:val="18"/>
                    </w:rPr>
                    <w:t>d’importation</w:t>
                  </w:r>
                </w:p>
              </w:tc>
              <w:tc>
                <w:tcPr>
                  <w:tcW w:w="1401" w:type="dxa"/>
                  <w:vAlign w:val="center"/>
                </w:tcPr>
                <w:p w:rsidR="00FD286F" w:rsidRPr="00A33D43" w:rsidRDefault="00FD286F" w:rsidP="00FD286F">
                  <w:pPr>
                    <w:jc w:val="center"/>
                    <w:rPr>
                      <w:rFonts w:ascii="Arial" w:hAnsi="Arial"/>
                      <w:b/>
                      <w:bCs/>
                      <w:sz w:val="20"/>
                    </w:rPr>
                  </w:pPr>
                  <w:r w:rsidRPr="00A33D43">
                    <w:rPr>
                      <w:rFonts w:ascii="Arial" w:hAnsi="Arial"/>
                      <w:b/>
                      <w:bCs/>
                      <w:sz w:val="18"/>
                    </w:rPr>
                    <w:t>Activités d’exportation</w:t>
                  </w:r>
                </w:p>
              </w:tc>
              <w:tc>
                <w:tcPr>
                  <w:tcW w:w="1401" w:type="dxa"/>
                  <w:vAlign w:val="center"/>
                </w:tcPr>
                <w:p w:rsidR="00FD286F" w:rsidRPr="00A33D43" w:rsidRDefault="00FD286F" w:rsidP="00FD286F">
                  <w:pPr>
                    <w:jc w:val="center"/>
                    <w:rPr>
                      <w:rFonts w:ascii="Arial" w:hAnsi="Arial"/>
                      <w:b/>
                      <w:bCs/>
                      <w:sz w:val="20"/>
                    </w:rPr>
                  </w:pPr>
                  <w:r w:rsidRPr="00A33D43">
                    <w:rPr>
                      <w:rFonts w:ascii="Arial" w:hAnsi="Arial"/>
                      <w:b/>
                      <w:bCs/>
                      <w:sz w:val="18"/>
                    </w:rPr>
                    <w:t>Activités de distribution</w:t>
                  </w:r>
                </w:p>
              </w:tc>
              <w:tc>
                <w:tcPr>
                  <w:tcW w:w="1401" w:type="dxa"/>
                  <w:vAlign w:val="center"/>
                </w:tcPr>
                <w:p w:rsidR="00FD286F" w:rsidRPr="00A33D43" w:rsidRDefault="00FD286F" w:rsidP="00FD286F">
                  <w:pPr>
                    <w:pStyle w:val="Titre2"/>
                  </w:pPr>
                  <w:r w:rsidRPr="00A33D43">
                    <w:t>Activités de stérilisation</w:t>
                  </w:r>
                </w:p>
              </w:tc>
              <w:tc>
                <w:tcPr>
                  <w:tcW w:w="1401" w:type="dxa"/>
                  <w:vAlign w:val="center"/>
                </w:tcPr>
                <w:p w:rsidR="00FD286F" w:rsidRPr="00A33D43" w:rsidRDefault="003441D4" w:rsidP="00FD286F">
                  <w:pPr>
                    <w:pStyle w:val="Titre2"/>
                  </w:pPr>
                  <w:r w:rsidRPr="00A33D43">
                    <w:t>Activités d’assemblage</w:t>
                  </w:r>
                </w:p>
              </w:tc>
              <w:tc>
                <w:tcPr>
                  <w:tcW w:w="1402" w:type="dxa"/>
                  <w:vAlign w:val="center"/>
                </w:tcPr>
                <w:p w:rsidR="00FD286F" w:rsidRPr="00A33D43" w:rsidRDefault="00FD286F" w:rsidP="00FD286F">
                  <w:pPr>
                    <w:pStyle w:val="Titre2"/>
                    <w:rPr>
                      <w:sz w:val="20"/>
                    </w:rPr>
                  </w:pPr>
                  <w:r w:rsidRPr="00A33D43">
                    <w:t>DM concernés</w:t>
                  </w:r>
                </w:p>
              </w:tc>
            </w:tr>
            <w:tr w:rsidR="00383995" w:rsidRPr="00A33D43" w:rsidTr="00E979B9">
              <w:tblPrEx>
                <w:tblCellMar>
                  <w:top w:w="0" w:type="dxa"/>
                  <w:bottom w:w="0" w:type="dxa"/>
                </w:tblCellMar>
              </w:tblPrEx>
              <w:trPr>
                <w:cantSplit/>
                <w:trHeight w:val="540"/>
              </w:trPr>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2" w:type="dxa"/>
                  <w:vAlign w:val="center"/>
                </w:tcPr>
                <w:p w:rsidR="00383995" w:rsidRPr="00A33D43" w:rsidRDefault="00383995" w:rsidP="004D4480">
                  <w:pPr>
                    <w:spacing w:before="100" w:beforeAutospacing="1"/>
                    <w:jc w:val="center"/>
                    <w:rPr>
                      <w:rFonts w:ascii="Arial" w:hAnsi="Arial"/>
                      <w:sz w:val="20"/>
                    </w:rPr>
                  </w:pPr>
                  <w:r w:rsidRPr="00A33D43">
                    <w:rPr>
                      <w:rFonts w:ascii="Arial" w:hAnsi="Arial"/>
                      <w:sz w:val="20"/>
                    </w:rPr>
                    <w:t>DM sur mesure</w:t>
                  </w:r>
                </w:p>
              </w:tc>
            </w:tr>
            <w:tr w:rsidR="00383995" w:rsidRPr="00A33D43" w:rsidTr="00E979B9">
              <w:tblPrEx>
                <w:tblCellMar>
                  <w:top w:w="0" w:type="dxa"/>
                  <w:bottom w:w="0" w:type="dxa"/>
                </w:tblCellMar>
              </w:tblPrEx>
              <w:trPr>
                <w:cantSplit/>
                <w:trHeight w:val="492"/>
              </w:trPr>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2" w:type="dxa"/>
                  <w:vAlign w:val="center"/>
                </w:tcPr>
                <w:p w:rsidR="00383995" w:rsidRPr="00A33D43" w:rsidRDefault="00383995" w:rsidP="004D4480">
                  <w:pPr>
                    <w:spacing w:before="100" w:beforeAutospacing="1"/>
                    <w:jc w:val="center"/>
                    <w:rPr>
                      <w:rFonts w:ascii="Arial" w:hAnsi="Arial"/>
                      <w:sz w:val="20"/>
                    </w:rPr>
                  </w:pPr>
                  <w:r w:rsidRPr="00A33D43">
                    <w:rPr>
                      <w:rFonts w:ascii="Arial" w:hAnsi="Arial"/>
                      <w:sz w:val="20"/>
                    </w:rPr>
                    <w:t>DM classe I</w:t>
                  </w:r>
                </w:p>
              </w:tc>
            </w:tr>
            <w:tr w:rsidR="00383995" w:rsidRPr="00A33D43" w:rsidTr="00FD286F">
              <w:tblPrEx>
                <w:tblCellMar>
                  <w:top w:w="0" w:type="dxa"/>
                  <w:bottom w:w="0" w:type="dxa"/>
                </w:tblCellMar>
              </w:tblPrEx>
              <w:trPr>
                <w:cantSplit/>
                <w:trHeight w:val="600"/>
              </w:trPr>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2" w:type="dxa"/>
                  <w:vAlign w:val="center"/>
                </w:tcPr>
                <w:p w:rsidR="00383995" w:rsidRPr="00A33D43" w:rsidRDefault="00383995" w:rsidP="004D4480">
                  <w:pPr>
                    <w:spacing w:before="100" w:beforeAutospacing="1"/>
                    <w:jc w:val="center"/>
                    <w:rPr>
                      <w:rFonts w:ascii="Arial" w:hAnsi="Arial"/>
                      <w:sz w:val="20"/>
                    </w:rPr>
                  </w:pPr>
                  <w:r w:rsidRPr="00A33D43">
                    <w:rPr>
                      <w:rFonts w:ascii="Arial" w:hAnsi="Arial"/>
                      <w:sz w:val="20"/>
                    </w:rPr>
                    <w:t>DM classe IIa</w:t>
                  </w:r>
                </w:p>
              </w:tc>
            </w:tr>
            <w:tr w:rsidR="00383995" w:rsidRPr="00A33D43" w:rsidTr="00FD286F">
              <w:tblPrEx>
                <w:tblCellMar>
                  <w:top w:w="0" w:type="dxa"/>
                  <w:bottom w:w="0" w:type="dxa"/>
                </w:tblCellMar>
              </w:tblPrEx>
              <w:trPr>
                <w:cantSplit/>
                <w:trHeight w:val="600"/>
              </w:trPr>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2" w:type="dxa"/>
                  <w:vAlign w:val="center"/>
                </w:tcPr>
                <w:p w:rsidR="00383995" w:rsidRPr="00A33D43" w:rsidRDefault="00383995" w:rsidP="004D4480">
                  <w:pPr>
                    <w:spacing w:before="100" w:beforeAutospacing="1"/>
                    <w:jc w:val="center"/>
                    <w:rPr>
                      <w:rFonts w:ascii="Arial" w:hAnsi="Arial"/>
                      <w:sz w:val="20"/>
                    </w:rPr>
                  </w:pPr>
                  <w:r w:rsidRPr="00A33D43">
                    <w:rPr>
                      <w:rFonts w:ascii="Arial" w:hAnsi="Arial"/>
                      <w:sz w:val="20"/>
                    </w:rPr>
                    <w:t xml:space="preserve">DM classe IIb </w:t>
                  </w:r>
                </w:p>
              </w:tc>
            </w:tr>
            <w:tr w:rsidR="00383995" w:rsidRPr="00A33D43" w:rsidTr="00FD286F">
              <w:tblPrEx>
                <w:tblCellMar>
                  <w:top w:w="0" w:type="dxa"/>
                  <w:bottom w:w="0" w:type="dxa"/>
                </w:tblCellMar>
              </w:tblPrEx>
              <w:trPr>
                <w:cantSplit/>
                <w:trHeight w:val="600"/>
              </w:trPr>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2" w:type="dxa"/>
                  <w:vAlign w:val="center"/>
                </w:tcPr>
                <w:p w:rsidR="00383995" w:rsidRPr="00A33D43" w:rsidRDefault="00383995" w:rsidP="004D4480">
                  <w:pPr>
                    <w:spacing w:before="100" w:beforeAutospacing="1"/>
                    <w:jc w:val="center"/>
                    <w:rPr>
                      <w:rFonts w:ascii="Arial" w:hAnsi="Arial"/>
                      <w:sz w:val="20"/>
                    </w:rPr>
                  </w:pPr>
                  <w:r w:rsidRPr="00A33D43">
                    <w:rPr>
                      <w:rFonts w:ascii="Arial" w:hAnsi="Arial"/>
                      <w:sz w:val="20"/>
                    </w:rPr>
                    <w:t>DM classe III</w:t>
                  </w:r>
                </w:p>
              </w:tc>
            </w:tr>
            <w:tr w:rsidR="00383995" w:rsidRPr="00A33D43" w:rsidTr="00FD286F">
              <w:tblPrEx>
                <w:tblCellMar>
                  <w:top w:w="0" w:type="dxa"/>
                  <w:bottom w:w="0" w:type="dxa"/>
                </w:tblCellMar>
              </w:tblPrEx>
              <w:trPr>
                <w:cantSplit/>
                <w:trHeight w:val="600"/>
              </w:trPr>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2" w:type="dxa"/>
                  <w:vAlign w:val="center"/>
                </w:tcPr>
                <w:p w:rsidR="00383995" w:rsidRPr="00A33D43" w:rsidRDefault="00383995" w:rsidP="004D4480">
                  <w:pPr>
                    <w:spacing w:before="100" w:beforeAutospacing="1"/>
                    <w:jc w:val="center"/>
                    <w:rPr>
                      <w:rFonts w:ascii="Arial" w:hAnsi="Arial"/>
                      <w:sz w:val="20"/>
                    </w:rPr>
                  </w:pPr>
                  <w:r w:rsidRPr="00A33D43">
                    <w:rPr>
                      <w:rFonts w:ascii="Arial" w:hAnsi="Arial"/>
                      <w:sz w:val="20"/>
                    </w:rPr>
                    <w:t>DMIA</w:t>
                  </w:r>
                </w:p>
              </w:tc>
            </w:tr>
          </w:tbl>
          <w:p w:rsidR="00F02EDA" w:rsidRPr="00621C9F" w:rsidRDefault="00F02EDA" w:rsidP="00621C9F">
            <w:pPr>
              <w:pStyle w:val="Corpsdetexte"/>
              <w:jc w:val="left"/>
              <w:rPr>
                <w:b w:val="0"/>
                <w:bCs w:val="0"/>
              </w:rPr>
            </w:pPr>
          </w:p>
        </w:tc>
      </w:tr>
    </w:tbl>
    <w:p w:rsidR="00C3707A" w:rsidRPr="00A33D43" w:rsidRDefault="00C3707A">
      <w:pPr>
        <w:pStyle w:val="Corpsdetexte"/>
        <w:jc w:val="left"/>
        <w:rPr>
          <w:b w:val="0"/>
          <w:bCs w:val="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979B9" w:rsidRPr="00621C9F" w:rsidTr="00621C9F">
        <w:tc>
          <w:tcPr>
            <w:tcW w:w="10188" w:type="dxa"/>
            <w:shd w:val="clear" w:color="auto" w:fill="auto"/>
          </w:tcPr>
          <w:p w:rsidR="00754A1F" w:rsidRPr="00621C9F" w:rsidRDefault="00754A1F" w:rsidP="00621C9F">
            <w:pPr>
              <w:pStyle w:val="Corpsdetexte"/>
              <w:numPr>
                <w:ilvl w:val="0"/>
                <w:numId w:val="19"/>
              </w:numPr>
              <w:tabs>
                <w:tab w:val="clear" w:pos="1321"/>
                <w:tab w:val="num" w:pos="600"/>
                <w:tab w:val="right" w:leader="dot" w:pos="9923"/>
              </w:tabs>
              <w:spacing w:before="120" w:line="300" w:lineRule="exact"/>
              <w:ind w:left="595" w:hanging="357"/>
              <w:jc w:val="left"/>
              <w:rPr>
                <w:b w:val="0"/>
                <w:bCs w:val="0"/>
              </w:rPr>
            </w:pPr>
            <w:r w:rsidRPr="00621C9F">
              <w:rPr>
                <w:b w:val="0"/>
                <w:bCs w:val="0"/>
              </w:rPr>
              <w:t xml:space="preserve">Nom  et/ou n° de l’établissement : </w:t>
            </w:r>
            <w:r w:rsidRPr="00621C9F">
              <w:rPr>
                <w:b w:val="0"/>
                <w:bCs w:val="0"/>
              </w:rPr>
              <w:tab/>
            </w:r>
            <w:r w:rsidRPr="00621C9F">
              <w:rPr>
                <w:b w:val="0"/>
                <w:bCs w:val="0"/>
              </w:rPr>
              <w:tab/>
            </w:r>
          </w:p>
          <w:p w:rsidR="00754A1F" w:rsidRPr="00621C9F" w:rsidRDefault="00754A1F" w:rsidP="00621C9F">
            <w:pPr>
              <w:pStyle w:val="Corpsdetexte"/>
              <w:numPr>
                <w:ilvl w:val="0"/>
                <w:numId w:val="19"/>
              </w:numPr>
              <w:tabs>
                <w:tab w:val="clear" w:pos="1321"/>
                <w:tab w:val="num" w:pos="600"/>
                <w:tab w:val="right" w:leader="dot" w:pos="9923"/>
              </w:tabs>
              <w:spacing w:line="300" w:lineRule="exact"/>
              <w:ind w:left="600"/>
              <w:jc w:val="left"/>
              <w:rPr>
                <w:b w:val="0"/>
                <w:bCs w:val="0"/>
              </w:rPr>
            </w:pPr>
            <w:r w:rsidRPr="00621C9F">
              <w:rPr>
                <w:b w:val="0"/>
                <w:bCs w:val="0"/>
              </w:rPr>
              <w:t xml:space="preserve">Adresse : </w:t>
            </w:r>
            <w:r w:rsidRPr="00621C9F">
              <w:rPr>
                <w:b w:val="0"/>
                <w:bCs w:val="0"/>
              </w:rPr>
              <w:tab/>
            </w:r>
            <w:r w:rsidRPr="00621C9F">
              <w:rPr>
                <w:b w:val="0"/>
                <w:bCs w:val="0"/>
              </w:rPr>
              <w:tab/>
            </w:r>
          </w:p>
          <w:p w:rsidR="00754A1F" w:rsidRPr="00621C9F" w:rsidRDefault="00754A1F" w:rsidP="00621C9F">
            <w:pPr>
              <w:pStyle w:val="Corpsdetexte"/>
              <w:tabs>
                <w:tab w:val="num" w:pos="600"/>
                <w:tab w:val="right" w:leader="dot" w:pos="9923"/>
              </w:tabs>
              <w:spacing w:line="300" w:lineRule="exact"/>
              <w:ind w:left="600" w:hanging="360"/>
              <w:jc w:val="left"/>
              <w:rPr>
                <w:b w:val="0"/>
                <w:bCs w:val="0"/>
              </w:rPr>
            </w:pPr>
            <w:r w:rsidRPr="00621C9F">
              <w:rPr>
                <w:b w:val="0"/>
                <w:bCs w:val="0"/>
              </w:rPr>
              <w:tab/>
            </w:r>
            <w:r w:rsidRPr="00621C9F">
              <w:rPr>
                <w:b w:val="0"/>
                <w:bCs w:val="0"/>
              </w:rPr>
              <w:tab/>
            </w:r>
            <w:r w:rsidRPr="00621C9F">
              <w:rPr>
                <w:b w:val="0"/>
                <w:bCs w:val="0"/>
              </w:rPr>
              <w:tab/>
            </w:r>
          </w:p>
          <w:p w:rsidR="00754A1F" w:rsidRPr="00621C9F" w:rsidRDefault="00754A1F" w:rsidP="00621C9F">
            <w:pPr>
              <w:pStyle w:val="Corpsdetexte"/>
              <w:numPr>
                <w:ilvl w:val="0"/>
                <w:numId w:val="19"/>
              </w:numPr>
              <w:tabs>
                <w:tab w:val="clear" w:pos="1321"/>
                <w:tab w:val="num" w:pos="600"/>
                <w:tab w:val="right" w:leader="dot" w:pos="9923"/>
              </w:tabs>
              <w:spacing w:line="300" w:lineRule="exact"/>
              <w:ind w:left="600"/>
              <w:jc w:val="left"/>
              <w:rPr>
                <w:b w:val="0"/>
                <w:bCs w:val="0"/>
              </w:rPr>
            </w:pPr>
            <w:r w:rsidRPr="00621C9F">
              <w:rPr>
                <w:b w:val="0"/>
                <w:bCs w:val="0"/>
              </w:rPr>
              <w:t xml:space="preserve">Civilité, nom, prénom et qualité du responsable de l’établissement s’il y a lieu : </w:t>
            </w:r>
            <w:r w:rsidRPr="00621C9F">
              <w:rPr>
                <w:b w:val="0"/>
                <w:bCs w:val="0"/>
              </w:rPr>
              <w:tab/>
            </w:r>
            <w:r w:rsidRPr="00621C9F">
              <w:rPr>
                <w:b w:val="0"/>
                <w:bCs w:val="0"/>
              </w:rPr>
              <w:tab/>
            </w:r>
          </w:p>
          <w:p w:rsidR="00754A1F" w:rsidRPr="00621C9F" w:rsidRDefault="00754A1F" w:rsidP="00621C9F">
            <w:pPr>
              <w:pStyle w:val="Corpsdetexte"/>
              <w:numPr>
                <w:ilvl w:val="0"/>
                <w:numId w:val="19"/>
              </w:numPr>
              <w:tabs>
                <w:tab w:val="clear" w:pos="1321"/>
                <w:tab w:val="num" w:pos="840"/>
                <w:tab w:val="right" w:leader="dot" w:pos="9923"/>
              </w:tabs>
              <w:spacing w:line="300" w:lineRule="exact"/>
              <w:ind w:left="840" w:hanging="240"/>
              <w:jc w:val="left"/>
              <w:rPr>
                <w:b w:val="0"/>
                <w:bCs w:val="0"/>
              </w:rPr>
            </w:pPr>
            <w:r w:rsidRPr="00621C9F">
              <w:rPr>
                <w:b w:val="0"/>
                <w:bCs w:val="0"/>
              </w:rPr>
              <w:t>Numéro de téléphone</w:t>
            </w:r>
            <w:r w:rsidRPr="00621C9F">
              <w:rPr>
                <w:b w:val="0"/>
                <w:bCs w:val="0"/>
                <w:sz w:val="18"/>
              </w:rPr>
              <w:t> </w:t>
            </w:r>
            <w:r w:rsidRPr="00621C9F">
              <w:rPr>
                <w:b w:val="0"/>
                <w:bCs w:val="0"/>
              </w:rPr>
              <w:t xml:space="preserve">: </w:t>
            </w:r>
            <w:r w:rsidRPr="00621C9F">
              <w:rPr>
                <w:b w:val="0"/>
                <w:bCs w:val="0"/>
              </w:rPr>
              <w:tab/>
            </w:r>
            <w:r w:rsidRPr="00621C9F">
              <w:rPr>
                <w:b w:val="0"/>
                <w:bCs w:val="0"/>
              </w:rPr>
              <w:tab/>
            </w:r>
          </w:p>
          <w:p w:rsidR="00754A1F" w:rsidRPr="00621C9F" w:rsidRDefault="00754A1F" w:rsidP="00621C9F">
            <w:pPr>
              <w:pStyle w:val="Corpsdetexte"/>
              <w:numPr>
                <w:ilvl w:val="0"/>
                <w:numId w:val="19"/>
              </w:numPr>
              <w:tabs>
                <w:tab w:val="clear" w:pos="1321"/>
                <w:tab w:val="num" w:pos="840"/>
                <w:tab w:val="right" w:leader="dot" w:pos="9923"/>
              </w:tabs>
              <w:spacing w:line="300" w:lineRule="exact"/>
              <w:ind w:left="840" w:hanging="240"/>
              <w:jc w:val="left"/>
              <w:rPr>
                <w:b w:val="0"/>
                <w:bCs w:val="0"/>
              </w:rPr>
            </w:pPr>
            <w:r w:rsidRPr="00621C9F">
              <w:rPr>
                <w:b w:val="0"/>
                <w:bCs w:val="0"/>
                <w:szCs w:val="20"/>
              </w:rPr>
              <w:t>Numéro de télécopie</w:t>
            </w:r>
            <w:r w:rsidRPr="00621C9F">
              <w:rPr>
                <w:b w:val="0"/>
                <w:bCs w:val="0"/>
                <w:sz w:val="18"/>
              </w:rPr>
              <w:t> </w:t>
            </w:r>
            <w:r w:rsidRPr="00621C9F">
              <w:rPr>
                <w:b w:val="0"/>
                <w:bCs w:val="0"/>
              </w:rPr>
              <w:t xml:space="preserve">: </w:t>
            </w:r>
            <w:r w:rsidRPr="00621C9F">
              <w:rPr>
                <w:b w:val="0"/>
                <w:bCs w:val="0"/>
              </w:rPr>
              <w:tab/>
            </w:r>
            <w:r w:rsidRPr="00621C9F">
              <w:rPr>
                <w:b w:val="0"/>
                <w:bCs w:val="0"/>
              </w:rPr>
              <w:tab/>
            </w:r>
          </w:p>
          <w:p w:rsidR="00754A1F" w:rsidRPr="00621C9F" w:rsidRDefault="00754A1F" w:rsidP="00621C9F">
            <w:pPr>
              <w:pStyle w:val="Corpsdetexte"/>
              <w:numPr>
                <w:ilvl w:val="0"/>
                <w:numId w:val="19"/>
              </w:numPr>
              <w:tabs>
                <w:tab w:val="clear" w:pos="1321"/>
                <w:tab w:val="num" w:pos="840"/>
                <w:tab w:val="right" w:leader="dot" w:pos="9923"/>
              </w:tabs>
              <w:spacing w:line="300" w:lineRule="exact"/>
              <w:ind w:left="840" w:hanging="240"/>
              <w:jc w:val="left"/>
              <w:rPr>
                <w:b w:val="0"/>
                <w:bCs w:val="0"/>
              </w:rPr>
            </w:pPr>
            <w:r w:rsidRPr="00621C9F">
              <w:rPr>
                <w:b w:val="0"/>
                <w:bCs w:val="0"/>
              </w:rPr>
              <w:t xml:space="preserve">Adresse électronique : </w:t>
            </w:r>
            <w:r w:rsidRPr="00621C9F">
              <w:rPr>
                <w:b w:val="0"/>
                <w:bCs w:val="0"/>
              </w:rPr>
              <w:tab/>
            </w:r>
            <w:r w:rsidRPr="00621C9F">
              <w:rPr>
                <w:b w:val="0"/>
                <w:bCs w:val="0"/>
              </w:rPr>
              <w:tab/>
            </w:r>
          </w:p>
          <w:p w:rsidR="00754A1F" w:rsidRPr="00621C9F" w:rsidRDefault="00754A1F" w:rsidP="00621C9F">
            <w:pPr>
              <w:pStyle w:val="Corpsdetexte"/>
              <w:numPr>
                <w:ilvl w:val="0"/>
                <w:numId w:val="19"/>
              </w:numPr>
              <w:tabs>
                <w:tab w:val="clear" w:pos="1321"/>
                <w:tab w:val="num" w:pos="600"/>
                <w:tab w:val="right" w:leader="dot" w:pos="9923"/>
              </w:tabs>
              <w:spacing w:line="300" w:lineRule="exact"/>
              <w:ind w:left="600"/>
              <w:jc w:val="left"/>
              <w:rPr>
                <w:b w:val="0"/>
                <w:bCs w:val="0"/>
              </w:rPr>
            </w:pPr>
            <w:r w:rsidRPr="00621C9F">
              <w:rPr>
                <w:b w:val="0"/>
                <w:bCs w:val="0"/>
              </w:rPr>
              <w:t>Numéro SIRET ou équivalent</w:t>
            </w:r>
            <w:r w:rsidRPr="00621C9F">
              <w:rPr>
                <w:b w:val="0"/>
                <w:bCs w:val="0"/>
                <w:vertAlign w:val="superscript"/>
              </w:rPr>
              <w:t>1</w:t>
            </w:r>
            <w:r w:rsidRPr="00621C9F">
              <w:rPr>
                <w:b w:val="0"/>
                <w:bCs w:val="0"/>
              </w:rPr>
              <w:t xml:space="preserve"> : </w:t>
            </w:r>
            <w:r w:rsidRPr="00621C9F">
              <w:rPr>
                <w:b w:val="0"/>
                <w:bCs w:val="0"/>
              </w:rPr>
              <w:tab/>
            </w:r>
            <w:r w:rsidRPr="00621C9F">
              <w:rPr>
                <w:b w:val="0"/>
                <w:bCs w:val="0"/>
              </w:rPr>
              <w:tab/>
            </w:r>
          </w:p>
          <w:p w:rsidR="00754A1F" w:rsidRPr="00621C9F" w:rsidRDefault="00754A1F" w:rsidP="00621C9F">
            <w:pPr>
              <w:pStyle w:val="Titre3"/>
              <w:tabs>
                <w:tab w:val="left" w:pos="2160"/>
                <w:tab w:val="left" w:pos="3420"/>
                <w:tab w:val="left" w:pos="4860"/>
                <w:tab w:val="left" w:pos="6300"/>
                <w:tab w:val="left" w:pos="7560"/>
              </w:tabs>
              <w:spacing w:line="300" w:lineRule="exact"/>
              <w:rPr>
                <w:rFonts w:ascii="Arial" w:hAnsi="Arial"/>
                <w:color w:val="auto"/>
                <w:sz w:val="18"/>
              </w:rPr>
            </w:pPr>
            <w:r w:rsidRPr="00621C9F">
              <w:rPr>
                <w:rFonts w:ascii="Arial" w:hAnsi="Arial"/>
                <w:color w:val="auto"/>
                <w:sz w:val="18"/>
              </w:rPr>
              <w:tab/>
            </w:r>
            <w:r w:rsidRPr="00621C9F">
              <w:rPr>
                <w:rFonts w:ascii="Arial" w:hAnsi="Arial"/>
                <w:color w:val="auto"/>
                <w:sz w:val="18"/>
              </w:rPr>
              <w:tab/>
              <w:t xml:space="preserve"> </w:t>
            </w:r>
          </w:p>
          <w:p w:rsidR="00E979B9" w:rsidRPr="00621C9F" w:rsidRDefault="00E979B9" w:rsidP="00621C9F">
            <w:pPr>
              <w:pStyle w:val="Titre3"/>
              <w:tabs>
                <w:tab w:val="left" w:pos="2160"/>
                <w:tab w:val="left" w:pos="3420"/>
                <w:tab w:val="left" w:pos="4860"/>
                <w:tab w:val="left" w:pos="6300"/>
                <w:tab w:val="left" w:pos="7560"/>
              </w:tabs>
              <w:rPr>
                <w:rFonts w:ascii="Arial" w:hAnsi="Arial"/>
                <w:color w:val="auto"/>
                <w:sz w:val="18"/>
              </w:rPr>
            </w:pPr>
            <w:r w:rsidRPr="00621C9F">
              <w:rPr>
                <w:rFonts w:ascii="Arial" w:hAnsi="Arial"/>
                <w:color w:val="auto"/>
                <w:sz w:val="18"/>
              </w:rPr>
              <w:tab/>
              <w:t xml:space="preserve"> </w:t>
            </w:r>
          </w:p>
          <w:tbl>
            <w:tblPr>
              <w:tblW w:w="9808" w:type="dxa"/>
              <w:tblCellMar>
                <w:left w:w="70" w:type="dxa"/>
                <w:right w:w="70" w:type="dxa"/>
              </w:tblCellMar>
              <w:tblLook w:val="0000" w:firstRow="0" w:lastRow="0" w:firstColumn="0" w:lastColumn="0" w:noHBand="0" w:noVBand="0"/>
            </w:tblPr>
            <w:tblGrid>
              <w:gridCol w:w="1401"/>
              <w:gridCol w:w="1401"/>
              <w:gridCol w:w="1401"/>
              <w:gridCol w:w="1401"/>
              <w:gridCol w:w="1401"/>
              <w:gridCol w:w="1401"/>
              <w:gridCol w:w="1402"/>
            </w:tblGrid>
            <w:tr w:rsidR="00E979B9" w:rsidRPr="00A33D43" w:rsidTr="00E979B9">
              <w:tblPrEx>
                <w:tblCellMar>
                  <w:top w:w="0" w:type="dxa"/>
                  <w:bottom w:w="0" w:type="dxa"/>
                </w:tblCellMar>
              </w:tblPrEx>
              <w:trPr>
                <w:cantSplit/>
                <w:trHeight w:val="615"/>
              </w:trPr>
              <w:tc>
                <w:tcPr>
                  <w:tcW w:w="1401" w:type="dxa"/>
                  <w:vAlign w:val="center"/>
                </w:tcPr>
                <w:p w:rsidR="00E979B9" w:rsidRPr="00A33D43" w:rsidRDefault="00E979B9" w:rsidP="00E64D60">
                  <w:pPr>
                    <w:jc w:val="center"/>
                    <w:rPr>
                      <w:rFonts w:ascii="Arial" w:hAnsi="Arial"/>
                      <w:b/>
                      <w:bCs/>
                      <w:sz w:val="20"/>
                    </w:rPr>
                  </w:pPr>
                  <w:r w:rsidRPr="00A33D43">
                    <w:rPr>
                      <w:rFonts w:ascii="Arial" w:hAnsi="Arial"/>
                      <w:b/>
                      <w:bCs/>
                      <w:sz w:val="18"/>
                    </w:rPr>
                    <w:t>Activités de fabrication</w:t>
                  </w:r>
                </w:p>
              </w:tc>
              <w:tc>
                <w:tcPr>
                  <w:tcW w:w="1401" w:type="dxa"/>
                  <w:vAlign w:val="center"/>
                </w:tcPr>
                <w:p w:rsidR="00E979B9" w:rsidRPr="00A33D43" w:rsidRDefault="00E979B9" w:rsidP="00E64D60">
                  <w:pPr>
                    <w:jc w:val="center"/>
                    <w:rPr>
                      <w:rFonts w:ascii="Arial" w:hAnsi="Arial"/>
                      <w:b/>
                      <w:bCs/>
                      <w:sz w:val="18"/>
                    </w:rPr>
                  </w:pPr>
                  <w:r w:rsidRPr="00A33D43">
                    <w:rPr>
                      <w:rFonts w:ascii="Arial" w:hAnsi="Arial"/>
                      <w:b/>
                      <w:bCs/>
                      <w:sz w:val="18"/>
                    </w:rPr>
                    <w:t>Activités</w:t>
                  </w:r>
                </w:p>
                <w:p w:rsidR="00E979B9" w:rsidRPr="00A33D43" w:rsidRDefault="00E979B9" w:rsidP="00E64D60">
                  <w:pPr>
                    <w:jc w:val="center"/>
                    <w:rPr>
                      <w:rFonts w:ascii="Arial" w:hAnsi="Arial"/>
                      <w:b/>
                      <w:bCs/>
                      <w:sz w:val="20"/>
                    </w:rPr>
                  </w:pPr>
                  <w:r w:rsidRPr="00A33D43">
                    <w:rPr>
                      <w:rFonts w:ascii="Arial" w:hAnsi="Arial"/>
                      <w:b/>
                      <w:bCs/>
                      <w:sz w:val="18"/>
                    </w:rPr>
                    <w:t>d’importation</w:t>
                  </w:r>
                </w:p>
              </w:tc>
              <w:tc>
                <w:tcPr>
                  <w:tcW w:w="1401" w:type="dxa"/>
                  <w:vAlign w:val="center"/>
                </w:tcPr>
                <w:p w:rsidR="00E979B9" w:rsidRPr="00A33D43" w:rsidRDefault="00E979B9" w:rsidP="00E64D60">
                  <w:pPr>
                    <w:jc w:val="center"/>
                    <w:rPr>
                      <w:rFonts w:ascii="Arial" w:hAnsi="Arial"/>
                      <w:b/>
                      <w:bCs/>
                      <w:sz w:val="20"/>
                    </w:rPr>
                  </w:pPr>
                  <w:r w:rsidRPr="00A33D43">
                    <w:rPr>
                      <w:rFonts w:ascii="Arial" w:hAnsi="Arial"/>
                      <w:b/>
                      <w:bCs/>
                      <w:sz w:val="18"/>
                    </w:rPr>
                    <w:t>Activités d’exportation</w:t>
                  </w:r>
                </w:p>
              </w:tc>
              <w:tc>
                <w:tcPr>
                  <w:tcW w:w="1401" w:type="dxa"/>
                  <w:vAlign w:val="center"/>
                </w:tcPr>
                <w:p w:rsidR="00E979B9" w:rsidRPr="00A33D43" w:rsidRDefault="00E979B9" w:rsidP="00E64D60">
                  <w:pPr>
                    <w:jc w:val="center"/>
                    <w:rPr>
                      <w:rFonts w:ascii="Arial" w:hAnsi="Arial"/>
                      <w:b/>
                      <w:bCs/>
                      <w:sz w:val="20"/>
                    </w:rPr>
                  </w:pPr>
                  <w:r w:rsidRPr="00A33D43">
                    <w:rPr>
                      <w:rFonts w:ascii="Arial" w:hAnsi="Arial"/>
                      <w:b/>
                      <w:bCs/>
                      <w:sz w:val="18"/>
                    </w:rPr>
                    <w:t>Activités de distribution</w:t>
                  </w:r>
                </w:p>
              </w:tc>
              <w:tc>
                <w:tcPr>
                  <w:tcW w:w="1401" w:type="dxa"/>
                  <w:vAlign w:val="center"/>
                </w:tcPr>
                <w:p w:rsidR="00E979B9" w:rsidRPr="00A33D43" w:rsidRDefault="00E979B9" w:rsidP="00E64D60">
                  <w:pPr>
                    <w:pStyle w:val="Titre2"/>
                  </w:pPr>
                  <w:r w:rsidRPr="00A33D43">
                    <w:t>Activités de stérilisation</w:t>
                  </w:r>
                </w:p>
              </w:tc>
              <w:tc>
                <w:tcPr>
                  <w:tcW w:w="1401" w:type="dxa"/>
                  <w:vAlign w:val="center"/>
                </w:tcPr>
                <w:p w:rsidR="00E979B9" w:rsidRPr="00A33D43" w:rsidRDefault="00E979B9" w:rsidP="00E64D60">
                  <w:pPr>
                    <w:pStyle w:val="Titre2"/>
                  </w:pPr>
                  <w:r w:rsidRPr="00A33D43">
                    <w:t>Activités d’assemblage</w:t>
                  </w:r>
                </w:p>
              </w:tc>
              <w:tc>
                <w:tcPr>
                  <w:tcW w:w="1402" w:type="dxa"/>
                  <w:vAlign w:val="center"/>
                </w:tcPr>
                <w:p w:rsidR="00E979B9" w:rsidRPr="00A33D43" w:rsidRDefault="00E979B9" w:rsidP="00E64D60">
                  <w:pPr>
                    <w:pStyle w:val="Titre2"/>
                    <w:rPr>
                      <w:sz w:val="20"/>
                    </w:rPr>
                  </w:pPr>
                  <w:r w:rsidRPr="00A33D43">
                    <w:t>DM concernés</w:t>
                  </w:r>
                </w:p>
              </w:tc>
            </w:tr>
            <w:tr w:rsidR="00383995" w:rsidRPr="00A33D43" w:rsidTr="00E979B9">
              <w:tblPrEx>
                <w:tblCellMar>
                  <w:top w:w="0" w:type="dxa"/>
                  <w:bottom w:w="0" w:type="dxa"/>
                </w:tblCellMar>
              </w:tblPrEx>
              <w:trPr>
                <w:cantSplit/>
                <w:trHeight w:val="615"/>
              </w:trPr>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2" w:type="dxa"/>
                  <w:vAlign w:val="center"/>
                </w:tcPr>
                <w:p w:rsidR="00383995" w:rsidRPr="00A33D43" w:rsidRDefault="00383995" w:rsidP="00E64D60">
                  <w:pPr>
                    <w:spacing w:before="100" w:beforeAutospacing="1"/>
                    <w:jc w:val="center"/>
                    <w:rPr>
                      <w:rFonts w:ascii="Arial" w:hAnsi="Arial"/>
                      <w:sz w:val="20"/>
                    </w:rPr>
                  </w:pPr>
                  <w:r w:rsidRPr="00A33D43">
                    <w:rPr>
                      <w:rFonts w:ascii="Arial" w:hAnsi="Arial"/>
                      <w:sz w:val="20"/>
                    </w:rPr>
                    <w:t>DM sur mesure</w:t>
                  </w:r>
                </w:p>
              </w:tc>
            </w:tr>
            <w:tr w:rsidR="00383995" w:rsidRPr="00A33D43" w:rsidTr="00E979B9">
              <w:tblPrEx>
                <w:tblCellMar>
                  <w:top w:w="0" w:type="dxa"/>
                  <w:bottom w:w="0" w:type="dxa"/>
                </w:tblCellMar>
              </w:tblPrEx>
              <w:trPr>
                <w:cantSplit/>
                <w:trHeight w:val="615"/>
              </w:trPr>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2" w:type="dxa"/>
                  <w:vAlign w:val="center"/>
                </w:tcPr>
                <w:p w:rsidR="00383995" w:rsidRPr="00A33D43" w:rsidRDefault="00383995" w:rsidP="00E64D60">
                  <w:pPr>
                    <w:spacing w:before="100" w:beforeAutospacing="1"/>
                    <w:jc w:val="center"/>
                    <w:rPr>
                      <w:rFonts w:ascii="Arial" w:hAnsi="Arial"/>
                      <w:sz w:val="20"/>
                    </w:rPr>
                  </w:pPr>
                  <w:r w:rsidRPr="00A33D43">
                    <w:rPr>
                      <w:rFonts w:ascii="Arial" w:hAnsi="Arial"/>
                      <w:sz w:val="20"/>
                    </w:rPr>
                    <w:t>DM classe I</w:t>
                  </w:r>
                </w:p>
              </w:tc>
            </w:tr>
            <w:tr w:rsidR="00383995" w:rsidRPr="00A33D43" w:rsidTr="00E979B9">
              <w:tblPrEx>
                <w:tblCellMar>
                  <w:top w:w="0" w:type="dxa"/>
                  <w:bottom w:w="0" w:type="dxa"/>
                </w:tblCellMar>
              </w:tblPrEx>
              <w:trPr>
                <w:cantSplit/>
                <w:trHeight w:val="615"/>
              </w:trPr>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2" w:type="dxa"/>
                  <w:vAlign w:val="center"/>
                </w:tcPr>
                <w:p w:rsidR="00383995" w:rsidRPr="00A33D43" w:rsidRDefault="00383995" w:rsidP="00E64D60">
                  <w:pPr>
                    <w:spacing w:before="100" w:beforeAutospacing="1"/>
                    <w:jc w:val="center"/>
                    <w:rPr>
                      <w:rFonts w:ascii="Arial" w:hAnsi="Arial"/>
                      <w:sz w:val="20"/>
                    </w:rPr>
                  </w:pPr>
                  <w:r w:rsidRPr="00A33D43">
                    <w:rPr>
                      <w:rFonts w:ascii="Arial" w:hAnsi="Arial"/>
                      <w:sz w:val="20"/>
                    </w:rPr>
                    <w:t>DM classe IIa</w:t>
                  </w:r>
                </w:p>
              </w:tc>
            </w:tr>
            <w:tr w:rsidR="00383995" w:rsidRPr="00A33D43" w:rsidTr="00E979B9">
              <w:tblPrEx>
                <w:tblCellMar>
                  <w:top w:w="0" w:type="dxa"/>
                  <w:bottom w:w="0" w:type="dxa"/>
                </w:tblCellMar>
              </w:tblPrEx>
              <w:trPr>
                <w:cantSplit/>
                <w:trHeight w:val="615"/>
              </w:trPr>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2" w:type="dxa"/>
                  <w:vAlign w:val="center"/>
                </w:tcPr>
                <w:p w:rsidR="00383995" w:rsidRPr="00A33D43" w:rsidRDefault="00383995" w:rsidP="00E64D60">
                  <w:pPr>
                    <w:spacing w:before="100" w:beforeAutospacing="1"/>
                    <w:jc w:val="center"/>
                    <w:rPr>
                      <w:rFonts w:ascii="Arial" w:hAnsi="Arial"/>
                      <w:sz w:val="20"/>
                    </w:rPr>
                  </w:pPr>
                  <w:r w:rsidRPr="00A33D43">
                    <w:rPr>
                      <w:rFonts w:ascii="Arial" w:hAnsi="Arial"/>
                      <w:sz w:val="20"/>
                    </w:rPr>
                    <w:t xml:space="preserve">DM classe IIb </w:t>
                  </w:r>
                </w:p>
              </w:tc>
            </w:tr>
            <w:tr w:rsidR="00383995" w:rsidRPr="00A33D43" w:rsidTr="00E979B9">
              <w:tblPrEx>
                <w:tblCellMar>
                  <w:top w:w="0" w:type="dxa"/>
                  <w:bottom w:w="0" w:type="dxa"/>
                </w:tblCellMar>
              </w:tblPrEx>
              <w:trPr>
                <w:cantSplit/>
                <w:trHeight w:val="615"/>
              </w:trPr>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2" w:type="dxa"/>
                  <w:vAlign w:val="center"/>
                </w:tcPr>
                <w:p w:rsidR="00383995" w:rsidRPr="00A33D43" w:rsidRDefault="00383995" w:rsidP="00E64D60">
                  <w:pPr>
                    <w:spacing w:before="100" w:beforeAutospacing="1"/>
                    <w:jc w:val="center"/>
                    <w:rPr>
                      <w:rFonts w:ascii="Arial" w:hAnsi="Arial"/>
                      <w:sz w:val="20"/>
                    </w:rPr>
                  </w:pPr>
                  <w:r w:rsidRPr="00A33D43">
                    <w:rPr>
                      <w:rFonts w:ascii="Arial" w:hAnsi="Arial"/>
                      <w:sz w:val="20"/>
                    </w:rPr>
                    <w:t>DM classe III</w:t>
                  </w:r>
                </w:p>
              </w:tc>
            </w:tr>
            <w:tr w:rsidR="00383995" w:rsidRPr="00A33D43" w:rsidTr="00E979B9">
              <w:tblPrEx>
                <w:tblCellMar>
                  <w:top w:w="0" w:type="dxa"/>
                  <w:bottom w:w="0" w:type="dxa"/>
                </w:tblCellMar>
              </w:tblPrEx>
              <w:trPr>
                <w:cantSplit/>
                <w:trHeight w:val="615"/>
              </w:trPr>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1" w:type="dxa"/>
                  <w:vAlign w:val="center"/>
                </w:tcPr>
                <w:p w:rsidR="00383995" w:rsidRPr="00986FB9" w:rsidRDefault="00383995" w:rsidP="004D61A1">
                  <w:pPr>
                    <w:spacing w:before="100" w:beforeAutospacing="1"/>
                    <w:jc w:val="center"/>
                    <w:rPr>
                      <w:rFonts w:ascii="Arial" w:hAnsi="Arial"/>
                      <w:b/>
                      <w:bCs/>
                      <w:smallCaps/>
                      <w:shadow/>
                      <w:sz w:val="36"/>
                      <w:szCs w:val="36"/>
                    </w:rPr>
                  </w:pPr>
                  <w:r>
                    <w:rPr>
                      <w:rFonts w:ascii="Arial" w:hAnsi="Arial"/>
                      <w:sz w:val="20"/>
                      <w:lang w:val="en-GB"/>
                    </w:rPr>
                    <w:fldChar w:fldCharType="begin">
                      <w:ffData>
                        <w:name w:val="CaseACocher1"/>
                        <w:enabled/>
                        <w:calcOnExit w:val="0"/>
                        <w:checkBox>
                          <w:sizeAuto/>
                          <w:default w:val="0"/>
                        </w:checkBox>
                      </w:ffData>
                    </w:fldChar>
                  </w:r>
                  <w:r>
                    <w:rPr>
                      <w:rFonts w:ascii="Arial" w:hAnsi="Arial"/>
                      <w:sz w:val="20"/>
                      <w:lang w:val="en-GB"/>
                    </w:rPr>
                    <w:instrText xml:space="preserve"> FORMCHECKBOX </w:instrText>
                  </w:r>
                  <w:r>
                    <w:rPr>
                      <w:rFonts w:ascii="Arial" w:hAnsi="Arial"/>
                      <w:sz w:val="20"/>
                      <w:lang w:val="en-GB"/>
                    </w:rPr>
                  </w:r>
                  <w:r>
                    <w:rPr>
                      <w:rFonts w:ascii="Arial" w:hAnsi="Arial"/>
                      <w:sz w:val="20"/>
                      <w:lang w:val="en-GB"/>
                    </w:rPr>
                    <w:fldChar w:fldCharType="end"/>
                  </w:r>
                </w:p>
              </w:tc>
              <w:tc>
                <w:tcPr>
                  <w:tcW w:w="1402" w:type="dxa"/>
                  <w:vAlign w:val="center"/>
                </w:tcPr>
                <w:p w:rsidR="00383995" w:rsidRPr="00A33D43" w:rsidRDefault="00383995" w:rsidP="00E64D60">
                  <w:pPr>
                    <w:spacing w:before="100" w:beforeAutospacing="1"/>
                    <w:jc w:val="center"/>
                    <w:rPr>
                      <w:rFonts w:ascii="Arial" w:hAnsi="Arial"/>
                      <w:sz w:val="20"/>
                    </w:rPr>
                  </w:pPr>
                  <w:r w:rsidRPr="00A33D43">
                    <w:rPr>
                      <w:rFonts w:ascii="Arial" w:hAnsi="Arial"/>
                      <w:sz w:val="20"/>
                    </w:rPr>
                    <w:t>DMIA</w:t>
                  </w:r>
                </w:p>
              </w:tc>
            </w:tr>
          </w:tbl>
          <w:p w:rsidR="00E979B9" w:rsidRPr="00621C9F" w:rsidRDefault="00E979B9" w:rsidP="00621C9F">
            <w:pPr>
              <w:pStyle w:val="Corpsdetexte"/>
              <w:jc w:val="left"/>
              <w:rPr>
                <w:b w:val="0"/>
                <w:bCs w:val="0"/>
              </w:rPr>
            </w:pPr>
          </w:p>
        </w:tc>
      </w:tr>
    </w:tbl>
    <w:p w:rsidR="00E979B9" w:rsidRDefault="00E979B9">
      <w:pPr>
        <w:pStyle w:val="Corpsdetexte"/>
        <w:jc w:val="left"/>
        <w:rPr>
          <w:b w:val="0"/>
          <w:bCs w:val="0"/>
        </w:rPr>
        <w:sectPr w:rsidR="00E979B9" w:rsidSect="00A77F7D">
          <w:footerReference w:type="even" r:id="rId8"/>
          <w:footerReference w:type="default" r:id="rId9"/>
          <w:endnotePr>
            <w:numFmt w:val="decimal"/>
          </w:endnotePr>
          <w:pgSz w:w="11906" w:h="16838"/>
          <w:pgMar w:top="680" w:right="1021" w:bottom="180" w:left="1021" w:header="709" w:footer="527" w:gutter="0"/>
          <w:cols w:space="708"/>
          <w:docGrid w:linePitch="360"/>
        </w:sectPr>
      </w:pPr>
    </w:p>
    <w:p w:rsidR="007A1FCF" w:rsidRDefault="007A1FCF">
      <w:pPr>
        <w:pStyle w:val="Corpsdetexte"/>
        <w:jc w:val="left"/>
        <w:rPr>
          <w:b w:val="0"/>
          <w:bCs w:val="0"/>
        </w:rPr>
      </w:pPr>
    </w:p>
    <w:p w:rsidR="007A1FCF" w:rsidRDefault="00DA2F14">
      <w:pPr>
        <w:pStyle w:val="Corpsdetexte"/>
        <w:jc w:val="left"/>
      </w:pPr>
      <w:r>
        <w:t>5</w:t>
      </w:r>
      <w:r w:rsidR="007A1FCF">
        <w:t xml:space="preserve">- </w:t>
      </w:r>
      <w:r w:rsidR="007A1FCF">
        <w:rPr>
          <w:u w:val="single"/>
        </w:rPr>
        <w:t>Identification des dispositifs</w:t>
      </w:r>
      <w:r w:rsidR="00336C81">
        <w:rPr>
          <w:u w:val="single"/>
        </w:rPr>
        <w:t xml:space="preserve"> médicaux</w:t>
      </w:r>
      <w:r w:rsidR="007A1FCF">
        <w:t> </w:t>
      </w:r>
      <w:r w:rsidR="007A1FCF">
        <w:rPr>
          <w:b w:val="0"/>
          <w:bCs w:val="0"/>
        </w:rPr>
        <w:t>:</w:t>
      </w:r>
    </w:p>
    <w:p w:rsidR="00277C0F" w:rsidRDefault="00277C0F">
      <w:pPr>
        <w:pStyle w:val="Corpsdetexte"/>
        <w:tabs>
          <w:tab w:val="left" w:pos="5715"/>
        </w:tabs>
        <w:jc w:val="left"/>
        <w:rPr>
          <w:b w:val="0"/>
          <w:bCs w:val="0"/>
        </w:rPr>
      </w:pPr>
    </w:p>
    <w:p w:rsidR="00450A24" w:rsidRPr="00BE0A11" w:rsidRDefault="000073AC" w:rsidP="000073AC">
      <w:pPr>
        <w:pStyle w:val="Corpsdetexte"/>
        <w:tabs>
          <w:tab w:val="left" w:pos="5715"/>
        </w:tabs>
        <w:jc w:val="both"/>
        <w:rPr>
          <w:bCs w:val="0"/>
        </w:rPr>
      </w:pPr>
      <w:r w:rsidRPr="00BE0A11">
        <w:rPr>
          <w:bCs w:val="0"/>
          <w:u w:val="single"/>
        </w:rPr>
        <w:t>Important</w:t>
      </w:r>
      <w:r w:rsidRPr="00BE0A11">
        <w:rPr>
          <w:bCs w:val="0"/>
        </w:rPr>
        <w:t> : cette rubrique n’est à remplir que dans les cas mentionnés dans le</w:t>
      </w:r>
      <w:r w:rsidR="00CF3D96">
        <w:rPr>
          <w:bCs w:val="0"/>
        </w:rPr>
        <w:t>s 2 encadrés figurant aux point</w:t>
      </w:r>
      <w:r w:rsidR="00AA3987">
        <w:rPr>
          <w:bCs w:val="0"/>
        </w:rPr>
        <w:t>s</w:t>
      </w:r>
      <w:r w:rsidR="00DA2F14">
        <w:rPr>
          <w:bCs w:val="0"/>
        </w:rPr>
        <w:t xml:space="preserve"> 5.1 et 5</w:t>
      </w:r>
      <w:r w:rsidR="00CF3D96">
        <w:rPr>
          <w:bCs w:val="0"/>
        </w:rPr>
        <w:t>.2</w:t>
      </w:r>
      <w:r w:rsidRPr="00BE0A11">
        <w:rPr>
          <w:bCs w:val="0"/>
        </w:rPr>
        <w:t>. Joindre autant de tableaux que nécessaire</w:t>
      </w:r>
      <w:r w:rsidR="006A2704" w:rsidRPr="00BE0A11">
        <w:rPr>
          <w:bCs w:val="0"/>
        </w:rPr>
        <w:t xml:space="preserve"> pour l’identification des produits.</w:t>
      </w:r>
    </w:p>
    <w:p w:rsidR="000073AC" w:rsidRPr="000073AC" w:rsidRDefault="000073AC">
      <w:pPr>
        <w:pStyle w:val="Corpsdetexte"/>
        <w:tabs>
          <w:tab w:val="left" w:pos="5715"/>
        </w:tabs>
        <w:jc w:val="left"/>
        <w:rPr>
          <w:b w:val="0"/>
          <w:bCs w:val="0"/>
        </w:rPr>
      </w:pP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3"/>
      </w:tblGrid>
      <w:tr w:rsidR="00FA757E" w:rsidRPr="00621C9F" w:rsidTr="00621C9F">
        <w:tc>
          <w:tcPr>
            <w:tcW w:w="10243" w:type="dxa"/>
            <w:shd w:val="clear" w:color="auto" w:fill="auto"/>
          </w:tcPr>
          <w:p w:rsidR="00FA757E" w:rsidRPr="00621C9F" w:rsidRDefault="00FA757E" w:rsidP="00621C9F">
            <w:pPr>
              <w:pStyle w:val="Corpsdetexte"/>
              <w:tabs>
                <w:tab w:val="left" w:pos="5715"/>
              </w:tabs>
              <w:jc w:val="left"/>
              <w:rPr>
                <w:b w:val="0"/>
                <w:bCs w:val="0"/>
              </w:rPr>
            </w:pPr>
          </w:p>
          <w:p w:rsidR="00436CD5" w:rsidRPr="00621C9F" w:rsidRDefault="00436CD5" w:rsidP="00621C9F">
            <w:pPr>
              <w:pStyle w:val="Corpsdetexte"/>
              <w:tabs>
                <w:tab w:val="left" w:pos="5715"/>
              </w:tabs>
              <w:ind w:right="252"/>
              <w:jc w:val="both"/>
              <w:rPr>
                <w:b w:val="0"/>
                <w:bCs w:val="0"/>
              </w:rPr>
            </w:pPr>
            <w:r w:rsidRPr="00621C9F">
              <w:rPr>
                <w:bCs w:val="0"/>
              </w:rPr>
              <w:t xml:space="preserve">5.1 </w:t>
            </w:r>
            <w:r w:rsidRPr="00621C9F">
              <w:rPr>
                <w:bCs w:val="0"/>
                <w:u w:val="single"/>
              </w:rPr>
              <w:t>Déclaration faite au titre de l’article R. 5211-65 du code de la santé publique</w:t>
            </w:r>
            <w:r w:rsidRPr="00621C9F">
              <w:rPr>
                <w:bCs w:val="0"/>
              </w:rPr>
              <w:t xml:space="preserve"> : </w:t>
            </w:r>
            <w:r w:rsidRPr="00621C9F">
              <w:rPr>
                <w:b w:val="0"/>
                <w:bCs w:val="0"/>
              </w:rPr>
              <w:t>fabricants ou mandataires de DM de classe I, Is (stérile), Im (fonction de mesurage), Ism, de DM fabriqués sur mesure, personnes qui assemblent des dispositifs médicaux en vue de constituer un nouveau dispositif, personnes qui stérilisent des dispositifs médicaux en vue de les mettre sur le marché, systèmes ou nécessaires en vue de leur mise sur le marché, ayant leur siège social en France :</w:t>
            </w:r>
          </w:p>
          <w:p w:rsidR="00436CD5" w:rsidRPr="00621C9F" w:rsidRDefault="00436CD5" w:rsidP="00621C9F">
            <w:pPr>
              <w:pStyle w:val="Corpsdetexte"/>
              <w:tabs>
                <w:tab w:val="left" w:pos="5715"/>
              </w:tabs>
              <w:ind w:right="252"/>
              <w:jc w:val="left"/>
              <w:rPr>
                <w:b w:val="0"/>
                <w:bCs w:val="0"/>
              </w:rPr>
            </w:pPr>
          </w:p>
          <w:p w:rsidR="00436CD5" w:rsidRPr="00621C9F" w:rsidRDefault="00436CD5" w:rsidP="00621C9F">
            <w:pPr>
              <w:pStyle w:val="Corpsdetexte"/>
              <w:numPr>
                <w:ilvl w:val="0"/>
                <w:numId w:val="12"/>
              </w:numPr>
              <w:tabs>
                <w:tab w:val="left" w:pos="5715"/>
              </w:tabs>
              <w:ind w:right="252"/>
              <w:jc w:val="both"/>
              <w:rPr>
                <w:b w:val="0"/>
                <w:bCs w:val="0"/>
              </w:rPr>
            </w:pPr>
            <w:r w:rsidRPr="00621C9F">
              <w:rPr>
                <w:b w:val="0"/>
                <w:bCs w:val="0"/>
              </w:rPr>
              <w:t xml:space="preserve">joindre à la déclaration : </w:t>
            </w:r>
          </w:p>
          <w:p w:rsidR="00436CD5" w:rsidRPr="00621C9F" w:rsidRDefault="00436CD5" w:rsidP="00621C9F">
            <w:pPr>
              <w:pStyle w:val="Corpsdetexte"/>
              <w:numPr>
                <w:ilvl w:val="0"/>
                <w:numId w:val="12"/>
              </w:numPr>
              <w:tabs>
                <w:tab w:val="clear" w:pos="720"/>
                <w:tab w:val="num" w:pos="1320"/>
                <w:tab w:val="left" w:pos="5715"/>
              </w:tabs>
              <w:ind w:right="252" w:firstLine="240"/>
              <w:jc w:val="both"/>
              <w:rPr>
                <w:b w:val="0"/>
                <w:bCs w:val="0"/>
              </w:rPr>
            </w:pPr>
            <w:r w:rsidRPr="00621C9F">
              <w:rPr>
                <w:b w:val="0"/>
                <w:bCs w:val="0"/>
              </w:rPr>
              <w:t>un exemplaire de la décla</w:t>
            </w:r>
            <w:r w:rsidR="00811838" w:rsidRPr="00621C9F">
              <w:rPr>
                <w:b w:val="0"/>
                <w:bCs w:val="0"/>
              </w:rPr>
              <w:t>ration CE de conformité, sauf pour les DM sur mesure</w:t>
            </w:r>
            <w:r w:rsidRPr="00621C9F">
              <w:rPr>
                <w:b w:val="0"/>
                <w:bCs w:val="0"/>
              </w:rPr>
              <w:t>;</w:t>
            </w:r>
          </w:p>
          <w:p w:rsidR="00436CD5" w:rsidRPr="00621C9F" w:rsidRDefault="00436CD5" w:rsidP="00621C9F">
            <w:pPr>
              <w:pStyle w:val="Corpsdetexte"/>
              <w:numPr>
                <w:ilvl w:val="0"/>
                <w:numId w:val="12"/>
              </w:numPr>
              <w:tabs>
                <w:tab w:val="clear" w:pos="720"/>
                <w:tab w:val="num" w:pos="1320"/>
                <w:tab w:val="left" w:pos="5715"/>
              </w:tabs>
              <w:ind w:right="252" w:firstLine="240"/>
              <w:jc w:val="both"/>
              <w:rPr>
                <w:b w:val="0"/>
                <w:bCs w:val="0"/>
              </w:rPr>
            </w:pPr>
            <w:r w:rsidRPr="00621C9F">
              <w:rPr>
                <w:b w:val="0"/>
                <w:bCs w:val="0"/>
              </w:rPr>
              <w:t>une copie du certificat de marquage CE délivré par l’organisme notifié pour les DM de classe Is, Im, Ism ;</w:t>
            </w:r>
          </w:p>
          <w:p w:rsidR="00436CD5" w:rsidRPr="00621C9F" w:rsidRDefault="00436CD5" w:rsidP="00621C9F">
            <w:pPr>
              <w:pStyle w:val="Corpsdetexte"/>
              <w:numPr>
                <w:ilvl w:val="0"/>
                <w:numId w:val="12"/>
              </w:numPr>
              <w:tabs>
                <w:tab w:val="clear" w:pos="720"/>
                <w:tab w:val="num" w:pos="1320"/>
                <w:tab w:val="left" w:pos="5715"/>
              </w:tabs>
              <w:ind w:right="252" w:firstLine="240"/>
              <w:jc w:val="both"/>
              <w:rPr>
                <w:b w:val="0"/>
                <w:bCs w:val="0"/>
              </w:rPr>
            </w:pPr>
            <w:r w:rsidRPr="00621C9F">
              <w:rPr>
                <w:b w:val="0"/>
                <w:bCs w:val="0"/>
              </w:rPr>
              <w:t>une notice d’instruction ou une brochure commerciale ;</w:t>
            </w:r>
          </w:p>
          <w:p w:rsidR="00436CD5" w:rsidRPr="00621C9F" w:rsidRDefault="00436CD5" w:rsidP="00621C9F">
            <w:pPr>
              <w:pStyle w:val="Corpsdetexte"/>
              <w:numPr>
                <w:ilvl w:val="0"/>
                <w:numId w:val="12"/>
              </w:numPr>
              <w:tabs>
                <w:tab w:val="left" w:pos="5715"/>
              </w:tabs>
              <w:ind w:right="252"/>
              <w:jc w:val="both"/>
              <w:rPr>
                <w:b w:val="0"/>
                <w:bCs w:val="0"/>
              </w:rPr>
            </w:pPr>
            <w:r w:rsidRPr="00621C9F">
              <w:rPr>
                <w:b w:val="0"/>
                <w:bCs w:val="0"/>
              </w:rPr>
              <w:t>pour les DM de classe I, indiquer s’ils sont de classe Is, Im, Ism.</w:t>
            </w:r>
          </w:p>
          <w:p w:rsidR="00FA757E" w:rsidRPr="00621C9F" w:rsidRDefault="00FA757E" w:rsidP="00621C9F">
            <w:pPr>
              <w:pStyle w:val="Corpsdetexte"/>
              <w:tabs>
                <w:tab w:val="left" w:pos="5715"/>
              </w:tabs>
              <w:ind w:left="360"/>
              <w:jc w:val="both"/>
              <w:rPr>
                <w:b w:val="0"/>
                <w:bCs w:val="0"/>
              </w:rPr>
            </w:pPr>
          </w:p>
        </w:tc>
      </w:tr>
    </w:tbl>
    <w:p w:rsidR="00FA757E" w:rsidRDefault="00FA757E">
      <w:pPr>
        <w:pStyle w:val="Corpsdetexte"/>
        <w:tabs>
          <w:tab w:val="left" w:pos="5715"/>
        </w:tabs>
        <w:jc w:val="left"/>
        <w:rPr>
          <w:b w:val="0"/>
          <w:bCs w:val="0"/>
        </w:rPr>
      </w:pPr>
    </w:p>
    <w:p w:rsidR="00E84CDA" w:rsidRDefault="00E84CDA" w:rsidP="00383995">
      <w:pPr>
        <w:pStyle w:val="Corpsdetexte"/>
        <w:tabs>
          <w:tab w:val="left" w:pos="5715"/>
        </w:tabs>
        <w:spacing w:before="120" w:after="120"/>
        <w:jc w:val="left"/>
        <w:rPr>
          <w:b w:val="0"/>
          <w:bCs w:val="0"/>
        </w:rPr>
      </w:pPr>
      <w:r>
        <w:rPr>
          <w:bCs w:val="0"/>
        </w:rPr>
        <w:t>Statut du déclarant</w:t>
      </w:r>
      <w:r>
        <w:rPr>
          <w:b w:val="0"/>
          <w:bCs w:val="0"/>
        </w:rPr>
        <w:t xml:space="preserve"> : fabricant : </w:t>
      </w:r>
      <w:r w:rsidR="00383995" w:rsidRPr="00383995">
        <w:fldChar w:fldCharType="begin">
          <w:ffData>
            <w:name w:val=""/>
            <w:enabled/>
            <w:calcOnExit w:val="0"/>
            <w:checkBox>
              <w:sizeAuto/>
              <w:default w:val="0"/>
            </w:checkBox>
          </w:ffData>
        </w:fldChar>
      </w:r>
      <w:r w:rsidR="00383995" w:rsidRPr="00383995">
        <w:instrText xml:space="preserve"> FORMCHECKBOX </w:instrText>
      </w:r>
      <w:r w:rsidR="00383995" w:rsidRPr="00383995">
        <w:fldChar w:fldCharType="end"/>
      </w:r>
      <w:r>
        <w:rPr>
          <w:sz w:val="36"/>
          <w:szCs w:val="36"/>
        </w:rPr>
        <w:t xml:space="preserve">      </w:t>
      </w:r>
      <w:r>
        <w:rPr>
          <w:b w:val="0"/>
          <w:szCs w:val="20"/>
        </w:rPr>
        <w:t>mandataire :</w:t>
      </w:r>
      <w:r>
        <w:rPr>
          <w:sz w:val="36"/>
          <w:szCs w:val="36"/>
        </w:rPr>
        <w:t xml:space="preserve"> </w:t>
      </w:r>
      <w:r w:rsidR="00383995" w:rsidRPr="00383995">
        <w:fldChar w:fldCharType="begin">
          <w:ffData>
            <w:name w:val="CaseACocher1"/>
            <w:enabled/>
            <w:calcOnExit w:val="0"/>
            <w:checkBox>
              <w:sizeAuto/>
              <w:default w:val="0"/>
            </w:checkBox>
          </w:ffData>
        </w:fldChar>
      </w:r>
      <w:r w:rsidR="00383995" w:rsidRPr="00383995">
        <w:instrText xml:space="preserve"> FORMCHECKBOX </w:instrText>
      </w:r>
      <w:r w:rsidR="00383995" w:rsidRPr="00383995">
        <w:fldChar w:fldCharType="end"/>
      </w:r>
    </w:p>
    <w:p w:rsidR="00E84CDA" w:rsidRDefault="00E84CDA">
      <w:pPr>
        <w:pStyle w:val="Corpsdetexte"/>
        <w:tabs>
          <w:tab w:val="left" w:pos="5715"/>
        </w:tabs>
        <w:jc w:val="left"/>
        <w:rPr>
          <w:b w:val="0"/>
          <w:bCs w:val="0"/>
        </w:rPr>
      </w:pPr>
    </w:p>
    <w:p w:rsidR="00FA757E" w:rsidRDefault="002C5E6E" w:rsidP="002C5E6E">
      <w:pPr>
        <w:pStyle w:val="Corpsdetexte"/>
        <w:tabs>
          <w:tab w:val="left" w:pos="5715"/>
        </w:tabs>
        <w:jc w:val="both"/>
        <w:rPr>
          <w:bCs w:val="0"/>
        </w:rPr>
      </w:pPr>
      <w:r w:rsidRPr="002C5E6E">
        <w:rPr>
          <w:bCs w:val="0"/>
        </w:rPr>
        <w:t>NB : si le déclarant n’est pas le fabricant, faire référence dans la colonne fabricant aux numéros des</w:t>
      </w:r>
      <w:r w:rsidR="00B263B1">
        <w:rPr>
          <w:bCs w:val="0"/>
        </w:rPr>
        <w:t xml:space="preserve"> fabricants mentionnés au point 3</w:t>
      </w:r>
      <w:r w:rsidRPr="002C5E6E">
        <w:rPr>
          <w:bCs w:val="0"/>
        </w:rPr>
        <w:t xml:space="preserve"> du formulaire</w:t>
      </w:r>
    </w:p>
    <w:p w:rsidR="00436CD5" w:rsidRPr="002C5E6E" w:rsidRDefault="00436CD5" w:rsidP="002C5E6E">
      <w:pPr>
        <w:pStyle w:val="Corpsdetexte"/>
        <w:tabs>
          <w:tab w:val="left" w:pos="5715"/>
        </w:tabs>
        <w:jc w:val="both"/>
        <w:rPr>
          <w:bCs w:val="0"/>
        </w:rPr>
      </w:pP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2640"/>
        <w:gridCol w:w="2880"/>
        <w:gridCol w:w="960"/>
        <w:gridCol w:w="1375"/>
      </w:tblGrid>
      <w:tr w:rsidR="00621C9F" w:rsidTr="00621C9F">
        <w:trPr>
          <w:trHeight w:val="690"/>
        </w:trPr>
        <w:tc>
          <w:tcPr>
            <w:tcW w:w="2388" w:type="dxa"/>
            <w:shd w:val="clear" w:color="auto" w:fill="auto"/>
          </w:tcPr>
          <w:p w:rsidR="00960F4F" w:rsidRPr="00621C9F" w:rsidRDefault="00960F4F" w:rsidP="00621C9F">
            <w:pPr>
              <w:pStyle w:val="Corpsdetexte"/>
              <w:tabs>
                <w:tab w:val="left" w:pos="5715"/>
              </w:tabs>
              <w:jc w:val="left"/>
              <w:rPr>
                <w:bCs w:val="0"/>
              </w:rPr>
            </w:pPr>
          </w:p>
          <w:p w:rsidR="00960F4F" w:rsidRPr="00621C9F" w:rsidRDefault="00960F4F" w:rsidP="00621C9F">
            <w:pPr>
              <w:pStyle w:val="Corpsdetexte"/>
              <w:tabs>
                <w:tab w:val="left" w:pos="5715"/>
              </w:tabs>
              <w:rPr>
                <w:bCs w:val="0"/>
              </w:rPr>
            </w:pPr>
            <w:r w:rsidRPr="00621C9F">
              <w:rPr>
                <w:bCs w:val="0"/>
              </w:rPr>
              <w:t>Fabricant</w:t>
            </w:r>
          </w:p>
          <w:p w:rsidR="00960F4F" w:rsidRPr="00621C9F" w:rsidRDefault="00960F4F" w:rsidP="00621C9F">
            <w:pPr>
              <w:pStyle w:val="Corpsdetexte"/>
              <w:tabs>
                <w:tab w:val="left" w:pos="5715"/>
              </w:tabs>
              <w:jc w:val="left"/>
              <w:rPr>
                <w:bCs w:val="0"/>
              </w:rPr>
            </w:pPr>
          </w:p>
        </w:tc>
        <w:tc>
          <w:tcPr>
            <w:tcW w:w="2640" w:type="dxa"/>
            <w:shd w:val="clear" w:color="auto" w:fill="auto"/>
          </w:tcPr>
          <w:p w:rsidR="002F71D4" w:rsidRPr="00621C9F" w:rsidRDefault="002F71D4" w:rsidP="00621C9F">
            <w:pPr>
              <w:pStyle w:val="Corpsdetexte"/>
              <w:tabs>
                <w:tab w:val="left" w:pos="5715"/>
              </w:tabs>
              <w:rPr>
                <w:bCs w:val="0"/>
              </w:rPr>
            </w:pPr>
          </w:p>
          <w:p w:rsidR="00960F4F" w:rsidRPr="00621C9F" w:rsidRDefault="00960F4F" w:rsidP="00621C9F">
            <w:pPr>
              <w:pStyle w:val="Corpsdetexte"/>
              <w:tabs>
                <w:tab w:val="left" w:pos="5715"/>
              </w:tabs>
              <w:rPr>
                <w:bCs w:val="0"/>
              </w:rPr>
            </w:pPr>
            <w:r w:rsidRPr="00621C9F">
              <w:rPr>
                <w:bCs w:val="0"/>
              </w:rPr>
              <w:t>Dénomination commerciale</w:t>
            </w:r>
          </w:p>
          <w:p w:rsidR="00960F4F" w:rsidRPr="00621C9F" w:rsidRDefault="00960F4F" w:rsidP="00621C9F">
            <w:pPr>
              <w:pStyle w:val="Corpsdetexte"/>
              <w:tabs>
                <w:tab w:val="left" w:pos="5715"/>
              </w:tabs>
              <w:rPr>
                <w:bCs w:val="0"/>
              </w:rPr>
            </w:pPr>
          </w:p>
        </w:tc>
        <w:tc>
          <w:tcPr>
            <w:tcW w:w="2880" w:type="dxa"/>
            <w:shd w:val="clear" w:color="auto" w:fill="auto"/>
            <w:vAlign w:val="center"/>
          </w:tcPr>
          <w:p w:rsidR="00960F4F" w:rsidRPr="00621C9F" w:rsidRDefault="00960F4F" w:rsidP="00621C9F">
            <w:pPr>
              <w:pStyle w:val="Corpsdetexte"/>
              <w:tabs>
                <w:tab w:val="left" w:pos="5715"/>
              </w:tabs>
              <w:rPr>
                <w:bCs w:val="0"/>
              </w:rPr>
            </w:pPr>
            <w:r w:rsidRPr="00621C9F">
              <w:rPr>
                <w:bCs w:val="0"/>
              </w:rPr>
              <w:t>Dénomination commune et/ou destination du DM</w:t>
            </w:r>
          </w:p>
          <w:p w:rsidR="00F75B55" w:rsidRPr="00621C9F" w:rsidRDefault="00F75B55" w:rsidP="00621C9F">
            <w:pPr>
              <w:pStyle w:val="Corpsdetexte"/>
              <w:tabs>
                <w:tab w:val="left" w:pos="5715"/>
              </w:tabs>
              <w:rPr>
                <w:bCs w:val="0"/>
              </w:rPr>
            </w:pPr>
            <w:r w:rsidRPr="00621C9F">
              <w:rPr>
                <w:bCs w:val="0"/>
              </w:rPr>
              <w:t>et code GMDN</w:t>
            </w:r>
          </w:p>
        </w:tc>
        <w:tc>
          <w:tcPr>
            <w:tcW w:w="960" w:type="dxa"/>
            <w:shd w:val="clear" w:color="auto" w:fill="auto"/>
            <w:vAlign w:val="center"/>
          </w:tcPr>
          <w:p w:rsidR="00960F4F" w:rsidRPr="00621C9F" w:rsidRDefault="00960F4F" w:rsidP="00621C9F">
            <w:pPr>
              <w:pStyle w:val="Corpsdetexte"/>
              <w:tabs>
                <w:tab w:val="left" w:pos="5715"/>
              </w:tabs>
              <w:rPr>
                <w:bCs w:val="0"/>
              </w:rPr>
            </w:pPr>
            <w:r w:rsidRPr="00621C9F">
              <w:rPr>
                <w:bCs w:val="0"/>
              </w:rPr>
              <w:t>Classe</w:t>
            </w:r>
            <w:r w:rsidR="00C81D37" w:rsidRPr="00621C9F">
              <w:rPr>
                <w:bCs w:val="0"/>
              </w:rPr>
              <w:t xml:space="preserve"> </w:t>
            </w:r>
          </w:p>
        </w:tc>
        <w:tc>
          <w:tcPr>
            <w:tcW w:w="1375" w:type="dxa"/>
            <w:shd w:val="clear" w:color="auto" w:fill="auto"/>
            <w:vAlign w:val="center"/>
          </w:tcPr>
          <w:p w:rsidR="00960F4F" w:rsidRPr="00621C9F" w:rsidRDefault="00F34CDC" w:rsidP="00621C9F">
            <w:pPr>
              <w:pStyle w:val="Corpsdetexte"/>
              <w:tabs>
                <w:tab w:val="left" w:pos="5715"/>
              </w:tabs>
              <w:rPr>
                <w:bCs w:val="0"/>
              </w:rPr>
            </w:pPr>
            <w:r w:rsidRPr="00621C9F">
              <w:rPr>
                <w:bCs w:val="0"/>
              </w:rPr>
              <w:t>N° Organisme</w:t>
            </w:r>
            <w:r w:rsidR="00960F4F" w:rsidRPr="00621C9F">
              <w:rPr>
                <w:bCs w:val="0"/>
              </w:rPr>
              <w:t xml:space="preserve"> notifié</w:t>
            </w:r>
          </w:p>
        </w:tc>
      </w:tr>
      <w:tr w:rsidR="00621C9F" w:rsidTr="00621C9F">
        <w:trPr>
          <w:trHeight w:val="874"/>
        </w:trPr>
        <w:tc>
          <w:tcPr>
            <w:tcW w:w="2388" w:type="dxa"/>
            <w:shd w:val="clear" w:color="auto" w:fill="auto"/>
          </w:tcPr>
          <w:p w:rsidR="00960F4F" w:rsidRPr="00621C9F" w:rsidRDefault="00960F4F" w:rsidP="00621C9F">
            <w:pPr>
              <w:pStyle w:val="Corpsdetexte"/>
              <w:tabs>
                <w:tab w:val="left" w:pos="5715"/>
              </w:tabs>
              <w:jc w:val="left"/>
              <w:rPr>
                <w:b w:val="0"/>
                <w:bCs w:val="0"/>
              </w:rPr>
            </w:pPr>
          </w:p>
          <w:p w:rsidR="00960F4F" w:rsidRPr="00621C9F" w:rsidRDefault="00960F4F" w:rsidP="00621C9F">
            <w:pPr>
              <w:pStyle w:val="Corpsdetexte"/>
              <w:tabs>
                <w:tab w:val="left" w:pos="5715"/>
              </w:tabs>
              <w:jc w:val="left"/>
              <w:rPr>
                <w:b w:val="0"/>
                <w:bCs w:val="0"/>
              </w:rPr>
            </w:pPr>
          </w:p>
          <w:p w:rsidR="00960F4F" w:rsidRPr="00621C9F" w:rsidRDefault="00960F4F" w:rsidP="00621C9F">
            <w:pPr>
              <w:pStyle w:val="Corpsdetexte"/>
              <w:tabs>
                <w:tab w:val="left" w:pos="5715"/>
              </w:tabs>
              <w:jc w:val="left"/>
              <w:rPr>
                <w:b w:val="0"/>
                <w:bCs w:val="0"/>
              </w:rPr>
            </w:pPr>
          </w:p>
        </w:tc>
        <w:tc>
          <w:tcPr>
            <w:tcW w:w="2640" w:type="dxa"/>
            <w:shd w:val="clear" w:color="auto" w:fill="auto"/>
          </w:tcPr>
          <w:p w:rsidR="00960F4F" w:rsidRPr="00621C9F" w:rsidRDefault="00960F4F" w:rsidP="00621C9F">
            <w:pPr>
              <w:pStyle w:val="Corpsdetexte"/>
              <w:tabs>
                <w:tab w:val="left" w:pos="5715"/>
              </w:tabs>
              <w:jc w:val="left"/>
              <w:rPr>
                <w:b w:val="0"/>
                <w:bCs w:val="0"/>
              </w:rPr>
            </w:pPr>
          </w:p>
        </w:tc>
        <w:tc>
          <w:tcPr>
            <w:tcW w:w="2880" w:type="dxa"/>
            <w:shd w:val="clear" w:color="auto" w:fill="auto"/>
          </w:tcPr>
          <w:p w:rsidR="00960F4F" w:rsidRPr="00621C9F" w:rsidRDefault="00960F4F" w:rsidP="00621C9F">
            <w:pPr>
              <w:pStyle w:val="Corpsdetexte"/>
              <w:tabs>
                <w:tab w:val="left" w:pos="5715"/>
              </w:tabs>
              <w:jc w:val="left"/>
              <w:rPr>
                <w:b w:val="0"/>
                <w:bCs w:val="0"/>
              </w:rPr>
            </w:pPr>
          </w:p>
        </w:tc>
        <w:tc>
          <w:tcPr>
            <w:tcW w:w="960" w:type="dxa"/>
            <w:shd w:val="clear" w:color="auto" w:fill="auto"/>
          </w:tcPr>
          <w:p w:rsidR="00960F4F" w:rsidRPr="00621C9F" w:rsidRDefault="00960F4F" w:rsidP="00621C9F">
            <w:pPr>
              <w:pStyle w:val="Corpsdetexte"/>
              <w:tabs>
                <w:tab w:val="left" w:pos="5715"/>
              </w:tabs>
              <w:jc w:val="left"/>
              <w:rPr>
                <w:b w:val="0"/>
                <w:bCs w:val="0"/>
              </w:rPr>
            </w:pPr>
          </w:p>
        </w:tc>
        <w:tc>
          <w:tcPr>
            <w:tcW w:w="1375" w:type="dxa"/>
            <w:shd w:val="clear" w:color="auto" w:fill="auto"/>
          </w:tcPr>
          <w:p w:rsidR="00960F4F" w:rsidRPr="00621C9F" w:rsidRDefault="00960F4F" w:rsidP="00621C9F">
            <w:pPr>
              <w:pStyle w:val="Corpsdetexte"/>
              <w:tabs>
                <w:tab w:val="left" w:pos="5715"/>
              </w:tabs>
              <w:jc w:val="left"/>
              <w:rPr>
                <w:b w:val="0"/>
                <w:bCs w:val="0"/>
              </w:rPr>
            </w:pPr>
          </w:p>
        </w:tc>
      </w:tr>
      <w:tr w:rsidR="00621C9F" w:rsidTr="00621C9F">
        <w:trPr>
          <w:trHeight w:val="690"/>
        </w:trPr>
        <w:tc>
          <w:tcPr>
            <w:tcW w:w="2388" w:type="dxa"/>
            <w:shd w:val="clear" w:color="auto" w:fill="auto"/>
          </w:tcPr>
          <w:p w:rsidR="00960F4F" w:rsidRPr="00621C9F" w:rsidRDefault="00960F4F" w:rsidP="00621C9F">
            <w:pPr>
              <w:pStyle w:val="Corpsdetexte"/>
              <w:tabs>
                <w:tab w:val="left" w:pos="5715"/>
              </w:tabs>
              <w:jc w:val="left"/>
              <w:rPr>
                <w:b w:val="0"/>
                <w:bCs w:val="0"/>
              </w:rPr>
            </w:pPr>
          </w:p>
          <w:p w:rsidR="00960F4F" w:rsidRPr="00621C9F" w:rsidRDefault="00960F4F" w:rsidP="00621C9F">
            <w:pPr>
              <w:pStyle w:val="Corpsdetexte"/>
              <w:tabs>
                <w:tab w:val="left" w:pos="5715"/>
              </w:tabs>
              <w:jc w:val="left"/>
              <w:rPr>
                <w:b w:val="0"/>
                <w:bCs w:val="0"/>
              </w:rPr>
            </w:pPr>
          </w:p>
          <w:p w:rsidR="00960F4F" w:rsidRPr="00621C9F" w:rsidRDefault="00960F4F" w:rsidP="00621C9F">
            <w:pPr>
              <w:pStyle w:val="Corpsdetexte"/>
              <w:tabs>
                <w:tab w:val="left" w:pos="5715"/>
              </w:tabs>
              <w:jc w:val="left"/>
              <w:rPr>
                <w:b w:val="0"/>
                <w:bCs w:val="0"/>
              </w:rPr>
            </w:pPr>
          </w:p>
        </w:tc>
        <w:tc>
          <w:tcPr>
            <w:tcW w:w="2640" w:type="dxa"/>
            <w:shd w:val="clear" w:color="auto" w:fill="auto"/>
          </w:tcPr>
          <w:p w:rsidR="00960F4F" w:rsidRPr="00621C9F" w:rsidRDefault="00960F4F" w:rsidP="00621C9F">
            <w:pPr>
              <w:pStyle w:val="Corpsdetexte"/>
              <w:tabs>
                <w:tab w:val="left" w:pos="5715"/>
              </w:tabs>
              <w:jc w:val="left"/>
              <w:rPr>
                <w:b w:val="0"/>
                <w:bCs w:val="0"/>
              </w:rPr>
            </w:pPr>
          </w:p>
        </w:tc>
        <w:tc>
          <w:tcPr>
            <w:tcW w:w="2880" w:type="dxa"/>
            <w:shd w:val="clear" w:color="auto" w:fill="auto"/>
          </w:tcPr>
          <w:p w:rsidR="00960F4F" w:rsidRPr="00621C9F" w:rsidRDefault="00960F4F" w:rsidP="00621C9F">
            <w:pPr>
              <w:pStyle w:val="Corpsdetexte"/>
              <w:tabs>
                <w:tab w:val="left" w:pos="5715"/>
              </w:tabs>
              <w:jc w:val="left"/>
              <w:rPr>
                <w:b w:val="0"/>
                <w:bCs w:val="0"/>
              </w:rPr>
            </w:pPr>
          </w:p>
        </w:tc>
        <w:tc>
          <w:tcPr>
            <w:tcW w:w="960" w:type="dxa"/>
            <w:shd w:val="clear" w:color="auto" w:fill="auto"/>
          </w:tcPr>
          <w:p w:rsidR="00960F4F" w:rsidRPr="00621C9F" w:rsidRDefault="00960F4F" w:rsidP="00621C9F">
            <w:pPr>
              <w:pStyle w:val="Corpsdetexte"/>
              <w:tabs>
                <w:tab w:val="left" w:pos="5715"/>
              </w:tabs>
              <w:jc w:val="left"/>
              <w:rPr>
                <w:b w:val="0"/>
                <w:bCs w:val="0"/>
              </w:rPr>
            </w:pPr>
          </w:p>
        </w:tc>
        <w:tc>
          <w:tcPr>
            <w:tcW w:w="1375" w:type="dxa"/>
            <w:shd w:val="clear" w:color="auto" w:fill="auto"/>
          </w:tcPr>
          <w:p w:rsidR="00960F4F" w:rsidRPr="00621C9F" w:rsidRDefault="00960F4F" w:rsidP="00621C9F">
            <w:pPr>
              <w:pStyle w:val="Corpsdetexte"/>
              <w:tabs>
                <w:tab w:val="left" w:pos="5715"/>
              </w:tabs>
              <w:jc w:val="left"/>
              <w:rPr>
                <w:b w:val="0"/>
                <w:bCs w:val="0"/>
              </w:rPr>
            </w:pPr>
          </w:p>
        </w:tc>
      </w:tr>
      <w:tr w:rsidR="00621C9F" w:rsidTr="00621C9F">
        <w:trPr>
          <w:trHeight w:val="690"/>
        </w:trPr>
        <w:tc>
          <w:tcPr>
            <w:tcW w:w="2388" w:type="dxa"/>
            <w:shd w:val="clear" w:color="auto" w:fill="auto"/>
          </w:tcPr>
          <w:p w:rsidR="00960F4F" w:rsidRPr="00621C9F" w:rsidRDefault="00960F4F" w:rsidP="00621C9F">
            <w:pPr>
              <w:pStyle w:val="Corpsdetexte"/>
              <w:tabs>
                <w:tab w:val="left" w:pos="5715"/>
              </w:tabs>
              <w:jc w:val="left"/>
              <w:rPr>
                <w:b w:val="0"/>
                <w:bCs w:val="0"/>
              </w:rPr>
            </w:pPr>
          </w:p>
          <w:p w:rsidR="00960F4F" w:rsidRPr="00621C9F" w:rsidRDefault="00960F4F" w:rsidP="00621C9F">
            <w:pPr>
              <w:pStyle w:val="Corpsdetexte"/>
              <w:tabs>
                <w:tab w:val="left" w:pos="5715"/>
              </w:tabs>
              <w:jc w:val="left"/>
              <w:rPr>
                <w:b w:val="0"/>
                <w:bCs w:val="0"/>
              </w:rPr>
            </w:pPr>
          </w:p>
          <w:p w:rsidR="00960F4F" w:rsidRPr="00621C9F" w:rsidRDefault="00960F4F" w:rsidP="00621C9F">
            <w:pPr>
              <w:pStyle w:val="Corpsdetexte"/>
              <w:tabs>
                <w:tab w:val="left" w:pos="5715"/>
              </w:tabs>
              <w:jc w:val="left"/>
              <w:rPr>
                <w:b w:val="0"/>
                <w:bCs w:val="0"/>
              </w:rPr>
            </w:pPr>
          </w:p>
        </w:tc>
        <w:tc>
          <w:tcPr>
            <w:tcW w:w="2640" w:type="dxa"/>
            <w:shd w:val="clear" w:color="auto" w:fill="auto"/>
          </w:tcPr>
          <w:p w:rsidR="00960F4F" w:rsidRPr="00621C9F" w:rsidRDefault="00960F4F" w:rsidP="00621C9F">
            <w:pPr>
              <w:pStyle w:val="Corpsdetexte"/>
              <w:tabs>
                <w:tab w:val="left" w:pos="5715"/>
              </w:tabs>
              <w:jc w:val="left"/>
              <w:rPr>
                <w:b w:val="0"/>
                <w:bCs w:val="0"/>
              </w:rPr>
            </w:pPr>
          </w:p>
        </w:tc>
        <w:tc>
          <w:tcPr>
            <w:tcW w:w="2880" w:type="dxa"/>
            <w:shd w:val="clear" w:color="auto" w:fill="auto"/>
          </w:tcPr>
          <w:p w:rsidR="00960F4F" w:rsidRPr="00621C9F" w:rsidRDefault="00960F4F" w:rsidP="00621C9F">
            <w:pPr>
              <w:pStyle w:val="Corpsdetexte"/>
              <w:tabs>
                <w:tab w:val="left" w:pos="5715"/>
              </w:tabs>
              <w:jc w:val="left"/>
              <w:rPr>
                <w:b w:val="0"/>
                <w:bCs w:val="0"/>
              </w:rPr>
            </w:pPr>
          </w:p>
        </w:tc>
        <w:tc>
          <w:tcPr>
            <w:tcW w:w="960" w:type="dxa"/>
            <w:shd w:val="clear" w:color="auto" w:fill="auto"/>
          </w:tcPr>
          <w:p w:rsidR="00960F4F" w:rsidRPr="00621C9F" w:rsidRDefault="00960F4F" w:rsidP="00621C9F">
            <w:pPr>
              <w:pStyle w:val="Corpsdetexte"/>
              <w:tabs>
                <w:tab w:val="left" w:pos="5715"/>
              </w:tabs>
              <w:jc w:val="left"/>
              <w:rPr>
                <w:b w:val="0"/>
                <w:bCs w:val="0"/>
              </w:rPr>
            </w:pPr>
          </w:p>
        </w:tc>
        <w:tc>
          <w:tcPr>
            <w:tcW w:w="1375" w:type="dxa"/>
            <w:shd w:val="clear" w:color="auto" w:fill="auto"/>
          </w:tcPr>
          <w:p w:rsidR="00960F4F" w:rsidRPr="00621C9F" w:rsidRDefault="00960F4F" w:rsidP="00621C9F">
            <w:pPr>
              <w:pStyle w:val="Corpsdetexte"/>
              <w:tabs>
                <w:tab w:val="left" w:pos="5715"/>
              </w:tabs>
              <w:jc w:val="left"/>
              <w:rPr>
                <w:b w:val="0"/>
                <w:bCs w:val="0"/>
              </w:rPr>
            </w:pPr>
          </w:p>
        </w:tc>
      </w:tr>
      <w:tr w:rsidR="00621C9F" w:rsidTr="00621C9F">
        <w:trPr>
          <w:trHeight w:val="690"/>
        </w:trPr>
        <w:tc>
          <w:tcPr>
            <w:tcW w:w="2388" w:type="dxa"/>
            <w:shd w:val="clear" w:color="auto" w:fill="auto"/>
          </w:tcPr>
          <w:p w:rsidR="00960F4F" w:rsidRPr="00621C9F" w:rsidRDefault="00960F4F" w:rsidP="00621C9F">
            <w:pPr>
              <w:pStyle w:val="Corpsdetexte"/>
              <w:tabs>
                <w:tab w:val="left" w:pos="5715"/>
              </w:tabs>
              <w:jc w:val="left"/>
              <w:rPr>
                <w:b w:val="0"/>
                <w:bCs w:val="0"/>
              </w:rPr>
            </w:pPr>
          </w:p>
        </w:tc>
        <w:tc>
          <w:tcPr>
            <w:tcW w:w="2640" w:type="dxa"/>
            <w:shd w:val="clear" w:color="auto" w:fill="auto"/>
          </w:tcPr>
          <w:p w:rsidR="00960F4F" w:rsidRPr="00621C9F" w:rsidRDefault="00960F4F" w:rsidP="00621C9F">
            <w:pPr>
              <w:pStyle w:val="Corpsdetexte"/>
              <w:tabs>
                <w:tab w:val="left" w:pos="5715"/>
              </w:tabs>
              <w:jc w:val="left"/>
              <w:rPr>
                <w:b w:val="0"/>
                <w:bCs w:val="0"/>
              </w:rPr>
            </w:pPr>
          </w:p>
        </w:tc>
        <w:tc>
          <w:tcPr>
            <w:tcW w:w="2880" w:type="dxa"/>
            <w:shd w:val="clear" w:color="auto" w:fill="auto"/>
          </w:tcPr>
          <w:p w:rsidR="00960F4F" w:rsidRPr="00621C9F" w:rsidRDefault="00960F4F" w:rsidP="00621C9F">
            <w:pPr>
              <w:pStyle w:val="Corpsdetexte"/>
              <w:tabs>
                <w:tab w:val="left" w:pos="5715"/>
              </w:tabs>
              <w:jc w:val="left"/>
              <w:rPr>
                <w:b w:val="0"/>
                <w:bCs w:val="0"/>
              </w:rPr>
            </w:pPr>
          </w:p>
        </w:tc>
        <w:tc>
          <w:tcPr>
            <w:tcW w:w="960" w:type="dxa"/>
            <w:shd w:val="clear" w:color="auto" w:fill="auto"/>
          </w:tcPr>
          <w:p w:rsidR="00960F4F" w:rsidRPr="00621C9F" w:rsidRDefault="00960F4F" w:rsidP="00621C9F">
            <w:pPr>
              <w:pStyle w:val="Corpsdetexte"/>
              <w:tabs>
                <w:tab w:val="left" w:pos="5715"/>
              </w:tabs>
              <w:jc w:val="left"/>
              <w:rPr>
                <w:b w:val="0"/>
                <w:bCs w:val="0"/>
              </w:rPr>
            </w:pPr>
          </w:p>
        </w:tc>
        <w:tc>
          <w:tcPr>
            <w:tcW w:w="1375" w:type="dxa"/>
            <w:shd w:val="clear" w:color="auto" w:fill="auto"/>
          </w:tcPr>
          <w:p w:rsidR="00960F4F" w:rsidRPr="00621C9F" w:rsidRDefault="00960F4F" w:rsidP="00621C9F">
            <w:pPr>
              <w:pStyle w:val="Corpsdetexte"/>
              <w:tabs>
                <w:tab w:val="left" w:pos="5715"/>
              </w:tabs>
              <w:jc w:val="left"/>
              <w:rPr>
                <w:b w:val="0"/>
                <w:bCs w:val="0"/>
              </w:rPr>
            </w:pPr>
          </w:p>
        </w:tc>
      </w:tr>
      <w:tr w:rsidR="00621C9F" w:rsidTr="00621C9F">
        <w:trPr>
          <w:trHeight w:val="690"/>
        </w:trPr>
        <w:tc>
          <w:tcPr>
            <w:tcW w:w="2388" w:type="dxa"/>
            <w:shd w:val="clear" w:color="auto" w:fill="auto"/>
          </w:tcPr>
          <w:p w:rsidR="00960F4F" w:rsidRPr="00621C9F" w:rsidRDefault="00960F4F" w:rsidP="00621C9F">
            <w:pPr>
              <w:pStyle w:val="Corpsdetexte"/>
              <w:tabs>
                <w:tab w:val="left" w:pos="5715"/>
              </w:tabs>
              <w:jc w:val="left"/>
              <w:rPr>
                <w:b w:val="0"/>
                <w:bCs w:val="0"/>
              </w:rPr>
            </w:pPr>
          </w:p>
        </w:tc>
        <w:tc>
          <w:tcPr>
            <w:tcW w:w="2640" w:type="dxa"/>
            <w:shd w:val="clear" w:color="auto" w:fill="auto"/>
          </w:tcPr>
          <w:p w:rsidR="00960F4F" w:rsidRPr="00621C9F" w:rsidRDefault="00960F4F" w:rsidP="00621C9F">
            <w:pPr>
              <w:pStyle w:val="Corpsdetexte"/>
              <w:tabs>
                <w:tab w:val="left" w:pos="5715"/>
              </w:tabs>
              <w:jc w:val="left"/>
              <w:rPr>
                <w:b w:val="0"/>
                <w:bCs w:val="0"/>
              </w:rPr>
            </w:pPr>
          </w:p>
        </w:tc>
        <w:tc>
          <w:tcPr>
            <w:tcW w:w="2880" w:type="dxa"/>
            <w:shd w:val="clear" w:color="auto" w:fill="auto"/>
          </w:tcPr>
          <w:p w:rsidR="00960F4F" w:rsidRPr="00621C9F" w:rsidRDefault="00960F4F" w:rsidP="00621C9F">
            <w:pPr>
              <w:pStyle w:val="Corpsdetexte"/>
              <w:tabs>
                <w:tab w:val="left" w:pos="5715"/>
              </w:tabs>
              <w:jc w:val="left"/>
              <w:rPr>
                <w:b w:val="0"/>
                <w:bCs w:val="0"/>
              </w:rPr>
            </w:pPr>
          </w:p>
        </w:tc>
        <w:tc>
          <w:tcPr>
            <w:tcW w:w="960" w:type="dxa"/>
            <w:shd w:val="clear" w:color="auto" w:fill="auto"/>
          </w:tcPr>
          <w:p w:rsidR="00960F4F" w:rsidRPr="00621C9F" w:rsidRDefault="00960F4F" w:rsidP="00621C9F">
            <w:pPr>
              <w:pStyle w:val="Corpsdetexte"/>
              <w:tabs>
                <w:tab w:val="left" w:pos="5715"/>
              </w:tabs>
              <w:jc w:val="left"/>
              <w:rPr>
                <w:b w:val="0"/>
                <w:bCs w:val="0"/>
              </w:rPr>
            </w:pPr>
          </w:p>
        </w:tc>
        <w:tc>
          <w:tcPr>
            <w:tcW w:w="1375" w:type="dxa"/>
            <w:shd w:val="clear" w:color="auto" w:fill="auto"/>
          </w:tcPr>
          <w:p w:rsidR="00960F4F" w:rsidRPr="00621C9F" w:rsidRDefault="00960F4F" w:rsidP="00621C9F">
            <w:pPr>
              <w:pStyle w:val="Corpsdetexte"/>
              <w:tabs>
                <w:tab w:val="left" w:pos="5715"/>
              </w:tabs>
              <w:jc w:val="left"/>
              <w:rPr>
                <w:b w:val="0"/>
                <w:bCs w:val="0"/>
              </w:rPr>
            </w:pPr>
          </w:p>
        </w:tc>
      </w:tr>
      <w:tr w:rsidR="00621C9F" w:rsidTr="00621C9F">
        <w:trPr>
          <w:trHeight w:val="690"/>
        </w:trPr>
        <w:tc>
          <w:tcPr>
            <w:tcW w:w="2388" w:type="dxa"/>
            <w:shd w:val="clear" w:color="auto" w:fill="auto"/>
          </w:tcPr>
          <w:p w:rsidR="00960F4F" w:rsidRPr="00621C9F" w:rsidRDefault="00960F4F" w:rsidP="00621C9F">
            <w:pPr>
              <w:pStyle w:val="Corpsdetexte"/>
              <w:tabs>
                <w:tab w:val="left" w:pos="5715"/>
              </w:tabs>
              <w:jc w:val="left"/>
              <w:rPr>
                <w:b w:val="0"/>
                <w:bCs w:val="0"/>
              </w:rPr>
            </w:pPr>
          </w:p>
        </w:tc>
        <w:tc>
          <w:tcPr>
            <w:tcW w:w="2640" w:type="dxa"/>
            <w:shd w:val="clear" w:color="auto" w:fill="auto"/>
          </w:tcPr>
          <w:p w:rsidR="00960F4F" w:rsidRPr="00621C9F" w:rsidRDefault="00960F4F" w:rsidP="00621C9F">
            <w:pPr>
              <w:pStyle w:val="Corpsdetexte"/>
              <w:tabs>
                <w:tab w:val="left" w:pos="5715"/>
              </w:tabs>
              <w:jc w:val="left"/>
              <w:rPr>
                <w:b w:val="0"/>
                <w:bCs w:val="0"/>
              </w:rPr>
            </w:pPr>
          </w:p>
        </w:tc>
        <w:tc>
          <w:tcPr>
            <w:tcW w:w="2880" w:type="dxa"/>
            <w:shd w:val="clear" w:color="auto" w:fill="auto"/>
          </w:tcPr>
          <w:p w:rsidR="00960F4F" w:rsidRPr="00621C9F" w:rsidRDefault="00960F4F" w:rsidP="00621C9F">
            <w:pPr>
              <w:pStyle w:val="Corpsdetexte"/>
              <w:tabs>
                <w:tab w:val="left" w:pos="5715"/>
              </w:tabs>
              <w:jc w:val="left"/>
              <w:rPr>
                <w:b w:val="0"/>
                <w:bCs w:val="0"/>
              </w:rPr>
            </w:pPr>
          </w:p>
        </w:tc>
        <w:tc>
          <w:tcPr>
            <w:tcW w:w="960" w:type="dxa"/>
            <w:shd w:val="clear" w:color="auto" w:fill="auto"/>
          </w:tcPr>
          <w:p w:rsidR="00960F4F" w:rsidRPr="00621C9F" w:rsidRDefault="00960F4F" w:rsidP="00621C9F">
            <w:pPr>
              <w:pStyle w:val="Corpsdetexte"/>
              <w:tabs>
                <w:tab w:val="left" w:pos="5715"/>
              </w:tabs>
              <w:jc w:val="left"/>
              <w:rPr>
                <w:b w:val="0"/>
                <w:bCs w:val="0"/>
              </w:rPr>
            </w:pPr>
          </w:p>
        </w:tc>
        <w:tc>
          <w:tcPr>
            <w:tcW w:w="1375" w:type="dxa"/>
            <w:shd w:val="clear" w:color="auto" w:fill="auto"/>
          </w:tcPr>
          <w:p w:rsidR="00960F4F" w:rsidRPr="00621C9F" w:rsidRDefault="00960F4F" w:rsidP="00621C9F">
            <w:pPr>
              <w:pStyle w:val="Corpsdetexte"/>
              <w:tabs>
                <w:tab w:val="left" w:pos="5715"/>
              </w:tabs>
              <w:jc w:val="left"/>
              <w:rPr>
                <w:b w:val="0"/>
                <w:bCs w:val="0"/>
              </w:rPr>
            </w:pPr>
          </w:p>
        </w:tc>
      </w:tr>
      <w:tr w:rsidR="00621C9F" w:rsidTr="00621C9F">
        <w:trPr>
          <w:trHeight w:val="690"/>
        </w:trPr>
        <w:tc>
          <w:tcPr>
            <w:tcW w:w="2388" w:type="dxa"/>
            <w:shd w:val="clear" w:color="auto" w:fill="auto"/>
          </w:tcPr>
          <w:p w:rsidR="00960F4F" w:rsidRPr="00621C9F" w:rsidRDefault="00960F4F" w:rsidP="00621C9F">
            <w:pPr>
              <w:pStyle w:val="Corpsdetexte"/>
              <w:tabs>
                <w:tab w:val="left" w:pos="5715"/>
              </w:tabs>
              <w:jc w:val="left"/>
              <w:rPr>
                <w:b w:val="0"/>
                <w:bCs w:val="0"/>
              </w:rPr>
            </w:pPr>
          </w:p>
        </w:tc>
        <w:tc>
          <w:tcPr>
            <w:tcW w:w="2640" w:type="dxa"/>
            <w:shd w:val="clear" w:color="auto" w:fill="auto"/>
          </w:tcPr>
          <w:p w:rsidR="00960F4F" w:rsidRPr="00621C9F" w:rsidRDefault="00960F4F" w:rsidP="00621C9F">
            <w:pPr>
              <w:pStyle w:val="Corpsdetexte"/>
              <w:tabs>
                <w:tab w:val="left" w:pos="5715"/>
              </w:tabs>
              <w:jc w:val="left"/>
              <w:rPr>
                <w:b w:val="0"/>
                <w:bCs w:val="0"/>
              </w:rPr>
            </w:pPr>
          </w:p>
        </w:tc>
        <w:tc>
          <w:tcPr>
            <w:tcW w:w="2880" w:type="dxa"/>
            <w:shd w:val="clear" w:color="auto" w:fill="auto"/>
          </w:tcPr>
          <w:p w:rsidR="00960F4F" w:rsidRPr="00621C9F" w:rsidRDefault="00960F4F" w:rsidP="00621C9F">
            <w:pPr>
              <w:pStyle w:val="Corpsdetexte"/>
              <w:tabs>
                <w:tab w:val="left" w:pos="5715"/>
              </w:tabs>
              <w:jc w:val="left"/>
              <w:rPr>
                <w:b w:val="0"/>
                <w:bCs w:val="0"/>
              </w:rPr>
            </w:pPr>
          </w:p>
        </w:tc>
        <w:tc>
          <w:tcPr>
            <w:tcW w:w="960" w:type="dxa"/>
            <w:shd w:val="clear" w:color="auto" w:fill="auto"/>
          </w:tcPr>
          <w:p w:rsidR="00960F4F" w:rsidRPr="00621C9F" w:rsidRDefault="00960F4F" w:rsidP="00621C9F">
            <w:pPr>
              <w:pStyle w:val="Corpsdetexte"/>
              <w:tabs>
                <w:tab w:val="left" w:pos="5715"/>
              </w:tabs>
              <w:jc w:val="left"/>
              <w:rPr>
                <w:b w:val="0"/>
                <w:bCs w:val="0"/>
              </w:rPr>
            </w:pPr>
          </w:p>
        </w:tc>
        <w:tc>
          <w:tcPr>
            <w:tcW w:w="1375" w:type="dxa"/>
            <w:shd w:val="clear" w:color="auto" w:fill="auto"/>
          </w:tcPr>
          <w:p w:rsidR="00960F4F" w:rsidRPr="00621C9F" w:rsidRDefault="00960F4F" w:rsidP="00621C9F">
            <w:pPr>
              <w:pStyle w:val="Corpsdetexte"/>
              <w:tabs>
                <w:tab w:val="left" w:pos="5715"/>
              </w:tabs>
              <w:jc w:val="left"/>
              <w:rPr>
                <w:b w:val="0"/>
                <w:bCs w:val="0"/>
              </w:rPr>
            </w:pPr>
          </w:p>
        </w:tc>
      </w:tr>
      <w:tr w:rsidR="00621C9F" w:rsidRPr="00621C9F" w:rsidTr="00621C9F">
        <w:trPr>
          <w:trHeight w:val="690"/>
        </w:trPr>
        <w:tc>
          <w:tcPr>
            <w:tcW w:w="2388" w:type="dxa"/>
            <w:shd w:val="clear" w:color="auto" w:fill="auto"/>
          </w:tcPr>
          <w:p w:rsidR="00960F4F" w:rsidRPr="00621C9F" w:rsidRDefault="00960F4F" w:rsidP="00621C9F">
            <w:pPr>
              <w:pStyle w:val="Corpsdetexte"/>
              <w:tabs>
                <w:tab w:val="left" w:pos="5715"/>
              </w:tabs>
              <w:jc w:val="left"/>
              <w:rPr>
                <w:b w:val="0"/>
                <w:bCs w:val="0"/>
              </w:rPr>
            </w:pPr>
          </w:p>
        </w:tc>
        <w:tc>
          <w:tcPr>
            <w:tcW w:w="2640" w:type="dxa"/>
            <w:shd w:val="clear" w:color="auto" w:fill="auto"/>
          </w:tcPr>
          <w:p w:rsidR="00960F4F" w:rsidRPr="00621C9F" w:rsidRDefault="00960F4F" w:rsidP="00621C9F">
            <w:pPr>
              <w:pStyle w:val="Corpsdetexte"/>
              <w:tabs>
                <w:tab w:val="left" w:pos="5715"/>
              </w:tabs>
              <w:jc w:val="left"/>
              <w:rPr>
                <w:b w:val="0"/>
                <w:bCs w:val="0"/>
              </w:rPr>
            </w:pPr>
          </w:p>
        </w:tc>
        <w:tc>
          <w:tcPr>
            <w:tcW w:w="2880" w:type="dxa"/>
            <w:shd w:val="clear" w:color="auto" w:fill="auto"/>
          </w:tcPr>
          <w:p w:rsidR="00960F4F" w:rsidRPr="00621C9F" w:rsidRDefault="00960F4F" w:rsidP="00621C9F">
            <w:pPr>
              <w:pStyle w:val="Corpsdetexte"/>
              <w:tabs>
                <w:tab w:val="left" w:pos="5715"/>
              </w:tabs>
              <w:jc w:val="left"/>
              <w:rPr>
                <w:b w:val="0"/>
                <w:bCs w:val="0"/>
              </w:rPr>
            </w:pPr>
          </w:p>
        </w:tc>
        <w:tc>
          <w:tcPr>
            <w:tcW w:w="960" w:type="dxa"/>
            <w:shd w:val="clear" w:color="auto" w:fill="auto"/>
          </w:tcPr>
          <w:p w:rsidR="00960F4F" w:rsidRPr="00621C9F" w:rsidRDefault="00960F4F" w:rsidP="00621C9F">
            <w:pPr>
              <w:pStyle w:val="Corpsdetexte"/>
              <w:tabs>
                <w:tab w:val="left" w:pos="5715"/>
              </w:tabs>
              <w:jc w:val="left"/>
              <w:rPr>
                <w:b w:val="0"/>
                <w:bCs w:val="0"/>
              </w:rPr>
            </w:pPr>
          </w:p>
        </w:tc>
        <w:tc>
          <w:tcPr>
            <w:tcW w:w="1375" w:type="dxa"/>
            <w:shd w:val="clear" w:color="auto" w:fill="auto"/>
          </w:tcPr>
          <w:p w:rsidR="00960F4F" w:rsidRPr="00621C9F" w:rsidRDefault="00960F4F" w:rsidP="00621C9F">
            <w:pPr>
              <w:pStyle w:val="Corpsdetexte"/>
              <w:tabs>
                <w:tab w:val="left" w:pos="5715"/>
              </w:tabs>
              <w:jc w:val="left"/>
              <w:rPr>
                <w:b w:val="0"/>
                <w:bCs w:val="0"/>
              </w:rPr>
            </w:pPr>
          </w:p>
        </w:tc>
      </w:tr>
    </w:tbl>
    <w:p w:rsidR="00BE0A11" w:rsidRDefault="007A1FCF" w:rsidP="00BE0A11">
      <w:pPr>
        <w:pStyle w:val="Corpsdetexte"/>
        <w:tabs>
          <w:tab w:val="left" w:pos="5715"/>
        </w:tabs>
        <w:jc w:val="left"/>
        <w:rPr>
          <w:b w:val="0"/>
          <w:bCs w:val="0"/>
        </w:rPr>
      </w:pPr>
      <w:r>
        <w:rPr>
          <w:b w:val="0"/>
          <w:bCs w:val="0"/>
        </w:rPr>
        <w:t xml:space="preserve"> </w:t>
      </w:r>
    </w:p>
    <w:p w:rsidR="00BE0A11" w:rsidRDefault="00BE0A11" w:rsidP="00BE0A11">
      <w:pPr>
        <w:pStyle w:val="Corpsdetexte"/>
        <w:tabs>
          <w:tab w:val="left" w:pos="5715"/>
        </w:tabs>
        <w:jc w:val="left"/>
        <w:rPr>
          <w:b w:val="0"/>
          <w:bCs w:val="0"/>
        </w:rPr>
      </w:pPr>
    </w:p>
    <w:p w:rsidR="00436CD5" w:rsidRDefault="00436CD5" w:rsidP="00BE0A11">
      <w:pPr>
        <w:pStyle w:val="Corpsdetexte"/>
        <w:tabs>
          <w:tab w:val="left" w:pos="5715"/>
        </w:tabs>
        <w:jc w:val="left"/>
        <w:rPr>
          <w:b w:val="0"/>
          <w:bCs w:val="0"/>
        </w:rPr>
      </w:pPr>
    </w:p>
    <w:p w:rsidR="00436CD5" w:rsidRDefault="00436CD5" w:rsidP="00BE0A11">
      <w:pPr>
        <w:pStyle w:val="Corpsdetexte"/>
        <w:tabs>
          <w:tab w:val="left" w:pos="5715"/>
        </w:tabs>
        <w:jc w:val="left"/>
        <w:rPr>
          <w:b w:val="0"/>
          <w:bCs w:val="0"/>
        </w:rPr>
      </w:pPr>
    </w:p>
    <w:p w:rsidR="00436CD5" w:rsidRDefault="00436CD5" w:rsidP="00BE0A11">
      <w:pPr>
        <w:pStyle w:val="Corpsdetexte"/>
        <w:tabs>
          <w:tab w:val="left" w:pos="5715"/>
        </w:tabs>
        <w:jc w:val="left"/>
        <w:rPr>
          <w:b w:val="0"/>
          <w:bCs w:val="0"/>
        </w:rPr>
      </w:pPr>
    </w:p>
    <w:p w:rsidR="00436CD5" w:rsidRDefault="00436CD5" w:rsidP="00BE0A11">
      <w:pPr>
        <w:pStyle w:val="Corpsdetexte"/>
        <w:tabs>
          <w:tab w:val="left" w:pos="5715"/>
        </w:tabs>
        <w:jc w:val="left"/>
        <w:rPr>
          <w:b w:val="0"/>
          <w:bCs w:val="0"/>
        </w:rPr>
      </w:pPr>
    </w:p>
    <w:p w:rsidR="00436CD5" w:rsidRDefault="00436CD5" w:rsidP="00BE0A11">
      <w:pPr>
        <w:pStyle w:val="Corpsdetexte"/>
        <w:tabs>
          <w:tab w:val="left" w:pos="5715"/>
        </w:tabs>
        <w:jc w:val="left"/>
        <w:rPr>
          <w:b w:val="0"/>
          <w:bCs w:val="0"/>
        </w:rPr>
      </w:pPr>
    </w:p>
    <w:p w:rsidR="00436CD5" w:rsidRDefault="00436CD5" w:rsidP="00BE0A11">
      <w:pPr>
        <w:pStyle w:val="Corpsdetexte"/>
        <w:tabs>
          <w:tab w:val="left" w:pos="5715"/>
        </w:tabs>
        <w:jc w:val="left"/>
        <w:rPr>
          <w:b w:val="0"/>
          <w:bCs w:val="0"/>
        </w:rPr>
      </w:pPr>
    </w:p>
    <w:p w:rsidR="00E84CDA" w:rsidRDefault="00E84CDA" w:rsidP="00BE0A11">
      <w:pPr>
        <w:pStyle w:val="Corpsdetexte"/>
        <w:tabs>
          <w:tab w:val="left" w:pos="5715"/>
        </w:tabs>
        <w:jc w:val="left"/>
        <w:rPr>
          <w:b w:val="0"/>
          <w:bCs w:val="0"/>
        </w:rPr>
      </w:pPr>
    </w:p>
    <w:p w:rsidR="00BE0A11" w:rsidRDefault="007A1FCF" w:rsidP="00BE0A11">
      <w:pPr>
        <w:pStyle w:val="Corpsdetexte"/>
        <w:tabs>
          <w:tab w:val="left" w:pos="5715"/>
        </w:tabs>
        <w:jc w:val="left"/>
        <w:rPr>
          <w:b w:val="0"/>
          <w:bCs w:val="0"/>
        </w:rPr>
      </w:pPr>
      <w:r>
        <w:rPr>
          <w:b w:val="0"/>
          <w:bCs w:val="0"/>
        </w:rPr>
        <w:t xml:space="preserve">      </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3"/>
      </w:tblGrid>
      <w:tr w:rsidR="00BE0A11" w:rsidRPr="00621C9F" w:rsidTr="00621C9F">
        <w:tc>
          <w:tcPr>
            <w:tcW w:w="10243" w:type="dxa"/>
            <w:shd w:val="clear" w:color="auto" w:fill="auto"/>
          </w:tcPr>
          <w:p w:rsidR="00BE0A11" w:rsidRPr="00621C9F" w:rsidRDefault="00BE0A11" w:rsidP="00621C9F">
            <w:pPr>
              <w:pStyle w:val="Corpsdetexte"/>
              <w:tabs>
                <w:tab w:val="left" w:pos="5715"/>
              </w:tabs>
              <w:jc w:val="left"/>
              <w:rPr>
                <w:b w:val="0"/>
                <w:bCs w:val="0"/>
              </w:rPr>
            </w:pPr>
          </w:p>
          <w:p w:rsidR="00BE0A11" w:rsidRPr="00621C9F" w:rsidRDefault="00DA2F14" w:rsidP="00621C9F">
            <w:pPr>
              <w:pStyle w:val="Corpsdetexte"/>
              <w:ind w:left="360" w:hanging="360"/>
              <w:jc w:val="left"/>
              <w:rPr>
                <w:u w:val="single"/>
              </w:rPr>
            </w:pPr>
            <w:r>
              <w:t>5</w:t>
            </w:r>
            <w:r w:rsidR="00BE0A11">
              <w:t xml:space="preserve">.2 </w:t>
            </w:r>
            <w:r w:rsidR="00950AE7" w:rsidRPr="00621C9F">
              <w:rPr>
                <w:u w:val="single"/>
              </w:rPr>
              <w:t>Communication</w:t>
            </w:r>
            <w:r w:rsidR="00BE0A11" w:rsidRPr="00621C9F">
              <w:rPr>
                <w:u w:val="single"/>
              </w:rPr>
              <w:t xml:space="preserve"> concernant les DM de classes IIa, IIb et III et DMIA mis en service sur le territoire national </w:t>
            </w:r>
            <w:r w:rsidR="005354B9" w:rsidRPr="00621C9F">
              <w:rPr>
                <w:u w:val="single"/>
              </w:rPr>
              <w:t xml:space="preserve">faite au titre de l’article R. 5211-66 </w:t>
            </w:r>
            <w:r w:rsidR="006D46D2" w:rsidRPr="00621C9F">
              <w:rPr>
                <w:u w:val="single"/>
              </w:rPr>
              <w:t xml:space="preserve">du code de la santé publique </w:t>
            </w:r>
            <w:r w:rsidR="00BE0A11" w:rsidRPr="00621C9F">
              <w:rPr>
                <w:u w:val="single"/>
              </w:rPr>
              <w:t>:</w:t>
            </w:r>
          </w:p>
          <w:p w:rsidR="00BE0A11" w:rsidRDefault="00BE0A11" w:rsidP="00621C9F">
            <w:pPr>
              <w:pStyle w:val="Corpsdetexte"/>
              <w:jc w:val="left"/>
            </w:pPr>
          </w:p>
          <w:p w:rsidR="00BE0A11" w:rsidRPr="00621C9F" w:rsidRDefault="00BE0A11" w:rsidP="00621C9F">
            <w:pPr>
              <w:pStyle w:val="Corpsdetexte"/>
              <w:numPr>
                <w:ilvl w:val="0"/>
                <w:numId w:val="11"/>
              </w:numPr>
              <w:jc w:val="both"/>
              <w:rPr>
                <w:b w:val="0"/>
              </w:rPr>
            </w:pPr>
            <w:r w:rsidRPr="00621C9F">
              <w:rPr>
                <w:b w:val="0"/>
              </w:rPr>
              <w:t>pour les DM dans la fabrication desquels intervient un produit d’origine animale, indiquer l’espèce d’origine dans la colonne « Classe » ;</w:t>
            </w:r>
          </w:p>
          <w:p w:rsidR="00BE0A11" w:rsidRPr="00621C9F" w:rsidRDefault="00BE0A11" w:rsidP="00621C9F">
            <w:pPr>
              <w:pStyle w:val="Corpsdetexte"/>
              <w:numPr>
                <w:ilvl w:val="0"/>
                <w:numId w:val="11"/>
              </w:numPr>
              <w:jc w:val="both"/>
              <w:rPr>
                <w:b w:val="0"/>
              </w:rPr>
            </w:pPr>
            <w:r w:rsidRPr="00621C9F">
              <w:rPr>
                <w:b w:val="0"/>
              </w:rPr>
              <w:t>pour les produits d’origine bovine, ovine, caprine, ainsi que pour les cerfs, visons, élans et chats, joindre à la communication le certificat de marquage CE attestant de la conformité aux dispositions prévues aux articles R. 5211-23-1 à R. 5211-23-3 et R. 5211-41-1 du code de la santé publique ;</w:t>
            </w:r>
          </w:p>
          <w:p w:rsidR="00BE0A11" w:rsidRPr="00621C9F" w:rsidRDefault="00BE0A11" w:rsidP="00621C9F">
            <w:pPr>
              <w:pStyle w:val="Corpsdetexte"/>
              <w:numPr>
                <w:ilvl w:val="0"/>
                <w:numId w:val="11"/>
              </w:numPr>
              <w:jc w:val="both"/>
              <w:rPr>
                <w:b w:val="0"/>
              </w:rPr>
            </w:pPr>
            <w:r w:rsidRPr="00621C9F">
              <w:rPr>
                <w:b w:val="0"/>
              </w:rPr>
              <w:t>pour toutes les communications, joindre un exemplaire de l’étiquetage du DM et</w:t>
            </w:r>
            <w:r w:rsidR="00436CD5" w:rsidRPr="00621C9F">
              <w:rPr>
                <w:b w:val="0"/>
              </w:rPr>
              <w:t xml:space="preserve"> </w:t>
            </w:r>
            <w:r w:rsidRPr="00621C9F">
              <w:rPr>
                <w:b w:val="0"/>
              </w:rPr>
              <w:t>la notice d’instruction en français.</w:t>
            </w:r>
          </w:p>
          <w:p w:rsidR="00BE0A11" w:rsidRPr="00621C9F" w:rsidRDefault="00BE0A11" w:rsidP="00621C9F">
            <w:pPr>
              <w:pStyle w:val="Corpsdetexte"/>
              <w:ind w:left="360"/>
              <w:jc w:val="both"/>
              <w:rPr>
                <w:b w:val="0"/>
              </w:rPr>
            </w:pPr>
          </w:p>
        </w:tc>
      </w:tr>
    </w:tbl>
    <w:p w:rsidR="00950AE7" w:rsidRDefault="00950AE7" w:rsidP="00943C7C">
      <w:pPr>
        <w:pStyle w:val="Corpsdetexte"/>
        <w:tabs>
          <w:tab w:val="left" w:pos="5715"/>
        </w:tabs>
        <w:jc w:val="left"/>
        <w:rPr>
          <w:b w:val="0"/>
          <w:bCs w:val="0"/>
        </w:rPr>
      </w:pPr>
    </w:p>
    <w:p w:rsidR="00950AE7" w:rsidRDefault="00950AE7" w:rsidP="00383995">
      <w:pPr>
        <w:pStyle w:val="Corpsdetexte"/>
        <w:tabs>
          <w:tab w:val="left" w:pos="5715"/>
        </w:tabs>
        <w:spacing w:before="120" w:after="120"/>
        <w:jc w:val="left"/>
        <w:rPr>
          <w:b w:val="0"/>
          <w:bCs w:val="0"/>
        </w:rPr>
      </w:pPr>
      <w:r w:rsidRPr="00950AE7">
        <w:rPr>
          <w:bCs w:val="0"/>
        </w:rPr>
        <w:t>Statut du communicant</w:t>
      </w:r>
      <w:r>
        <w:rPr>
          <w:b w:val="0"/>
          <w:bCs w:val="0"/>
        </w:rPr>
        <w:t> :</w:t>
      </w:r>
      <w:r w:rsidR="007A1FCF">
        <w:rPr>
          <w:b w:val="0"/>
          <w:bCs w:val="0"/>
        </w:rPr>
        <w:t xml:space="preserve"> </w:t>
      </w:r>
      <w:r>
        <w:rPr>
          <w:b w:val="0"/>
          <w:bCs w:val="0"/>
        </w:rPr>
        <w:t xml:space="preserve">fabricant : </w:t>
      </w:r>
      <w:r w:rsidR="00383995" w:rsidRPr="00383995">
        <w:fldChar w:fldCharType="begin">
          <w:ffData>
            <w:name w:val="CaseACocher1"/>
            <w:enabled/>
            <w:calcOnExit w:val="0"/>
            <w:checkBox>
              <w:sizeAuto/>
              <w:default w:val="0"/>
            </w:checkBox>
          </w:ffData>
        </w:fldChar>
      </w:r>
      <w:r w:rsidR="00383995" w:rsidRPr="00383995">
        <w:instrText xml:space="preserve"> FORMCHECKBOX </w:instrText>
      </w:r>
      <w:r w:rsidR="00383995" w:rsidRPr="00383995">
        <w:fldChar w:fldCharType="end"/>
      </w:r>
      <w:r>
        <w:rPr>
          <w:sz w:val="36"/>
          <w:szCs w:val="36"/>
        </w:rPr>
        <w:t xml:space="preserve">      </w:t>
      </w:r>
      <w:r>
        <w:rPr>
          <w:b w:val="0"/>
          <w:szCs w:val="20"/>
        </w:rPr>
        <w:t>mandataire :</w:t>
      </w:r>
      <w:r>
        <w:rPr>
          <w:sz w:val="36"/>
          <w:szCs w:val="36"/>
        </w:rPr>
        <w:t xml:space="preserve"> </w:t>
      </w:r>
      <w:r w:rsidR="00383995" w:rsidRPr="00383995">
        <w:fldChar w:fldCharType="begin">
          <w:ffData>
            <w:name w:val="CaseACocher1"/>
            <w:enabled/>
            <w:calcOnExit w:val="0"/>
            <w:checkBox>
              <w:sizeAuto/>
              <w:default w:val="0"/>
            </w:checkBox>
          </w:ffData>
        </w:fldChar>
      </w:r>
      <w:r w:rsidR="00383995" w:rsidRPr="00383995">
        <w:instrText xml:space="preserve"> FORMCHECKBOX </w:instrText>
      </w:r>
      <w:r w:rsidR="00383995" w:rsidRPr="00383995">
        <w:fldChar w:fldCharType="end"/>
      </w:r>
      <w:r>
        <w:rPr>
          <w:sz w:val="36"/>
          <w:szCs w:val="36"/>
        </w:rPr>
        <w:t xml:space="preserve">     </w:t>
      </w:r>
      <w:r>
        <w:rPr>
          <w:b w:val="0"/>
          <w:szCs w:val="20"/>
        </w:rPr>
        <w:t>distributeur</w:t>
      </w:r>
      <w:r w:rsidR="00E32F29">
        <w:rPr>
          <w:b w:val="0"/>
          <w:szCs w:val="20"/>
        </w:rPr>
        <w:t> :</w:t>
      </w:r>
      <w:r>
        <w:rPr>
          <w:sz w:val="36"/>
          <w:szCs w:val="36"/>
        </w:rPr>
        <w:t xml:space="preserve"> </w:t>
      </w:r>
      <w:r w:rsidR="00383995" w:rsidRPr="00383995">
        <w:fldChar w:fldCharType="begin">
          <w:ffData>
            <w:name w:val="CaseACocher1"/>
            <w:enabled/>
            <w:calcOnExit w:val="0"/>
            <w:checkBox>
              <w:sizeAuto/>
              <w:default w:val="0"/>
            </w:checkBox>
          </w:ffData>
        </w:fldChar>
      </w:r>
      <w:r w:rsidR="00383995" w:rsidRPr="00383995">
        <w:instrText xml:space="preserve"> FORMCHECKBOX </w:instrText>
      </w:r>
      <w:r w:rsidR="00383995" w:rsidRPr="00383995">
        <w:fldChar w:fldCharType="end"/>
      </w:r>
    </w:p>
    <w:p w:rsidR="00950AE7" w:rsidRDefault="00950AE7" w:rsidP="00943C7C">
      <w:pPr>
        <w:pStyle w:val="Corpsdetexte"/>
        <w:tabs>
          <w:tab w:val="left" w:pos="5715"/>
        </w:tabs>
        <w:jc w:val="left"/>
        <w:rPr>
          <w:b w:val="0"/>
          <w:bCs w:val="0"/>
        </w:rPr>
      </w:pPr>
      <w:r>
        <w:rPr>
          <w:b w:val="0"/>
          <w:bCs w:val="0"/>
        </w:rPr>
        <w:t xml:space="preserve"> </w:t>
      </w:r>
    </w:p>
    <w:p w:rsidR="004E6E2E" w:rsidRDefault="00950AE7" w:rsidP="00950AE7">
      <w:pPr>
        <w:pStyle w:val="Corpsdetexte"/>
        <w:tabs>
          <w:tab w:val="left" w:pos="5715"/>
        </w:tabs>
        <w:jc w:val="both"/>
        <w:rPr>
          <w:b w:val="0"/>
          <w:bCs w:val="0"/>
        </w:rPr>
      </w:pPr>
      <w:r w:rsidRPr="00A33D43">
        <w:rPr>
          <w:bCs w:val="0"/>
        </w:rPr>
        <w:t xml:space="preserve">NB : </w:t>
      </w:r>
      <w:r w:rsidR="0030145D" w:rsidRPr="00A33D43">
        <w:rPr>
          <w:bCs w:val="0"/>
        </w:rPr>
        <w:t xml:space="preserve">si le communicant n’est pas le fabricant </w:t>
      </w:r>
      <w:r w:rsidRPr="00A33D43">
        <w:rPr>
          <w:bCs w:val="0"/>
        </w:rPr>
        <w:t>faire référence dans la colonne fabricant</w:t>
      </w:r>
      <w:r w:rsidR="008B438F" w:rsidRPr="00A33D43">
        <w:rPr>
          <w:bCs w:val="0"/>
        </w:rPr>
        <w:t xml:space="preserve"> </w:t>
      </w:r>
      <w:r w:rsidRPr="00A33D43">
        <w:rPr>
          <w:bCs w:val="0"/>
        </w:rPr>
        <w:t>aux numéros des fabricants</w:t>
      </w:r>
      <w:r w:rsidR="008B438F" w:rsidRPr="00A33D43">
        <w:rPr>
          <w:bCs w:val="0"/>
        </w:rPr>
        <w:t xml:space="preserve"> </w:t>
      </w:r>
      <w:r w:rsidR="0030145D" w:rsidRPr="00A33D43">
        <w:rPr>
          <w:bCs w:val="0"/>
        </w:rPr>
        <w:t xml:space="preserve">mentionnés au point 3 </w:t>
      </w:r>
      <w:r w:rsidRPr="00A33D43">
        <w:rPr>
          <w:bCs w:val="0"/>
        </w:rPr>
        <w:t>du formulaire</w:t>
      </w:r>
      <w:r w:rsidRPr="00A33D43">
        <w:rPr>
          <w:b w:val="0"/>
          <w:bCs w:val="0"/>
        </w:rPr>
        <w:t xml:space="preserve"> </w:t>
      </w:r>
      <w:r w:rsidR="007A1FCF" w:rsidRPr="00A33D43">
        <w:rPr>
          <w:b w:val="0"/>
          <w:bCs w:val="0"/>
        </w:rPr>
        <w:t xml:space="preserve">        </w:t>
      </w:r>
    </w:p>
    <w:p w:rsidR="007A1FCF" w:rsidRPr="00AE3FAB" w:rsidRDefault="007A1FCF" w:rsidP="00950AE7">
      <w:pPr>
        <w:pStyle w:val="Corpsdetexte"/>
        <w:tabs>
          <w:tab w:val="left" w:pos="5715"/>
        </w:tabs>
        <w:jc w:val="both"/>
        <w:rPr>
          <w:b w:val="0"/>
          <w:bCs w:val="0"/>
        </w:rPr>
      </w:pPr>
      <w:r w:rsidRPr="00A33D43">
        <w:rPr>
          <w:b w:val="0"/>
          <w:bCs w:val="0"/>
        </w:rPr>
        <w:t xml:space="preserve">    </w:t>
      </w:r>
      <w:r w:rsidRPr="00A33D43">
        <w:rPr>
          <w:b w:val="0"/>
          <w:bCs w:val="0"/>
        </w:rPr>
        <w:tab/>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2640"/>
        <w:gridCol w:w="2760"/>
        <w:gridCol w:w="1080"/>
        <w:gridCol w:w="1375"/>
      </w:tblGrid>
      <w:tr w:rsidR="00621C9F" w:rsidRPr="00621C9F" w:rsidTr="00621C9F">
        <w:trPr>
          <w:trHeight w:val="690"/>
        </w:trPr>
        <w:tc>
          <w:tcPr>
            <w:tcW w:w="2388" w:type="dxa"/>
            <w:shd w:val="clear" w:color="auto" w:fill="auto"/>
          </w:tcPr>
          <w:p w:rsidR="00BE0A11" w:rsidRPr="00621C9F" w:rsidRDefault="00BE0A11" w:rsidP="00621C9F">
            <w:pPr>
              <w:pStyle w:val="Corpsdetexte"/>
              <w:tabs>
                <w:tab w:val="left" w:pos="5715"/>
              </w:tabs>
              <w:jc w:val="left"/>
              <w:rPr>
                <w:bCs w:val="0"/>
              </w:rPr>
            </w:pPr>
          </w:p>
          <w:p w:rsidR="00BE0A11" w:rsidRPr="00621C9F" w:rsidRDefault="00BE0A11" w:rsidP="00621C9F">
            <w:pPr>
              <w:pStyle w:val="Corpsdetexte"/>
              <w:tabs>
                <w:tab w:val="left" w:pos="5715"/>
              </w:tabs>
              <w:rPr>
                <w:bCs w:val="0"/>
              </w:rPr>
            </w:pPr>
            <w:r w:rsidRPr="00621C9F">
              <w:rPr>
                <w:bCs w:val="0"/>
              </w:rPr>
              <w:t>Fabricant</w:t>
            </w:r>
            <w:r w:rsidR="00436CD5" w:rsidRPr="00621C9F">
              <w:rPr>
                <w:bCs w:val="0"/>
              </w:rPr>
              <w:t xml:space="preserve"> </w:t>
            </w:r>
          </w:p>
          <w:p w:rsidR="00BE0A11" w:rsidRPr="00621C9F" w:rsidRDefault="00BE0A11" w:rsidP="00621C9F">
            <w:pPr>
              <w:pStyle w:val="Corpsdetexte"/>
              <w:tabs>
                <w:tab w:val="left" w:pos="5715"/>
              </w:tabs>
              <w:jc w:val="left"/>
              <w:rPr>
                <w:bCs w:val="0"/>
              </w:rPr>
            </w:pPr>
          </w:p>
        </w:tc>
        <w:tc>
          <w:tcPr>
            <w:tcW w:w="2640" w:type="dxa"/>
            <w:shd w:val="clear" w:color="auto" w:fill="auto"/>
          </w:tcPr>
          <w:p w:rsidR="00BE0A11" w:rsidRPr="00621C9F" w:rsidRDefault="00BE0A11" w:rsidP="00621C9F">
            <w:pPr>
              <w:pStyle w:val="Corpsdetexte"/>
              <w:tabs>
                <w:tab w:val="left" w:pos="5715"/>
              </w:tabs>
              <w:rPr>
                <w:bCs w:val="0"/>
              </w:rPr>
            </w:pPr>
          </w:p>
          <w:p w:rsidR="00BE0A11" w:rsidRPr="00621C9F" w:rsidRDefault="00BE0A11" w:rsidP="00621C9F">
            <w:pPr>
              <w:pStyle w:val="Corpsdetexte"/>
              <w:tabs>
                <w:tab w:val="left" w:pos="5715"/>
              </w:tabs>
              <w:rPr>
                <w:bCs w:val="0"/>
              </w:rPr>
            </w:pPr>
            <w:r w:rsidRPr="00621C9F">
              <w:rPr>
                <w:bCs w:val="0"/>
              </w:rPr>
              <w:t>Dénomination commerciale</w:t>
            </w:r>
          </w:p>
          <w:p w:rsidR="00BE0A11" w:rsidRPr="00621C9F" w:rsidRDefault="00BE0A11" w:rsidP="00621C9F">
            <w:pPr>
              <w:pStyle w:val="Corpsdetexte"/>
              <w:tabs>
                <w:tab w:val="left" w:pos="5715"/>
              </w:tabs>
              <w:rPr>
                <w:bCs w:val="0"/>
              </w:rPr>
            </w:pPr>
          </w:p>
        </w:tc>
        <w:tc>
          <w:tcPr>
            <w:tcW w:w="2760" w:type="dxa"/>
            <w:shd w:val="clear" w:color="auto" w:fill="auto"/>
            <w:vAlign w:val="center"/>
          </w:tcPr>
          <w:p w:rsidR="00BE0A11" w:rsidRPr="00621C9F" w:rsidRDefault="00BE0A11" w:rsidP="00621C9F">
            <w:pPr>
              <w:pStyle w:val="Corpsdetexte"/>
              <w:tabs>
                <w:tab w:val="left" w:pos="5715"/>
              </w:tabs>
              <w:rPr>
                <w:bCs w:val="0"/>
              </w:rPr>
            </w:pPr>
            <w:r w:rsidRPr="00621C9F">
              <w:rPr>
                <w:bCs w:val="0"/>
              </w:rPr>
              <w:t>Dénomination commune et/ou destination du DM</w:t>
            </w:r>
          </w:p>
          <w:p w:rsidR="00BE0A11" w:rsidRPr="00621C9F" w:rsidRDefault="00BE0A11" w:rsidP="00621C9F">
            <w:pPr>
              <w:pStyle w:val="Corpsdetexte"/>
              <w:tabs>
                <w:tab w:val="left" w:pos="5715"/>
              </w:tabs>
              <w:rPr>
                <w:bCs w:val="0"/>
              </w:rPr>
            </w:pPr>
            <w:r w:rsidRPr="00621C9F">
              <w:rPr>
                <w:bCs w:val="0"/>
              </w:rPr>
              <w:t>et code GMDN</w:t>
            </w:r>
          </w:p>
        </w:tc>
        <w:tc>
          <w:tcPr>
            <w:tcW w:w="1080" w:type="dxa"/>
            <w:shd w:val="clear" w:color="auto" w:fill="auto"/>
            <w:vAlign w:val="center"/>
          </w:tcPr>
          <w:p w:rsidR="00BE0A11" w:rsidRPr="00621C9F" w:rsidRDefault="00BE0A11" w:rsidP="00621C9F">
            <w:pPr>
              <w:pStyle w:val="Corpsdetexte"/>
              <w:tabs>
                <w:tab w:val="left" w:pos="5715"/>
              </w:tabs>
              <w:rPr>
                <w:bCs w:val="0"/>
              </w:rPr>
            </w:pPr>
            <w:r w:rsidRPr="00621C9F">
              <w:rPr>
                <w:bCs w:val="0"/>
              </w:rPr>
              <w:t>Classe et espèce animale</w:t>
            </w:r>
          </w:p>
        </w:tc>
        <w:tc>
          <w:tcPr>
            <w:tcW w:w="1375" w:type="dxa"/>
            <w:shd w:val="clear" w:color="auto" w:fill="auto"/>
            <w:vAlign w:val="center"/>
          </w:tcPr>
          <w:p w:rsidR="00BE0A11" w:rsidRPr="00621C9F" w:rsidRDefault="00F34CDC" w:rsidP="00621C9F">
            <w:pPr>
              <w:pStyle w:val="Corpsdetexte"/>
              <w:tabs>
                <w:tab w:val="left" w:pos="5715"/>
              </w:tabs>
              <w:rPr>
                <w:bCs w:val="0"/>
              </w:rPr>
            </w:pPr>
            <w:r w:rsidRPr="00621C9F">
              <w:rPr>
                <w:bCs w:val="0"/>
              </w:rPr>
              <w:t xml:space="preserve"> N° Organisme</w:t>
            </w:r>
            <w:r w:rsidR="00BE0A11" w:rsidRPr="00621C9F">
              <w:rPr>
                <w:bCs w:val="0"/>
              </w:rPr>
              <w:t xml:space="preserve"> notifié</w:t>
            </w:r>
          </w:p>
        </w:tc>
      </w:tr>
      <w:tr w:rsidR="00621C9F" w:rsidRPr="00621C9F" w:rsidTr="00621C9F">
        <w:trPr>
          <w:trHeight w:val="874"/>
        </w:trPr>
        <w:tc>
          <w:tcPr>
            <w:tcW w:w="2388" w:type="dxa"/>
            <w:shd w:val="clear" w:color="auto" w:fill="auto"/>
          </w:tcPr>
          <w:p w:rsidR="00BE0A11" w:rsidRPr="00621C9F" w:rsidRDefault="00BE0A11" w:rsidP="00621C9F">
            <w:pPr>
              <w:pStyle w:val="Corpsdetexte"/>
              <w:tabs>
                <w:tab w:val="left" w:pos="5715"/>
              </w:tabs>
              <w:jc w:val="left"/>
              <w:rPr>
                <w:b w:val="0"/>
                <w:bCs w:val="0"/>
              </w:rPr>
            </w:pPr>
          </w:p>
          <w:p w:rsidR="00BE0A11" w:rsidRPr="00621C9F" w:rsidRDefault="00BE0A11" w:rsidP="00621C9F">
            <w:pPr>
              <w:pStyle w:val="Corpsdetexte"/>
              <w:tabs>
                <w:tab w:val="left" w:pos="5715"/>
              </w:tabs>
              <w:jc w:val="left"/>
              <w:rPr>
                <w:b w:val="0"/>
                <w:bCs w:val="0"/>
              </w:rPr>
            </w:pPr>
          </w:p>
          <w:p w:rsidR="00BE0A11" w:rsidRPr="00621C9F" w:rsidRDefault="00BE0A11" w:rsidP="00621C9F">
            <w:pPr>
              <w:pStyle w:val="Corpsdetexte"/>
              <w:tabs>
                <w:tab w:val="left" w:pos="5715"/>
              </w:tabs>
              <w:jc w:val="left"/>
              <w:rPr>
                <w:b w:val="0"/>
                <w:bCs w:val="0"/>
              </w:rPr>
            </w:pPr>
          </w:p>
        </w:tc>
        <w:tc>
          <w:tcPr>
            <w:tcW w:w="2640" w:type="dxa"/>
            <w:shd w:val="clear" w:color="auto" w:fill="auto"/>
          </w:tcPr>
          <w:p w:rsidR="00BE0A11" w:rsidRPr="00621C9F" w:rsidRDefault="00BE0A11" w:rsidP="00621C9F">
            <w:pPr>
              <w:pStyle w:val="Corpsdetexte"/>
              <w:tabs>
                <w:tab w:val="left" w:pos="5715"/>
              </w:tabs>
              <w:jc w:val="left"/>
              <w:rPr>
                <w:b w:val="0"/>
                <w:bCs w:val="0"/>
              </w:rPr>
            </w:pPr>
          </w:p>
        </w:tc>
        <w:tc>
          <w:tcPr>
            <w:tcW w:w="2760" w:type="dxa"/>
            <w:shd w:val="clear" w:color="auto" w:fill="auto"/>
          </w:tcPr>
          <w:p w:rsidR="00BE0A11" w:rsidRPr="00621C9F" w:rsidRDefault="00BE0A11" w:rsidP="00621C9F">
            <w:pPr>
              <w:pStyle w:val="Corpsdetexte"/>
              <w:tabs>
                <w:tab w:val="left" w:pos="5715"/>
              </w:tabs>
              <w:jc w:val="left"/>
              <w:rPr>
                <w:b w:val="0"/>
                <w:bCs w:val="0"/>
              </w:rPr>
            </w:pPr>
          </w:p>
        </w:tc>
        <w:tc>
          <w:tcPr>
            <w:tcW w:w="1080" w:type="dxa"/>
            <w:shd w:val="clear" w:color="auto" w:fill="auto"/>
          </w:tcPr>
          <w:p w:rsidR="00BE0A11" w:rsidRPr="00621C9F" w:rsidRDefault="00BE0A11" w:rsidP="00621C9F">
            <w:pPr>
              <w:pStyle w:val="Corpsdetexte"/>
              <w:tabs>
                <w:tab w:val="left" w:pos="5715"/>
              </w:tabs>
              <w:jc w:val="left"/>
              <w:rPr>
                <w:b w:val="0"/>
                <w:bCs w:val="0"/>
              </w:rPr>
            </w:pPr>
          </w:p>
        </w:tc>
        <w:tc>
          <w:tcPr>
            <w:tcW w:w="1375" w:type="dxa"/>
            <w:shd w:val="clear" w:color="auto" w:fill="auto"/>
          </w:tcPr>
          <w:p w:rsidR="00BE0A11" w:rsidRPr="00621C9F" w:rsidRDefault="00BE0A11" w:rsidP="00621C9F">
            <w:pPr>
              <w:pStyle w:val="Corpsdetexte"/>
              <w:tabs>
                <w:tab w:val="left" w:pos="5715"/>
              </w:tabs>
              <w:jc w:val="left"/>
              <w:rPr>
                <w:b w:val="0"/>
                <w:bCs w:val="0"/>
              </w:rPr>
            </w:pPr>
          </w:p>
        </w:tc>
      </w:tr>
      <w:tr w:rsidR="00621C9F" w:rsidRPr="00621C9F" w:rsidTr="00621C9F">
        <w:trPr>
          <w:trHeight w:val="690"/>
        </w:trPr>
        <w:tc>
          <w:tcPr>
            <w:tcW w:w="2388" w:type="dxa"/>
            <w:shd w:val="clear" w:color="auto" w:fill="auto"/>
          </w:tcPr>
          <w:p w:rsidR="00BE0A11" w:rsidRPr="00621C9F" w:rsidRDefault="00BE0A11" w:rsidP="00621C9F">
            <w:pPr>
              <w:pStyle w:val="Corpsdetexte"/>
              <w:tabs>
                <w:tab w:val="left" w:pos="5715"/>
              </w:tabs>
              <w:jc w:val="left"/>
              <w:rPr>
                <w:b w:val="0"/>
                <w:bCs w:val="0"/>
              </w:rPr>
            </w:pPr>
          </w:p>
          <w:p w:rsidR="00BE0A11" w:rsidRPr="00621C9F" w:rsidRDefault="00BE0A11" w:rsidP="00621C9F">
            <w:pPr>
              <w:pStyle w:val="Corpsdetexte"/>
              <w:tabs>
                <w:tab w:val="left" w:pos="5715"/>
              </w:tabs>
              <w:jc w:val="left"/>
              <w:rPr>
                <w:b w:val="0"/>
                <w:bCs w:val="0"/>
              </w:rPr>
            </w:pPr>
          </w:p>
          <w:p w:rsidR="00BE0A11" w:rsidRPr="00621C9F" w:rsidRDefault="00BE0A11" w:rsidP="00621C9F">
            <w:pPr>
              <w:pStyle w:val="Corpsdetexte"/>
              <w:tabs>
                <w:tab w:val="left" w:pos="5715"/>
              </w:tabs>
              <w:jc w:val="left"/>
              <w:rPr>
                <w:b w:val="0"/>
                <w:bCs w:val="0"/>
              </w:rPr>
            </w:pPr>
          </w:p>
        </w:tc>
        <w:tc>
          <w:tcPr>
            <w:tcW w:w="2640" w:type="dxa"/>
            <w:shd w:val="clear" w:color="auto" w:fill="auto"/>
          </w:tcPr>
          <w:p w:rsidR="00BE0A11" w:rsidRPr="00621C9F" w:rsidRDefault="00BE0A11" w:rsidP="00621C9F">
            <w:pPr>
              <w:pStyle w:val="Corpsdetexte"/>
              <w:tabs>
                <w:tab w:val="left" w:pos="5715"/>
              </w:tabs>
              <w:jc w:val="left"/>
              <w:rPr>
                <w:b w:val="0"/>
                <w:bCs w:val="0"/>
              </w:rPr>
            </w:pPr>
          </w:p>
        </w:tc>
        <w:tc>
          <w:tcPr>
            <w:tcW w:w="2760" w:type="dxa"/>
            <w:shd w:val="clear" w:color="auto" w:fill="auto"/>
          </w:tcPr>
          <w:p w:rsidR="00BE0A11" w:rsidRPr="00621C9F" w:rsidRDefault="00BE0A11" w:rsidP="00621C9F">
            <w:pPr>
              <w:pStyle w:val="Corpsdetexte"/>
              <w:tabs>
                <w:tab w:val="left" w:pos="5715"/>
              </w:tabs>
              <w:jc w:val="left"/>
              <w:rPr>
                <w:b w:val="0"/>
                <w:bCs w:val="0"/>
              </w:rPr>
            </w:pPr>
          </w:p>
        </w:tc>
        <w:tc>
          <w:tcPr>
            <w:tcW w:w="1080" w:type="dxa"/>
            <w:shd w:val="clear" w:color="auto" w:fill="auto"/>
          </w:tcPr>
          <w:p w:rsidR="00BE0A11" w:rsidRPr="00621C9F" w:rsidRDefault="00BE0A11" w:rsidP="00621C9F">
            <w:pPr>
              <w:pStyle w:val="Corpsdetexte"/>
              <w:tabs>
                <w:tab w:val="left" w:pos="5715"/>
              </w:tabs>
              <w:jc w:val="left"/>
              <w:rPr>
                <w:b w:val="0"/>
                <w:bCs w:val="0"/>
              </w:rPr>
            </w:pPr>
          </w:p>
        </w:tc>
        <w:tc>
          <w:tcPr>
            <w:tcW w:w="1375" w:type="dxa"/>
            <w:shd w:val="clear" w:color="auto" w:fill="auto"/>
          </w:tcPr>
          <w:p w:rsidR="00BE0A11" w:rsidRPr="00621C9F" w:rsidRDefault="00BE0A11" w:rsidP="00621C9F">
            <w:pPr>
              <w:pStyle w:val="Corpsdetexte"/>
              <w:tabs>
                <w:tab w:val="left" w:pos="5715"/>
              </w:tabs>
              <w:jc w:val="left"/>
              <w:rPr>
                <w:b w:val="0"/>
                <w:bCs w:val="0"/>
              </w:rPr>
            </w:pPr>
          </w:p>
        </w:tc>
      </w:tr>
      <w:tr w:rsidR="00621C9F" w:rsidRPr="00621C9F" w:rsidTr="00621C9F">
        <w:trPr>
          <w:trHeight w:val="690"/>
        </w:trPr>
        <w:tc>
          <w:tcPr>
            <w:tcW w:w="2388" w:type="dxa"/>
            <w:shd w:val="clear" w:color="auto" w:fill="auto"/>
          </w:tcPr>
          <w:p w:rsidR="00BE0A11" w:rsidRPr="00621C9F" w:rsidRDefault="00BE0A11" w:rsidP="00621C9F">
            <w:pPr>
              <w:pStyle w:val="Corpsdetexte"/>
              <w:tabs>
                <w:tab w:val="left" w:pos="5715"/>
              </w:tabs>
              <w:jc w:val="left"/>
              <w:rPr>
                <w:b w:val="0"/>
                <w:bCs w:val="0"/>
              </w:rPr>
            </w:pPr>
          </w:p>
          <w:p w:rsidR="00BE0A11" w:rsidRPr="00621C9F" w:rsidRDefault="00BE0A11" w:rsidP="00621C9F">
            <w:pPr>
              <w:pStyle w:val="Corpsdetexte"/>
              <w:tabs>
                <w:tab w:val="left" w:pos="5715"/>
              </w:tabs>
              <w:jc w:val="left"/>
              <w:rPr>
                <w:b w:val="0"/>
                <w:bCs w:val="0"/>
              </w:rPr>
            </w:pPr>
          </w:p>
          <w:p w:rsidR="00BE0A11" w:rsidRPr="00621C9F" w:rsidRDefault="00BE0A11" w:rsidP="00621C9F">
            <w:pPr>
              <w:pStyle w:val="Corpsdetexte"/>
              <w:tabs>
                <w:tab w:val="left" w:pos="5715"/>
              </w:tabs>
              <w:jc w:val="left"/>
              <w:rPr>
                <w:b w:val="0"/>
                <w:bCs w:val="0"/>
              </w:rPr>
            </w:pPr>
          </w:p>
        </w:tc>
        <w:tc>
          <w:tcPr>
            <w:tcW w:w="2640" w:type="dxa"/>
            <w:shd w:val="clear" w:color="auto" w:fill="auto"/>
          </w:tcPr>
          <w:p w:rsidR="00BE0A11" w:rsidRPr="00621C9F" w:rsidRDefault="00BE0A11" w:rsidP="00621C9F">
            <w:pPr>
              <w:pStyle w:val="Corpsdetexte"/>
              <w:tabs>
                <w:tab w:val="left" w:pos="5715"/>
              </w:tabs>
              <w:jc w:val="left"/>
              <w:rPr>
                <w:b w:val="0"/>
                <w:bCs w:val="0"/>
              </w:rPr>
            </w:pPr>
          </w:p>
        </w:tc>
        <w:tc>
          <w:tcPr>
            <w:tcW w:w="2760" w:type="dxa"/>
            <w:shd w:val="clear" w:color="auto" w:fill="auto"/>
          </w:tcPr>
          <w:p w:rsidR="00BE0A11" w:rsidRPr="00621C9F" w:rsidRDefault="00BE0A11" w:rsidP="00621C9F">
            <w:pPr>
              <w:pStyle w:val="Corpsdetexte"/>
              <w:tabs>
                <w:tab w:val="left" w:pos="5715"/>
              </w:tabs>
              <w:jc w:val="left"/>
              <w:rPr>
                <w:b w:val="0"/>
                <w:bCs w:val="0"/>
              </w:rPr>
            </w:pPr>
          </w:p>
        </w:tc>
        <w:tc>
          <w:tcPr>
            <w:tcW w:w="1080" w:type="dxa"/>
            <w:shd w:val="clear" w:color="auto" w:fill="auto"/>
          </w:tcPr>
          <w:p w:rsidR="00BE0A11" w:rsidRPr="00621C9F" w:rsidRDefault="00BE0A11" w:rsidP="00621C9F">
            <w:pPr>
              <w:pStyle w:val="Corpsdetexte"/>
              <w:tabs>
                <w:tab w:val="left" w:pos="5715"/>
              </w:tabs>
              <w:jc w:val="left"/>
              <w:rPr>
                <w:b w:val="0"/>
                <w:bCs w:val="0"/>
              </w:rPr>
            </w:pPr>
          </w:p>
        </w:tc>
        <w:tc>
          <w:tcPr>
            <w:tcW w:w="1375" w:type="dxa"/>
            <w:shd w:val="clear" w:color="auto" w:fill="auto"/>
          </w:tcPr>
          <w:p w:rsidR="00BE0A11" w:rsidRPr="00621C9F" w:rsidRDefault="00BE0A11" w:rsidP="00621C9F">
            <w:pPr>
              <w:pStyle w:val="Corpsdetexte"/>
              <w:tabs>
                <w:tab w:val="left" w:pos="5715"/>
              </w:tabs>
              <w:jc w:val="left"/>
              <w:rPr>
                <w:b w:val="0"/>
                <w:bCs w:val="0"/>
              </w:rPr>
            </w:pPr>
          </w:p>
        </w:tc>
      </w:tr>
      <w:tr w:rsidR="00621C9F" w:rsidRPr="00621C9F" w:rsidTr="00621C9F">
        <w:trPr>
          <w:trHeight w:val="690"/>
        </w:trPr>
        <w:tc>
          <w:tcPr>
            <w:tcW w:w="2388" w:type="dxa"/>
            <w:shd w:val="clear" w:color="auto" w:fill="auto"/>
          </w:tcPr>
          <w:p w:rsidR="00BE0A11" w:rsidRPr="00621C9F" w:rsidRDefault="00BE0A11" w:rsidP="00621C9F">
            <w:pPr>
              <w:pStyle w:val="Corpsdetexte"/>
              <w:tabs>
                <w:tab w:val="left" w:pos="5715"/>
              </w:tabs>
              <w:jc w:val="left"/>
              <w:rPr>
                <w:b w:val="0"/>
                <w:bCs w:val="0"/>
              </w:rPr>
            </w:pPr>
          </w:p>
        </w:tc>
        <w:tc>
          <w:tcPr>
            <w:tcW w:w="2640" w:type="dxa"/>
            <w:shd w:val="clear" w:color="auto" w:fill="auto"/>
          </w:tcPr>
          <w:p w:rsidR="00BE0A11" w:rsidRPr="00621C9F" w:rsidRDefault="00BE0A11" w:rsidP="00621C9F">
            <w:pPr>
              <w:pStyle w:val="Corpsdetexte"/>
              <w:tabs>
                <w:tab w:val="left" w:pos="5715"/>
              </w:tabs>
              <w:jc w:val="left"/>
              <w:rPr>
                <w:b w:val="0"/>
                <w:bCs w:val="0"/>
              </w:rPr>
            </w:pPr>
          </w:p>
        </w:tc>
        <w:tc>
          <w:tcPr>
            <w:tcW w:w="2760" w:type="dxa"/>
            <w:shd w:val="clear" w:color="auto" w:fill="auto"/>
          </w:tcPr>
          <w:p w:rsidR="00BE0A11" w:rsidRPr="00621C9F" w:rsidRDefault="00BE0A11" w:rsidP="00621C9F">
            <w:pPr>
              <w:pStyle w:val="Corpsdetexte"/>
              <w:tabs>
                <w:tab w:val="left" w:pos="5715"/>
              </w:tabs>
              <w:jc w:val="left"/>
              <w:rPr>
                <w:b w:val="0"/>
                <w:bCs w:val="0"/>
              </w:rPr>
            </w:pPr>
          </w:p>
        </w:tc>
        <w:tc>
          <w:tcPr>
            <w:tcW w:w="1080" w:type="dxa"/>
            <w:shd w:val="clear" w:color="auto" w:fill="auto"/>
          </w:tcPr>
          <w:p w:rsidR="00BE0A11" w:rsidRPr="00621C9F" w:rsidRDefault="00BE0A11" w:rsidP="00621C9F">
            <w:pPr>
              <w:pStyle w:val="Corpsdetexte"/>
              <w:tabs>
                <w:tab w:val="left" w:pos="5715"/>
              </w:tabs>
              <w:jc w:val="left"/>
              <w:rPr>
                <w:b w:val="0"/>
                <w:bCs w:val="0"/>
              </w:rPr>
            </w:pPr>
          </w:p>
        </w:tc>
        <w:tc>
          <w:tcPr>
            <w:tcW w:w="1375" w:type="dxa"/>
            <w:shd w:val="clear" w:color="auto" w:fill="auto"/>
          </w:tcPr>
          <w:p w:rsidR="00BE0A11" w:rsidRPr="00621C9F" w:rsidRDefault="00BE0A11" w:rsidP="00621C9F">
            <w:pPr>
              <w:pStyle w:val="Corpsdetexte"/>
              <w:tabs>
                <w:tab w:val="left" w:pos="5715"/>
              </w:tabs>
              <w:jc w:val="left"/>
              <w:rPr>
                <w:b w:val="0"/>
                <w:bCs w:val="0"/>
              </w:rPr>
            </w:pPr>
          </w:p>
        </w:tc>
      </w:tr>
      <w:tr w:rsidR="00621C9F" w:rsidRPr="00621C9F" w:rsidTr="00621C9F">
        <w:trPr>
          <w:trHeight w:val="690"/>
        </w:trPr>
        <w:tc>
          <w:tcPr>
            <w:tcW w:w="2388" w:type="dxa"/>
            <w:shd w:val="clear" w:color="auto" w:fill="auto"/>
          </w:tcPr>
          <w:p w:rsidR="00BE0A11" w:rsidRPr="00621C9F" w:rsidRDefault="00BE0A11" w:rsidP="00621C9F">
            <w:pPr>
              <w:pStyle w:val="Corpsdetexte"/>
              <w:tabs>
                <w:tab w:val="left" w:pos="5715"/>
              </w:tabs>
              <w:jc w:val="left"/>
              <w:rPr>
                <w:b w:val="0"/>
                <w:bCs w:val="0"/>
              </w:rPr>
            </w:pPr>
          </w:p>
        </w:tc>
        <w:tc>
          <w:tcPr>
            <w:tcW w:w="2640" w:type="dxa"/>
            <w:shd w:val="clear" w:color="auto" w:fill="auto"/>
          </w:tcPr>
          <w:p w:rsidR="00BE0A11" w:rsidRPr="00621C9F" w:rsidRDefault="00BE0A11" w:rsidP="00621C9F">
            <w:pPr>
              <w:pStyle w:val="Corpsdetexte"/>
              <w:tabs>
                <w:tab w:val="left" w:pos="5715"/>
              </w:tabs>
              <w:jc w:val="left"/>
              <w:rPr>
                <w:b w:val="0"/>
                <w:bCs w:val="0"/>
              </w:rPr>
            </w:pPr>
          </w:p>
        </w:tc>
        <w:tc>
          <w:tcPr>
            <w:tcW w:w="2760" w:type="dxa"/>
            <w:shd w:val="clear" w:color="auto" w:fill="auto"/>
          </w:tcPr>
          <w:p w:rsidR="00BE0A11" w:rsidRPr="00621C9F" w:rsidRDefault="00BE0A11" w:rsidP="00621C9F">
            <w:pPr>
              <w:pStyle w:val="Corpsdetexte"/>
              <w:tabs>
                <w:tab w:val="left" w:pos="5715"/>
              </w:tabs>
              <w:jc w:val="left"/>
              <w:rPr>
                <w:b w:val="0"/>
                <w:bCs w:val="0"/>
              </w:rPr>
            </w:pPr>
          </w:p>
        </w:tc>
        <w:tc>
          <w:tcPr>
            <w:tcW w:w="1080" w:type="dxa"/>
            <w:shd w:val="clear" w:color="auto" w:fill="auto"/>
          </w:tcPr>
          <w:p w:rsidR="00BE0A11" w:rsidRPr="00621C9F" w:rsidRDefault="00BE0A11" w:rsidP="00621C9F">
            <w:pPr>
              <w:pStyle w:val="Corpsdetexte"/>
              <w:tabs>
                <w:tab w:val="left" w:pos="5715"/>
              </w:tabs>
              <w:jc w:val="left"/>
              <w:rPr>
                <w:b w:val="0"/>
                <w:bCs w:val="0"/>
              </w:rPr>
            </w:pPr>
          </w:p>
        </w:tc>
        <w:tc>
          <w:tcPr>
            <w:tcW w:w="1375" w:type="dxa"/>
            <w:shd w:val="clear" w:color="auto" w:fill="auto"/>
          </w:tcPr>
          <w:p w:rsidR="00BE0A11" w:rsidRPr="00621C9F" w:rsidRDefault="00BE0A11" w:rsidP="00621C9F">
            <w:pPr>
              <w:pStyle w:val="Corpsdetexte"/>
              <w:tabs>
                <w:tab w:val="left" w:pos="5715"/>
              </w:tabs>
              <w:jc w:val="left"/>
              <w:rPr>
                <w:b w:val="0"/>
                <w:bCs w:val="0"/>
              </w:rPr>
            </w:pPr>
          </w:p>
        </w:tc>
      </w:tr>
      <w:tr w:rsidR="00621C9F" w:rsidRPr="00621C9F" w:rsidTr="00621C9F">
        <w:trPr>
          <w:trHeight w:val="690"/>
        </w:trPr>
        <w:tc>
          <w:tcPr>
            <w:tcW w:w="2388" w:type="dxa"/>
            <w:shd w:val="clear" w:color="auto" w:fill="auto"/>
          </w:tcPr>
          <w:p w:rsidR="00BE0A11" w:rsidRPr="00621C9F" w:rsidRDefault="00BE0A11" w:rsidP="00621C9F">
            <w:pPr>
              <w:pStyle w:val="Corpsdetexte"/>
              <w:tabs>
                <w:tab w:val="left" w:pos="5715"/>
              </w:tabs>
              <w:jc w:val="left"/>
              <w:rPr>
                <w:b w:val="0"/>
                <w:bCs w:val="0"/>
              </w:rPr>
            </w:pPr>
          </w:p>
        </w:tc>
        <w:tc>
          <w:tcPr>
            <w:tcW w:w="2640" w:type="dxa"/>
            <w:shd w:val="clear" w:color="auto" w:fill="auto"/>
          </w:tcPr>
          <w:p w:rsidR="00BE0A11" w:rsidRPr="00621C9F" w:rsidRDefault="00BE0A11" w:rsidP="00621C9F">
            <w:pPr>
              <w:pStyle w:val="Corpsdetexte"/>
              <w:tabs>
                <w:tab w:val="left" w:pos="5715"/>
              </w:tabs>
              <w:jc w:val="left"/>
              <w:rPr>
                <w:b w:val="0"/>
                <w:bCs w:val="0"/>
              </w:rPr>
            </w:pPr>
          </w:p>
        </w:tc>
        <w:tc>
          <w:tcPr>
            <w:tcW w:w="2760" w:type="dxa"/>
            <w:shd w:val="clear" w:color="auto" w:fill="auto"/>
          </w:tcPr>
          <w:p w:rsidR="00BE0A11" w:rsidRPr="00621C9F" w:rsidRDefault="00BE0A11" w:rsidP="00621C9F">
            <w:pPr>
              <w:pStyle w:val="Corpsdetexte"/>
              <w:tabs>
                <w:tab w:val="left" w:pos="5715"/>
              </w:tabs>
              <w:jc w:val="left"/>
              <w:rPr>
                <w:b w:val="0"/>
                <w:bCs w:val="0"/>
              </w:rPr>
            </w:pPr>
          </w:p>
        </w:tc>
        <w:tc>
          <w:tcPr>
            <w:tcW w:w="1080" w:type="dxa"/>
            <w:shd w:val="clear" w:color="auto" w:fill="auto"/>
          </w:tcPr>
          <w:p w:rsidR="00BE0A11" w:rsidRPr="00621C9F" w:rsidRDefault="00BE0A11" w:rsidP="00621C9F">
            <w:pPr>
              <w:pStyle w:val="Corpsdetexte"/>
              <w:tabs>
                <w:tab w:val="left" w:pos="5715"/>
              </w:tabs>
              <w:jc w:val="left"/>
              <w:rPr>
                <w:b w:val="0"/>
                <w:bCs w:val="0"/>
              </w:rPr>
            </w:pPr>
          </w:p>
        </w:tc>
        <w:tc>
          <w:tcPr>
            <w:tcW w:w="1375" w:type="dxa"/>
            <w:shd w:val="clear" w:color="auto" w:fill="auto"/>
          </w:tcPr>
          <w:p w:rsidR="00BE0A11" w:rsidRPr="00621C9F" w:rsidRDefault="00BE0A11" w:rsidP="00621C9F">
            <w:pPr>
              <w:pStyle w:val="Corpsdetexte"/>
              <w:tabs>
                <w:tab w:val="left" w:pos="5715"/>
              </w:tabs>
              <w:jc w:val="left"/>
              <w:rPr>
                <w:b w:val="0"/>
                <w:bCs w:val="0"/>
              </w:rPr>
            </w:pPr>
          </w:p>
        </w:tc>
      </w:tr>
      <w:tr w:rsidR="00621C9F" w:rsidRPr="00621C9F" w:rsidTr="00621C9F">
        <w:trPr>
          <w:trHeight w:val="690"/>
        </w:trPr>
        <w:tc>
          <w:tcPr>
            <w:tcW w:w="2388" w:type="dxa"/>
            <w:shd w:val="clear" w:color="auto" w:fill="auto"/>
          </w:tcPr>
          <w:p w:rsidR="00BE0A11" w:rsidRPr="00621C9F" w:rsidRDefault="00BE0A11" w:rsidP="00621C9F">
            <w:pPr>
              <w:pStyle w:val="Corpsdetexte"/>
              <w:tabs>
                <w:tab w:val="left" w:pos="5715"/>
              </w:tabs>
              <w:jc w:val="left"/>
              <w:rPr>
                <w:b w:val="0"/>
                <w:bCs w:val="0"/>
              </w:rPr>
            </w:pPr>
          </w:p>
        </w:tc>
        <w:tc>
          <w:tcPr>
            <w:tcW w:w="2640" w:type="dxa"/>
            <w:shd w:val="clear" w:color="auto" w:fill="auto"/>
          </w:tcPr>
          <w:p w:rsidR="00BE0A11" w:rsidRPr="00621C9F" w:rsidRDefault="00BE0A11" w:rsidP="00621C9F">
            <w:pPr>
              <w:pStyle w:val="Corpsdetexte"/>
              <w:tabs>
                <w:tab w:val="left" w:pos="5715"/>
              </w:tabs>
              <w:jc w:val="left"/>
              <w:rPr>
                <w:b w:val="0"/>
                <w:bCs w:val="0"/>
              </w:rPr>
            </w:pPr>
          </w:p>
        </w:tc>
        <w:tc>
          <w:tcPr>
            <w:tcW w:w="2760" w:type="dxa"/>
            <w:shd w:val="clear" w:color="auto" w:fill="auto"/>
          </w:tcPr>
          <w:p w:rsidR="00BE0A11" w:rsidRPr="00621C9F" w:rsidRDefault="00BE0A11" w:rsidP="00621C9F">
            <w:pPr>
              <w:pStyle w:val="Corpsdetexte"/>
              <w:tabs>
                <w:tab w:val="left" w:pos="5715"/>
              </w:tabs>
              <w:jc w:val="left"/>
              <w:rPr>
                <w:b w:val="0"/>
                <w:bCs w:val="0"/>
              </w:rPr>
            </w:pPr>
          </w:p>
        </w:tc>
        <w:tc>
          <w:tcPr>
            <w:tcW w:w="1080" w:type="dxa"/>
            <w:shd w:val="clear" w:color="auto" w:fill="auto"/>
          </w:tcPr>
          <w:p w:rsidR="00BE0A11" w:rsidRPr="00621C9F" w:rsidRDefault="00BE0A11" w:rsidP="00621C9F">
            <w:pPr>
              <w:pStyle w:val="Corpsdetexte"/>
              <w:tabs>
                <w:tab w:val="left" w:pos="5715"/>
              </w:tabs>
              <w:jc w:val="left"/>
              <w:rPr>
                <w:b w:val="0"/>
                <w:bCs w:val="0"/>
              </w:rPr>
            </w:pPr>
          </w:p>
        </w:tc>
        <w:tc>
          <w:tcPr>
            <w:tcW w:w="1375" w:type="dxa"/>
            <w:shd w:val="clear" w:color="auto" w:fill="auto"/>
          </w:tcPr>
          <w:p w:rsidR="00BE0A11" w:rsidRPr="00621C9F" w:rsidRDefault="00BE0A11" w:rsidP="00621C9F">
            <w:pPr>
              <w:pStyle w:val="Corpsdetexte"/>
              <w:tabs>
                <w:tab w:val="left" w:pos="5715"/>
              </w:tabs>
              <w:jc w:val="left"/>
              <w:rPr>
                <w:b w:val="0"/>
                <w:bCs w:val="0"/>
              </w:rPr>
            </w:pPr>
          </w:p>
        </w:tc>
      </w:tr>
      <w:tr w:rsidR="00621C9F" w:rsidRPr="00621C9F" w:rsidTr="00621C9F">
        <w:trPr>
          <w:trHeight w:val="690"/>
        </w:trPr>
        <w:tc>
          <w:tcPr>
            <w:tcW w:w="2388" w:type="dxa"/>
            <w:shd w:val="clear" w:color="auto" w:fill="auto"/>
          </w:tcPr>
          <w:p w:rsidR="00BE0A11" w:rsidRPr="00621C9F" w:rsidRDefault="00BE0A11" w:rsidP="00621C9F">
            <w:pPr>
              <w:pStyle w:val="Corpsdetexte"/>
              <w:tabs>
                <w:tab w:val="left" w:pos="5715"/>
              </w:tabs>
              <w:jc w:val="left"/>
              <w:rPr>
                <w:b w:val="0"/>
                <w:bCs w:val="0"/>
              </w:rPr>
            </w:pPr>
          </w:p>
        </w:tc>
        <w:tc>
          <w:tcPr>
            <w:tcW w:w="2640" w:type="dxa"/>
            <w:shd w:val="clear" w:color="auto" w:fill="auto"/>
          </w:tcPr>
          <w:p w:rsidR="00BE0A11" w:rsidRPr="00621C9F" w:rsidRDefault="00BE0A11" w:rsidP="00621C9F">
            <w:pPr>
              <w:pStyle w:val="Corpsdetexte"/>
              <w:tabs>
                <w:tab w:val="left" w:pos="5715"/>
              </w:tabs>
              <w:jc w:val="left"/>
              <w:rPr>
                <w:b w:val="0"/>
                <w:bCs w:val="0"/>
              </w:rPr>
            </w:pPr>
          </w:p>
        </w:tc>
        <w:tc>
          <w:tcPr>
            <w:tcW w:w="2760" w:type="dxa"/>
            <w:shd w:val="clear" w:color="auto" w:fill="auto"/>
          </w:tcPr>
          <w:p w:rsidR="00BE0A11" w:rsidRPr="00621C9F" w:rsidRDefault="00BE0A11" w:rsidP="00621C9F">
            <w:pPr>
              <w:pStyle w:val="Corpsdetexte"/>
              <w:tabs>
                <w:tab w:val="left" w:pos="5715"/>
              </w:tabs>
              <w:jc w:val="left"/>
              <w:rPr>
                <w:b w:val="0"/>
                <w:bCs w:val="0"/>
              </w:rPr>
            </w:pPr>
          </w:p>
        </w:tc>
        <w:tc>
          <w:tcPr>
            <w:tcW w:w="1080" w:type="dxa"/>
            <w:shd w:val="clear" w:color="auto" w:fill="auto"/>
          </w:tcPr>
          <w:p w:rsidR="00BE0A11" w:rsidRPr="00621C9F" w:rsidRDefault="00BE0A11" w:rsidP="00621C9F">
            <w:pPr>
              <w:pStyle w:val="Corpsdetexte"/>
              <w:tabs>
                <w:tab w:val="left" w:pos="5715"/>
              </w:tabs>
              <w:jc w:val="left"/>
              <w:rPr>
                <w:b w:val="0"/>
                <w:bCs w:val="0"/>
              </w:rPr>
            </w:pPr>
          </w:p>
        </w:tc>
        <w:tc>
          <w:tcPr>
            <w:tcW w:w="1375" w:type="dxa"/>
            <w:shd w:val="clear" w:color="auto" w:fill="auto"/>
          </w:tcPr>
          <w:p w:rsidR="00BE0A11" w:rsidRPr="00621C9F" w:rsidRDefault="00BE0A11" w:rsidP="00621C9F">
            <w:pPr>
              <w:pStyle w:val="Corpsdetexte"/>
              <w:tabs>
                <w:tab w:val="left" w:pos="5715"/>
              </w:tabs>
              <w:jc w:val="left"/>
              <w:rPr>
                <w:b w:val="0"/>
                <w:bCs w:val="0"/>
              </w:rPr>
            </w:pPr>
          </w:p>
        </w:tc>
      </w:tr>
      <w:tr w:rsidR="00621C9F" w:rsidRPr="00621C9F" w:rsidTr="00621C9F">
        <w:trPr>
          <w:trHeight w:val="690"/>
        </w:trPr>
        <w:tc>
          <w:tcPr>
            <w:tcW w:w="2388" w:type="dxa"/>
            <w:shd w:val="clear" w:color="auto" w:fill="auto"/>
          </w:tcPr>
          <w:p w:rsidR="00BE0A11" w:rsidRPr="00621C9F" w:rsidRDefault="00BE0A11" w:rsidP="00621C9F">
            <w:pPr>
              <w:pStyle w:val="Corpsdetexte"/>
              <w:tabs>
                <w:tab w:val="left" w:pos="5715"/>
              </w:tabs>
              <w:jc w:val="left"/>
              <w:rPr>
                <w:b w:val="0"/>
                <w:bCs w:val="0"/>
              </w:rPr>
            </w:pPr>
          </w:p>
        </w:tc>
        <w:tc>
          <w:tcPr>
            <w:tcW w:w="2640" w:type="dxa"/>
            <w:shd w:val="clear" w:color="auto" w:fill="auto"/>
          </w:tcPr>
          <w:p w:rsidR="00BE0A11" w:rsidRPr="00621C9F" w:rsidRDefault="00BE0A11" w:rsidP="00621C9F">
            <w:pPr>
              <w:pStyle w:val="Corpsdetexte"/>
              <w:tabs>
                <w:tab w:val="left" w:pos="5715"/>
              </w:tabs>
              <w:jc w:val="left"/>
              <w:rPr>
                <w:b w:val="0"/>
                <w:bCs w:val="0"/>
              </w:rPr>
            </w:pPr>
          </w:p>
        </w:tc>
        <w:tc>
          <w:tcPr>
            <w:tcW w:w="2760" w:type="dxa"/>
            <w:shd w:val="clear" w:color="auto" w:fill="auto"/>
          </w:tcPr>
          <w:p w:rsidR="00BE0A11" w:rsidRPr="00621C9F" w:rsidRDefault="00BE0A11" w:rsidP="00621C9F">
            <w:pPr>
              <w:pStyle w:val="Corpsdetexte"/>
              <w:tabs>
                <w:tab w:val="left" w:pos="5715"/>
              </w:tabs>
              <w:jc w:val="left"/>
              <w:rPr>
                <w:b w:val="0"/>
                <w:bCs w:val="0"/>
              </w:rPr>
            </w:pPr>
          </w:p>
        </w:tc>
        <w:tc>
          <w:tcPr>
            <w:tcW w:w="1080" w:type="dxa"/>
            <w:shd w:val="clear" w:color="auto" w:fill="auto"/>
          </w:tcPr>
          <w:p w:rsidR="00BE0A11" w:rsidRPr="00621C9F" w:rsidRDefault="00BE0A11" w:rsidP="00621C9F">
            <w:pPr>
              <w:pStyle w:val="Corpsdetexte"/>
              <w:tabs>
                <w:tab w:val="left" w:pos="5715"/>
              </w:tabs>
              <w:jc w:val="left"/>
              <w:rPr>
                <w:b w:val="0"/>
                <w:bCs w:val="0"/>
              </w:rPr>
            </w:pPr>
          </w:p>
        </w:tc>
        <w:tc>
          <w:tcPr>
            <w:tcW w:w="1375" w:type="dxa"/>
            <w:shd w:val="clear" w:color="auto" w:fill="auto"/>
          </w:tcPr>
          <w:p w:rsidR="00BE0A11" w:rsidRPr="00621C9F" w:rsidRDefault="00BE0A11" w:rsidP="00621C9F">
            <w:pPr>
              <w:pStyle w:val="Corpsdetexte"/>
              <w:tabs>
                <w:tab w:val="left" w:pos="5715"/>
              </w:tabs>
              <w:jc w:val="left"/>
              <w:rPr>
                <w:b w:val="0"/>
                <w:bCs w:val="0"/>
              </w:rPr>
            </w:pPr>
          </w:p>
        </w:tc>
      </w:tr>
      <w:tr w:rsidR="00621C9F" w:rsidTr="00621C9F">
        <w:trPr>
          <w:trHeight w:val="690"/>
        </w:trPr>
        <w:tc>
          <w:tcPr>
            <w:tcW w:w="2388" w:type="dxa"/>
            <w:shd w:val="clear" w:color="auto" w:fill="auto"/>
          </w:tcPr>
          <w:p w:rsidR="00AE6B6F" w:rsidRPr="00621C9F" w:rsidRDefault="00AE6B6F" w:rsidP="00621C9F">
            <w:pPr>
              <w:pStyle w:val="Corpsdetexte"/>
              <w:tabs>
                <w:tab w:val="left" w:pos="5715"/>
              </w:tabs>
              <w:jc w:val="left"/>
              <w:rPr>
                <w:b w:val="0"/>
                <w:bCs w:val="0"/>
              </w:rPr>
            </w:pPr>
          </w:p>
        </w:tc>
        <w:tc>
          <w:tcPr>
            <w:tcW w:w="2640" w:type="dxa"/>
            <w:shd w:val="clear" w:color="auto" w:fill="auto"/>
          </w:tcPr>
          <w:p w:rsidR="00AE6B6F" w:rsidRPr="00621C9F" w:rsidRDefault="00AE6B6F" w:rsidP="00621C9F">
            <w:pPr>
              <w:pStyle w:val="Corpsdetexte"/>
              <w:tabs>
                <w:tab w:val="left" w:pos="5715"/>
              </w:tabs>
              <w:jc w:val="left"/>
              <w:rPr>
                <w:b w:val="0"/>
                <w:bCs w:val="0"/>
              </w:rPr>
            </w:pPr>
          </w:p>
        </w:tc>
        <w:tc>
          <w:tcPr>
            <w:tcW w:w="2760" w:type="dxa"/>
            <w:shd w:val="clear" w:color="auto" w:fill="auto"/>
          </w:tcPr>
          <w:p w:rsidR="00AE6B6F" w:rsidRPr="00621C9F" w:rsidRDefault="00AE6B6F" w:rsidP="00621C9F">
            <w:pPr>
              <w:pStyle w:val="Corpsdetexte"/>
              <w:tabs>
                <w:tab w:val="left" w:pos="5715"/>
              </w:tabs>
              <w:jc w:val="left"/>
              <w:rPr>
                <w:b w:val="0"/>
                <w:bCs w:val="0"/>
              </w:rPr>
            </w:pPr>
          </w:p>
        </w:tc>
        <w:tc>
          <w:tcPr>
            <w:tcW w:w="1080" w:type="dxa"/>
            <w:shd w:val="clear" w:color="auto" w:fill="auto"/>
          </w:tcPr>
          <w:p w:rsidR="00AE6B6F" w:rsidRPr="00621C9F" w:rsidRDefault="00AE6B6F" w:rsidP="00621C9F">
            <w:pPr>
              <w:pStyle w:val="Corpsdetexte"/>
              <w:tabs>
                <w:tab w:val="left" w:pos="5715"/>
              </w:tabs>
              <w:jc w:val="left"/>
              <w:rPr>
                <w:b w:val="0"/>
                <w:bCs w:val="0"/>
              </w:rPr>
            </w:pPr>
          </w:p>
        </w:tc>
        <w:tc>
          <w:tcPr>
            <w:tcW w:w="1375" w:type="dxa"/>
            <w:shd w:val="clear" w:color="auto" w:fill="auto"/>
          </w:tcPr>
          <w:p w:rsidR="00AE6B6F" w:rsidRPr="00621C9F" w:rsidRDefault="00AE6B6F" w:rsidP="00621C9F">
            <w:pPr>
              <w:pStyle w:val="Corpsdetexte"/>
              <w:tabs>
                <w:tab w:val="left" w:pos="5715"/>
              </w:tabs>
              <w:jc w:val="left"/>
              <w:rPr>
                <w:b w:val="0"/>
                <w:bCs w:val="0"/>
              </w:rPr>
            </w:pPr>
          </w:p>
        </w:tc>
      </w:tr>
      <w:tr w:rsidR="00621C9F" w:rsidRPr="00621C9F" w:rsidTr="00621C9F">
        <w:trPr>
          <w:trHeight w:val="690"/>
        </w:trPr>
        <w:tc>
          <w:tcPr>
            <w:tcW w:w="2388" w:type="dxa"/>
            <w:shd w:val="clear" w:color="auto" w:fill="auto"/>
          </w:tcPr>
          <w:p w:rsidR="00AE6B6F" w:rsidRPr="00621C9F" w:rsidRDefault="00AE6B6F" w:rsidP="00621C9F">
            <w:pPr>
              <w:pStyle w:val="Corpsdetexte"/>
              <w:tabs>
                <w:tab w:val="left" w:pos="5715"/>
              </w:tabs>
              <w:jc w:val="left"/>
              <w:rPr>
                <w:b w:val="0"/>
                <w:bCs w:val="0"/>
              </w:rPr>
            </w:pPr>
          </w:p>
        </w:tc>
        <w:tc>
          <w:tcPr>
            <w:tcW w:w="2640" w:type="dxa"/>
            <w:shd w:val="clear" w:color="auto" w:fill="auto"/>
          </w:tcPr>
          <w:p w:rsidR="00AE6B6F" w:rsidRPr="00621C9F" w:rsidRDefault="00AE6B6F" w:rsidP="00621C9F">
            <w:pPr>
              <w:pStyle w:val="Corpsdetexte"/>
              <w:tabs>
                <w:tab w:val="left" w:pos="5715"/>
              </w:tabs>
              <w:jc w:val="left"/>
              <w:rPr>
                <w:b w:val="0"/>
                <w:bCs w:val="0"/>
              </w:rPr>
            </w:pPr>
          </w:p>
        </w:tc>
        <w:tc>
          <w:tcPr>
            <w:tcW w:w="2760" w:type="dxa"/>
            <w:shd w:val="clear" w:color="auto" w:fill="auto"/>
          </w:tcPr>
          <w:p w:rsidR="00AE6B6F" w:rsidRPr="00621C9F" w:rsidRDefault="00AE6B6F" w:rsidP="00621C9F">
            <w:pPr>
              <w:pStyle w:val="Corpsdetexte"/>
              <w:tabs>
                <w:tab w:val="left" w:pos="5715"/>
              </w:tabs>
              <w:jc w:val="left"/>
              <w:rPr>
                <w:b w:val="0"/>
                <w:bCs w:val="0"/>
              </w:rPr>
            </w:pPr>
          </w:p>
        </w:tc>
        <w:tc>
          <w:tcPr>
            <w:tcW w:w="1080" w:type="dxa"/>
            <w:shd w:val="clear" w:color="auto" w:fill="auto"/>
          </w:tcPr>
          <w:p w:rsidR="00AE6B6F" w:rsidRPr="00621C9F" w:rsidRDefault="00AE6B6F" w:rsidP="00621C9F">
            <w:pPr>
              <w:pStyle w:val="Corpsdetexte"/>
              <w:tabs>
                <w:tab w:val="left" w:pos="5715"/>
              </w:tabs>
              <w:jc w:val="left"/>
              <w:rPr>
                <w:b w:val="0"/>
                <w:bCs w:val="0"/>
              </w:rPr>
            </w:pPr>
          </w:p>
        </w:tc>
        <w:tc>
          <w:tcPr>
            <w:tcW w:w="1375" w:type="dxa"/>
            <w:shd w:val="clear" w:color="auto" w:fill="auto"/>
          </w:tcPr>
          <w:p w:rsidR="00AE6B6F" w:rsidRPr="00621C9F" w:rsidRDefault="00AE6B6F" w:rsidP="00621C9F">
            <w:pPr>
              <w:pStyle w:val="Corpsdetexte"/>
              <w:tabs>
                <w:tab w:val="left" w:pos="5715"/>
              </w:tabs>
              <w:jc w:val="left"/>
              <w:rPr>
                <w:b w:val="0"/>
                <w:bCs w:val="0"/>
              </w:rPr>
            </w:pPr>
          </w:p>
        </w:tc>
      </w:tr>
      <w:tr w:rsidR="00621C9F" w:rsidTr="00621C9F">
        <w:trPr>
          <w:trHeight w:val="690"/>
        </w:trPr>
        <w:tc>
          <w:tcPr>
            <w:tcW w:w="2388" w:type="dxa"/>
            <w:shd w:val="clear" w:color="auto" w:fill="auto"/>
          </w:tcPr>
          <w:p w:rsidR="00AE6B6F" w:rsidRPr="00621C9F" w:rsidRDefault="00AE6B6F" w:rsidP="00621C9F">
            <w:pPr>
              <w:pStyle w:val="Corpsdetexte"/>
              <w:tabs>
                <w:tab w:val="left" w:pos="5715"/>
              </w:tabs>
              <w:jc w:val="left"/>
              <w:rPr>
                <w:b w:val="0"/>
                <w:bCs w:val="0"/>
              </w:rPr>
            </w:pPr>
          </w:p>
        </w:tc>
        <w:tc>
          <w:tcPr>
            <w:tcW w:w="2640" w:type="dxa"/>
            <w:shd w:val="clear" w:color="auto" w:fill="auto"/>
          </w:tcPr>
          <w:p w:rsidR="00AE6B6F" w:rsidRPr="00621C9F" w:rsidRDefault="00AE6B6F" w:rsidP="00621C9F">
            <w:pPr>
              <w:pStyle w:val="Corpsdetexte"/>
              <w:tabs>
                <w:tab w:val="left" w:pos="5715"/>
              </w:tabs>
              <w:jc w:val="left"/>
              <w:rPr>
                <w:b w:val="0"/>
                <w:bCs w:val="0"/>
              </w:rPr>
            </w:pPr>
          </w:p>
        </w:tc>
        <w:tc>
          <w:tcPr>
            <w:tcW w:w="2760" w:type="dxa"/>
            <w:shd w:val="clear" w:color="auto" w:fill="auto"/>
          </w:tcPr>
          <w:p w:rsidR="00AE6B6F" w:rsidRPr="00621C9F" w:rsidRDefault="00AE6B6F" w:rsidP="00621C9F">
            <w:pPr>
              <w:pStyle w:val="Corpsdetexte"/>
              <w:tabs>
                <w:tab w:val="left" w:pos="5715"/>
              </w:tabs>
              <w:jc w:val="left"/>
              <w:rPr>
                <w:b w:val="0"/>
                <w:bCs w:val="0"/>
              </w:rPr>
            </w:pPr>
          </w:p>
        </w:tc>
        <w:tc>
          <w:tcPr>
            <w:tcW w:w="1080" w:type="dxa"/>
            <w:shd w:val="clear" w:color="auto" w:fill="auto"/>
          </w:tcPr>
          <w:p w:rsidR="00AE6B6F" w:rsidRPr="00621C9F" w:rsidRDefault="00AE6B6F" w:rsidP="00621C9F">
            <w:pPr>
              <w:pStyle w:val="Corpsdetexte"/>
              <w:tabs>
                <w:tab w:val="left" w:pos="5715"/>
              </w:tabs>
              <w:jc w:val="left"/>
              <w:rPr>
                <w:b w:val="0"/>
                <w:bCs w:val="0"/>
              </w:rPr>
            </w:pPr>
          </w:p>
        </w:tc>
        <w:tc>
          <w:tcPr>
            <w:tcW w:w="1375" w:type="dxa"/>
            <w:shd w:val="clear" w:color="auto" w:fill="auto"/>
          </w:tcPr>
          <w:p w:rsidR="00AE6B6F" w:rsidRPr="00621C9F" w:rsidRDefault="00AE6B6F" w:rsidP="00621C9F">
            <w:pPr>
              <w:pStyle w:val="Corpsdetexte"/>
              <w:tabs>
                <w:tab w:val="left" w:pos="5715"/>
              </w:tabs>
              <w:jc w:val="left"/>
              <w:rPr>
                <w:b w:val="0"/>
                <w:bCs w:val="0"/>
              </w:rPr>
            </w:pPr>
          </w:p>
        </w:tc>
      </w:tr>
      <w:tr w:rsidR="00621C9F" w:rsidRPr="00621C9F" w:rsidTr="00621C9F">
        <w:trPr>
          <w:trHeight w:val="690"/>
        </w:trPr>
        <w:tc>
          <w:tcPr>
            <w:tcW w:w="2388" w:type="dxa"/>
            <w:shd w:val="clear" w:color="auto" w:fill="auto"/>
          </w:tcPr>
          <w:p w:rsidR="00AE6B6F" w:rsidRPr="00621C9F" w:rsidRDefault="00AE6B6F" w:rsidP="00621C9F">
            <w:pPr>
              <w:pStyle w:val="Corpsdetexte"/>
              <w:tabs>
                <w:tab w:val="left" w:pos="5715"/>
              </w:tabs>
              <w:jc w:val="left"/>
              <w:rPr>
                <w:b w:val="0"/>
                <w:bCs w:val="0"/>
              </w:rPr>
            </w:pPr>
          </w:p>
        </w:tc>
        <w:tc>
          <w:tcPr>
            <w:tcW w:w="2640" w:type="dxa"/>
            <w:shd w:val="clear" w:color="auto" w:fill="auto"/>
          </w:tcPr>
          <w:p w:rsidR="00AE6B6F" w:rsidRPr="00621C9F" w:rsidRDefault="00AE6B6F" w:rsidP="00621C9F">
            <w:pPr>
              <w:pStyle w:val="Corpsdetexte"/>
              <w:tabs>
                <w:tab w:val="left" w:pos="5715"/>
              </w:tabs>
              <w:jc w:val="left"/>
              <w:rPr>
                <w:b w:val="0"/>
                <w:bCs w:val="0"/>
              </w:rPr>
            </w:pPr>
          </w:p>
        </w:tc>
        <w:tc>
          <w:tcPr>
            <w:tcW w:w="2760" w:type="dxa"/>
            <w:shd w:val="clear" w:color="auto" w:fill="auto"/>
          </w:tcPr>
          <w:p w:rsidR="00AE6B6F" w:rsidRPr="00621C9F" w:rsidRDefault="00AE6B6F" w:rsidP="00621C9F">
            <w:pPr>
              <w:pStyle w:val="Corpsdetexte"/>
              <w:tabs>
                <w:tab w:val="left" w:pos="5715"/>
              </w:tabs>
              <w:jc w:val="left"/>
              <w:rPr>
                <w:b w:val="0"/>
                <w:bCs w:val="0"/>
              </w:rPr>
            </w:pPr>
          </w:p>
        </w:tc>
        <w:tc>
          <w:tcPr>
            <w:tcW w:w="1080" w:type="dxa"/>
            <w:shd w:val="clear" w:color="auto" w:fill="auto"/>
          </w:tcPr>
          <w:p w:rsidR="00AE6B6F" w:rsidRPr="00621C9F" w:rsidRDefault="00AE6B6F" w:rsidP="00621C9F">
            <w:pPr>
              <w:pStyle w:val="Corpsdetexte"/>
              <w:tabs>
                <w:tab w:val="left" w:pos="5715"/>
              </w:tabs>
              <w:jc w:val="left"/>
              <w:rPr>
                <w:b w:val="0"/>
                <w:bCs w:val="0"/>
              </w:rPr>
            </w:pPr>
          </w:p>
        </w:tc>
        <w:tc>
          <w:tcPr>
            <w:tcW w:w="1375" w:type="dxa"/>
            <w:shd w:val="clear" w:color="auto" w:fill="auto"/>
          </w:tcPr>
          <w:p w:rsidR="00AE6B6F" w:rsidRPr="00621C9F" w:rsidRDefault="00AE6B6F" w:rsidP="00621C9F">
            <w:pPr>
              <w:pStyle w:val="Corpsdetexte"/>
              <w:tabs>
                <w:tab w:val="left" w:pos="5715"/>
              </w:tabs>
              <w:jc w:val="left"/>
              <w:rPr>
                <w:b w:val="0"/>
                <w:bCs w:val="0"/>
              </w:rPr>
            </w:pPr>
          </w:p>
        </w:tc>
      </w:tr>
    </w:tbl>
    <w:p w:rsidR="007A1FCF" w:rsidRDefault="007A1FCF">
      <w:pPr>
        <w:pStyle w:val="Corpsdetexte"/>
        <w:jc w:val="left"/>
      </w:pPr>
    </w:p>
    <w:p w:rsidR="00BE0A11" w:rsidRDefault="00BE0A11">
      <w:pPr>
        <w:pStyle w:val="Corpsdetexte"/>
        <w:jc w:val="left"/>
      </w:pPr>
    </w:p>
    <w:p w:rsidR="009D4A7C" w:rsidRDefault="009D4A7C">
      <w:pPr>
        <w:pStyle w:val="Corpsdetexte"/>
        <w:jc w:val="left"/>
      </w:pP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3"/>
      </w:tblGrid>
      <w:tr w:rsidR="00F74C7F" w:rsidRPr="00621C9F" w:rsidTr="00621C9F">
        <w:tc>
          <w:tcPr>
            <w:tcW w:w="10243" w:type="dxa"/>
            <w:shd w:val="clear" w:color="auto" w:fill="auto"/>
          </w:tcPr>
          <w:p w:rsidR="00F74C7F" w:rsidRPr="00621C9F" w:rsidRDefault="00F74C7F" w:rsidP="00621C9F">
            <w:pPr>
              <w:pStyle w:val="Corpsdetexte"/>
              <w:jc w:val="left"/>
              <w:rPr>
                <w:b w:val="0"/>
                <w:bCs w:val="0"/>
              </w:rPr>
            </w:pPr>
          </w:p>
          <w:p w:rsidR="00F74C7F" w:rsidRDefault="00DA2F14" w:rsidP="00621C9F">
            <w:pPr>
              <w:pStyle w:val="Corpsdetexte"/>
              <w:tabs>
                <w:tab w:val="left" w:pos="240"/>
              </w:tabs>
              <w:jc w:val="left"/>
            </w:pPr>
            <w:r>
              <w:t>6</w:t>
            </w:r>
            <w:r w:rsidR="00F74C7F">
              <w:t>-</w:t>
            </w:r>
            <w:r w:rsidR="00F74C7F">
              <w:tab/>
            </w:r>
            <w:r w:rsidR="00F74C7F" w:rsidRPr="00621C9F">
              <w:rPr>
                <w:u w:val="single"/>
              </w:rPr>
              <w:t>Identification de la personne en charge de la  matériovigilance</w:t>
            </w:r>
            <w:r w:rsidR="00973AD4" w:rsidRPr="00621C9F">
              <w:rPr>
                <w:u w:val="single"/>
              </w:rPr>
              <w:t xml:space="preserve"> </w:t>
            </w:r>
            <w:r w:rsidR="00F74C7F" w:rsidRPr="00336C81">
              <w:t>:</w:t>
            </w:r>
          </w:p>
          <w:p w:rsidR="00F74C7F" w:rsidRDefault="00F74C7F" w:rsidP="00621C9F">
            <w:pPr>
              <w:pStyle w:val="Corpsdetexte"/>
              <w:ind w:left="360"/>
              <w:jc w:val="left"/>
            </w:pPr>
          </w:p>
          <w:p w:rsidR="00F74C7F" w:rsidRPr="00621C9F" w:rsidRDefault="001A607A" w:rsidP="00621C9F">
            <w:pPr>
              <w:pStyle w:val="Corpsdetexte"/>
              <w:ind w:left="240"/>
              <w:jc w:val="left"/>
              <w:rPr>
                <w:bCs w:val="0"/>
              </w:rPr>
            </w:pPr>
            <w:r>
              <w:t>NB : la partie 6</w:t>
            </w:r>
            <w:r w:rsidR="00F74C7F" w:rsidRPr="00BE0A11">
              <w:t xml:space="preserve"> n’est à remplir que par les fabricants et </w:t>
            </w:r>
            <w:r w:rsidR="004D65BD" w:rsidRPr="00BE0A11">
              <w:t xml:space="preserve">les </w:t>
            </w:r>
            <w:r w:rsidR="00F74C7F" w:rsidRPr="00BE0A11">
              <w:t>mandataires</w:t>
            </w:r>
            <w:r w:rsidR="004D65BD" w:rsidRPr="00BE0A11">
              <w:t xml:space="preserve"> de fabricants</w:t>
            </w:r>
            <w:r w:rsidR="000C6223" w:rsidRPr="00621C9F">
              <w:rPr>
                <w:bCs w:val="0"/>
              </w:rPr>
              <w:t xml:space="preserve"> (article R.5212</w:t>
            </w:r>
            <w:r w:rsidR="004D65BD" w:rsidRPr="00621C9F">
              <w:rPr>
                <w:bCs w:val="0"/>
              </w:rPr>
              <w:t>-13 du code de la santé publique</w:t>
            </w:r>
            <w:r w:rsidR="00F74C7F" w:rsidRPr="00621C9F">
              <w:rPr>
                <w:bCs w:val="0"/>
              </w:rPr>
              <w:t>)</w:t>
            </w:r>
          </w:p>
          <w:p w:rsidR="00F74C7F" w:rsidRPr="00621C9F" w:rsidRDefault="00F74C7F" w:rsidP="00621C9F">
            <w:pPr>
              <w:pStyle w:val="Corpsdetexte"/>
              <w:ind w:left="240"/>
              <w:jc w:val="left"/>
              <w:rPr>
                <w:b w:val="0"/>
                <w:bCs w:val="0"/>
              </w:rPr>
            </w:pPr>
          </w:p>
          <w:p w:rsidR="00F74C7F" w:rsidRPr="00621C9F" w:rsidRDefault="00E64CFA" w:rsidP="00621C9F">
            <w:pPr>
              <w:pStyle w:val="Corpsdetexte"/>
              <w:numPr>
                <w:ilvl w:val="0"/>
                <w:numId w:val="10"/>
              </w:numPr>
              <w:tabs>
                <w:tab w:val="clear" w:pos="960"/>
                <w:tab w:val="num" w:pos="480"/>
                <w:tab w:val="right" w:leader="dot" w:pos="9923"/>
              </w:tabs>
              <w:ind w:hanging="720"/>
              <w:jc w:val="left"/>
              <w:rPr>
                <w:b w:val="0"/>
                <w:bCs w:val="0"/>
              </w:rPr>
            </w:pPr>
            <w:r w:rsidRPr="00621C9F">
              <w:rPr>
                <w:b w:val="0"/>
                <w:bCs w:val="0"/>
              </w:rPr>
              <w:t>Civilité, nom et</w:t>
            </w:r>
            <w:r w:rsidR="006F4328" w:rsidRPr="00621C9F">
              <w:rPr>
                <w:b w:val="0"/>
                <w:bCs w:val="0"/>
              </w:rPr>
              <w:t xml:space="preserve"> prénom :</w:t>
            </w:r>
            <w:r w:rsidR="00383995" w:rsidRPr="00621C9F">
              <w:rPr>
                <w:b w:val="0"/>
                <w:bCs w:val="0"/>
              </w:rPr>
              <w:t xml:space="preserve"> </w:t>
            </w:r>
            <w:r w:rsidR="00D853D6" w:rsidRPr="00621C9F">
              <w:rPr>
                <w:b w:val="0"/>
                <w:bCs w:val="0"/>
              </w:rPr>
              <w:tab/>
            </w:r>
          </w:p>
          <w:p w:rsidR="00F74C7F" w:rsidRPr="00621C9F" w:rsidRDefault="00565402" w:rsidP="00621C9F">
            <w:pPr>
              <w:pStyle w:val="Corpsdetexte"/>
              <w:numPr>
                <w:ilvl w:val="0"/>
                <w:numId w:val="10"/>
              </w:numPr>
              <w:tabs>
                <w:tab w:val="clear" w:pos="960"/>
                <w:tab w:val="num" w:pos="480"/>
                <w:tab w:val="right" w:leader="dot" w:pos="9923"/>
              </w:tabs>
              <w:ind w:hanging="720"/>
              <w:jc w:val="left"/>
              <w:rPr>
                <w:b w:val="0"/>
                <w:bCs w:val="0"/>
              </w:rPr>
            </w:pPr>
            <w:r w:rsidRPr="00621C9F">
              <w:rPr>
                <w:b w:val="0"/>
                <w:bCs w:val="0"/>
              </w:rPr>
              <w:t>Qualité</w:t>
            </w:r>
            <w:r w:rsidR="002F71D4" w:rsidRPr="00621C9F">
              <w:rPr>
                <w:b w:val="0"/>
                <w:bCs w:val="0"/>
              </w:rPr>
              <w:t xml:space="preserve"> ou fonction</w:t>
            </w:r>
            <w:r w:rsidRPr="00621C9F">
              <w:rPr>
                <w:b w:val="0"/>
                <w:bCs w:val="0"/>
              </w:rPr>
              <w:t> :</w:t>
            </w:r>
            <w:r w:rsidR="00D853D6" w:rsidRPr="00621C9F">
              <w:rPr>
                <w:b w:val="0"/>
                <w:bCs w:val="0"/>
              </w:rPr>
              <w:t xml:space="preserve"> </w:t>
            </w:r>
            <w:r w:rsidR="00D853D6" w:rsidRPr="00621C9F">
              <w:rPr>
                <w:b w:val="0"/>
                <w:bCs w:val="0"/>
              </w:rPr>
              <w:tab/>
            </w:r>
          </w:p>
          <w:p w:rsidR="00F74C7F" w:rsidRPr="00621C9F" w:rsidRDefault="006F4328" w:rsidP="00621C9F">
            <w:pPr>
              <w:pStyle w:val="Corpsdetexte"/>
              <w:numPr>
                <w:ilvl w:val="0"/>
                <w:numId w:val="10"/>
              </w:numPr>
              <w:tabs>
                <w:tab w:val="clear" w:pos="960"/>
                <w:tab w:val="num" w:pos="480"/>
                <w:tab w:val="right" w:leader="dot" w:pos="9923"/>
              </w:tabs>
              <w:ind w:hanging="720"/>
              <w:jc w:val="left"/>
              <w:rPr>
                <w:b w:val="0"/>
                <w:bCs w:val="0"/>
              </w:rPr>
            </w:pPr>
            <w:r w:rsidRPr="00621C9F">
              <w:rPr>
                <w:b w:val="0"/>
                <w:bCs w:val="0"/>
              </w:rPr>
              <w:t>Adresse postale</w:t>
            </w:r>
            <w:r w:rsidR="00D853D6" w:rsidRPr="00621C9F">
              <w:rPr>
                <w:b w:val="0"/>
                <w:bCs w:val="0"/>
              </w:rPr>
              <w:t xml:space="preserve"> : </w:t>
            </w:r>
            <w:r w:rsidR="00D853D6" w:rsidRPr="00621C9F">
              <w:rPr>
                <w:b w:val="0"/>
                <w:bCs w:val="0"/>
              </w:rPr>
              <w:tab/>
            </w:r>
          </w:p>
          <w:p w:rsidR="00D853D6" w:rsidRPr="00621C9F" w:rsidRDefault="00D853D6" w:rsidP="00621C9F">
            <w:pPr>
              <w:pStyle w:val="Corpsdetexte"/>
              <w:tabs>
                <w:tab w:val="right" w:leader="dot" w:pos="9923"/>
              </w:tabs>
              <w:ind w:left="600"/>
              <w:jc w:val="left"/>
              <w:rPr>
                <w:b w:val="0"/>
                <w:bCs w:val="0"/>
              </w:rPr>
            </w:pPr>
            <w:r w:rsidRPr="00621C9F">
              <w:rPr>
                <w:b w:val="0"/>
                <w:bCs w:val="0"/>
              </w:rPr>
              <w:tab/>
            </w:r>
          </w:p>
          <w:p w:rsidR="00D853D6" w:rsidRPr="00621C9F" w:rsidRDefault="00F74C7F" w:rsidP="00621C9F">
            <w:pPr>
              <w:pStyle w:val="Corpsdetexte"/>
              <w:numPr>
                <w:ilvl w:val="0"/>
                <w:numId w:val="10"/>
              </w:numPr>
              <w:tabs>
                <w:tab w:val="clear" w:pos="960"/>
                <w:tab w:val="num" w:pos="480"/>
                <w:tab w:val="right" w:leader="dot" w:pos="9923"/>
              </w:tabs>
              <w:ind w:hanging="720"/>
              <w:jc w:val="left"/>
              <w:rPr>
                <w:b w:val="0"/>
                <w:bCs w:val="0"/>
              </w:rPr>
            </w:pPr>
            <w:r w:rsidRPr="00621C9F">
              <w:rPr>
                <w:b w:val="0"/>
                <w:bCs w:val="0"/>
              </w:rPr>
              <w:t xml:space="preserve">Adresse électronique : </w:t>
            </w:r>
            <w:r w:rsidR="00D853D6" w:rsidRPr="00621C9F">
              <w:rPr>
                <w:b w:val="0"/>
                <w:bCs w:val="0"/>
              </w:rPr>
              <w:tab/>
            </w:r>
          </w:p>
          <w:p w:rsidR="00D853D6" w:rsidRPr="00621C9F" w:rsidRDefault="006F4328" w:rsidP="00621C9F">
            <w:pPr>
              <w:pStyle w:val="Corpsdetexte"/>
              <w:numPr>
                <w:ilvl w:val="0"/>
                <w:numId w:val="10"/>
              </w:numPr>
              <w:tabs>
                <w:tab w:val="clear" w:pos="960"/>
                <w:tab w:val="num" w:pos="480"/>
                <w:tab w:val="right" w:leader="dot" w:pos="9923"/>
              </w:tabs>
              <w:ind w:hanging="720"/>
              <w:jc w:val="left"/>
              <w:rPr>
                <w:b w:val="0"/>
                <w:bCs w:val="0"/>
              </w:rPr>
            </w:pPr>
            <w:r w:rsidRPr="00621C9F">
              <w:rPr>
                <w:b w:val="0"/>
                <w:bCs w:val="0"/>
              </w:rPr>
              <w:t>Numéro d</w:t>
            </w:r>
            <w:r w:rsidR="00565402" w:rsidRPr="00621C9F">
              <w:rPr>
                <w:b w:val="0"/>
                <w:bCs w:val="0"/>
              </w:rPr>
              <w:t>e téléphone :</w:t>
            </w:r>
            <w:r w:rsidR="00D853D6" w:rsidRPr="00621C9F">
              <w:rPr>
                <w:b w:val="0"/>
                <w:bCs w:val="0"/>
              </w:rPr>
              <w:t xml:space="preserve"> </w:t>
            </w:r>
            <w:r w:rsidR="00D853D6" w:rsidRPr="00621C9F">
              <w:rPr>
                <w:b w:val="0"/>
                <w:bCs w:val="0"/>
              </w:rPr>
              <w:tab/>
            </w:r>
          </w:p>
          <w:p w:rsidR="00D853D6" w:rsidRPr="00621C9F" w:rsidRDefault="00565402" w:rsidP="00621C9F">
            <w:pPr>
              <w:pStyle w:val="Corpsdetexte"/>
              <w:numPr>
                <w:ilvl w:val="0"/>
                <w:numId w:val="10"/>
              </w:numPr>
              <w:tabs>
                <w:tab w:val="clear" w:pos="960"/>
                <w:tab w:val="num" w:pos="480"/>
                <w:tab w:val="right" w:leader="dot" w:pos="9923"/>
              </w:tabs>
              <w:ind w:hanging="720"/>
              <w:jc w:val="left"/>
              <w:rPr>
                <w:b w:val="0"/>
                <w:bCs w:val="0"/>
              </w:rPr>
            </w:pPr>
            <w:r w:rsidRPr="00621C9F">
              <w:rPr>
                <w:b w:val="0"/>
                <w:bCs w:val="0"/>
              </w:rPr>
              <w:t>Numéro de télécopie :</w:t>
            </w:r>
            <w:r w:rsidR="00D853D6" w:rsidRPr="00621C9F">
              <w:rPr>
                <w:b w:val="0"/>
                <w:bCs w:val="0"/>
              </w:rPr>
              <w:t xml:space="preserve"> </w:t>
            </w:r>
            <w:r w:rsidR="00D853D6" w:rsidRPr="00621C9F">
              <w:rPr>
                <w:b w:val="0"/>
                <w:bCs w:val="0"/>
              </w:rPr>
              <w:tab/>
            </w:r>
          </w:p>
          <w:p w:rsidR="00D853D6" w:rsidRPr="00621C9F" w:rsidRDefault="00BE0A11" w:rsidP="00621C9F">
            <w:pPr>
              <w:pStyle w:val="Corpsdetexte"/>
              <w:numPr>
                <w:ilvl w:val="0"/>
                <w:numId w:val="10"/>
              </w:numPr>
              <w:tabs>
                <w:tab w:val="clear" w:pos="960"/>
                <w:tab w:val="num" w:pos="480"/>
                <w:tab w:val="right" w:leader="dot" w:pos="9923"/>
              </w:tabs>
              <w:ind w:hanging="720"/>
              <w:jc w:val="left"/>
              <w:rPr>
                <w:b w:val="0"/>
                <w:bCs w:val="0"/>
              </w:rPr>
            </w:pPr>
            <w:r w:rsidRPr="00621C9F">
              <w:rPr>
                <w:b w:val="0"/>
                <w:bCs w:val="0"/>
              </w:rPr>
              <w:t>Numéro de téléco</w:t>
            </w:r>
            <w:r w:rsidR="001A607A" w:rsidRPr="00621C9F">
              <w:rPr>
                <w:b w:val="0"/>
                <w:bCs w:val="0"/>
              </w:rPr>
              <w:t>pie en cas d’urgence sanitaire </w:t>
            </w:r>
            <w:r w:rsidR="00D853D6" w:rsidRPr="00621C9F">
              <w:rPr>
                <w:b w:val="0"/>
                <w:bCs w:val="0"/>
              </w:rPr>
              <w:t xml:space="preserve">: </w:t>
            </w:r>
            <w:r w:rsidR="00D853D6" w:rsidRPr="00621C9F">
              <w:rPr>
                <w:b w:val="0"/>
                <w:bCs w:val="0"/>
              </w:rPr>
              <w:tab/>
            </w:r>
          </w:p>
          <w:p w:rsidR="00F74C7F" w:rsidRPr="00621C9F" w:rsidRDefault="00F74C7F" w:rsidP="00621C9F">
            <w:pPr>
              <w:pStyle w:val="Corpsdetexte"/>
              <w:jc w:val="left"/>
              <w:rPr>
                <w:b w:val="0"/>
                <w:bCs w:val="0"/>
              </w:rPr>
            </w:pPr>
          </w:p>
        </w:tc>
      </w:tr>
    </w:tbl>
    <w:p w:rsidR="007A1FCF" w:rsidRDefault="007A1FCF" w:rsidP="00F74C7F">
      <w:pPr>
        <w:pStyle w:val="Corpsdetexte"/>
        <w:jc w:val="left"/>
        <w:rPr>
          <w:b w:val="0"/>
          <w:bCs w:val="0"/>
        </w:rPr>
      </w:pPr>
    </w:p>
    <w:tbl>
      <w:tblPr>
        <w:tblW w:w="1024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41"/>
      </w:tblGrid>
      <w:tr w:rsidR="007A1FCF" w:rsidTr="00C81D37">
        <w:tblPrEx>
          <w:tblCellMar>
            <w:top w:w="0" w:type="dxa"/>
            <w:bottom w:w="0" w:type="dxa"/>
          </w:tblCellMar>
        </w:tblPrEx>
        <w:tc>
          <w:tcPr>
            <w:tcW w:w="10241" w:type="dxa"/>
          </w:tcPr>
          <w:p w:rsidR="007A1FCF" w:rsidRDefault="007A1FCF">
            <w:pPr>
              <w:pStyle w:val="Corpsdetexte"/>
              <w:jc w:val="left"/>
            </w:pPr>
          </w:p>
          <w:p w:rsidR="007A1FCF" w:rsidRDefault="00DA2F14">
            <w:pPr>
              <w:pStyle w:val="Corpsdetexte"/>
              <w:jc w:val="left"/>
              <w:rPr>
                <w:b w:val="0"/>
                <w:bCs w:val="0"/>
              </w:rPr>
            </w:pPr>
            <w:r>
              <w:t>7</w:t>
            </w:r>
            <w:r w:rsidR="00ED4535" w:rsidRPr="00ED4535">
              <w:t>-</w:t>
            </w:r>
            <w:r w:rsidR="00ED4535" w:rsidRPr="00ED4535">
              <w:rPr>
                <w:bCs w:val="0"/>
              </w:rPr>
              <w:t xml:space="preserve">  </w:t>
            </w:r>
            <w:r w:rsidR="00ED4535" w:rsidRPr="00ED4535">
              <w:rPr>
                <w:bCs w:val="0"/>
                <w:u w:val="single"/>
              </w:rPr>
              <w:t>Autres informations</w:t>
            </w:r>
            <w:r w:rsidR="00ED4535">
              <w:rPr>
                <w:b w:val="0"/>
                <w:bCs w:val="0"/>
              </w:rPr>
              <w:t> :</w:t>
            </w:r>
          </w:p>
          <w:p w:rsidR="007A1FCF" w:rsidRDefault="007A1FCF">
            <w:pPr>
              <w:pStyle w:val="Corpsdetexte"/>
              <w:jc w:val="left"/>
              <w:rPr>
                <w:b w:val="0"/>
                <w:bCs w:val="0"/>
              </w:rPr>
            </w:pPr>
          </w:p>
          <w:p w:rsidR="007A1FCF" w:rsidRDefault="007A1FCF">
            <w:pPr>
              <w:pStyle w:val="Corpsdetexte"/>
              <w:jc w:val="left"/>
              <w:rPr>
                <w:b w:val="0"/>
                <w:bCs w:val="0"/>
              </w:rPr>
            </w:pPr>
          </w:p>
          <w:p w:rsidR="007A1FCF" w:rsidRDefault="007A1FCF">
            <w:pPr>
              <w:pStyle w:val="Corpsdetexte"/>
              <w:jc w:val="left"/>
              <w:rPr>
                <w:b w:val="0"/>
                <w:bCs w:val="0"/>
              </w:rPr>
            </w:pPr>
          </w:p>
          <w:p w:rsidR="007A1FCF" w:rsidRDefault="007A1FCF">
            <w:pPr>
              <w:pStyle w:val="Corpsdetexte"/>
              <w:jc w:val="left"/>
              <w:rPr>
                <w:b w:val="0"/>
                <w:bCs w:val="0"/>
              </w:rPr>
            </w:pPr>
          </w:p>
          <w:p w:rsidR="007A1FCF" w:rsidRDefault="007A1FCF">
            <w:pPr>
              <w:pStyle w:val="Corpsdetexte"/>
              <w:jc w:val="left"/>
              <w:rPr>
                <w:b w:val="0"/>
                <w:bCs w:val="0"/>
              </w:rPr>
            </w:pPr>
          </w:p>
          <w:p w:rsidR="007A1FCF" w:rsidRDefault="007A1FCF">
            <w:pPr>
              <w:pStyle w:val="Corpsdetexte"/>
              <w:jc w:val="left"/>
              <w:rPr>
                <w:b w:val="0"/>
                <w:bCs w:val="0"/>
              </w:rPr>
            </w:pPr>
          </w:p>
          <w:p w:rsidR="007A1FCF" w:rsidRDefault="007A1FCF">
            <w:pPr>
              <w:pStyle w:val="Corpsdetexte"/>
              <w:jc w:val="left"/>
              <w:rPr>
                <w:b w:val="0"/>
                <w:bCs w:val="0"/>
              </w:rPr>
            </w:pPr>
          </w:p>
          <w:p w:rsidR="007A1FCF" w:rsidRDefault="007A1FCF">
            <w:pPr>
              <w:pStyle w:val="Corpsdetexte"/>
              <w:jc w:val="left"/>
              <w:rPr>
                <w:b w:val="0"/>
                <w:bCs w:val="0"/>
              </w:rPr>
            </w:pPr>
          </w:p>
          <w:p w:rsidR="007A1FCF" w:rsidRDefault="007A1FCF">
            <w:pPr>
              <w:pStyle w:val="Corpsdetexte"/>
              <w:jc w:val="left"/>
              <w:rPr>
                <w:b w:val="0"/>
                <w:bCs w:val="0"/>
              </w:rPr>
            </w:pPr>
          </w:p>
          <w:p w:rsidR="007A1FCF" w:rsidRDefault="007A1FCF">
            <w:pPr>
              <w:pStyle w:val="Corpsdetexte"/>
              <w:jc w:val="left"/>
              <w:rPr>
                <w:b w:val="0"/>
                <w:bCs w:val="0"/>
              </w:rPr>
            </w:pPr>
          </w:p>
          <w:p w:rsidR="007A1FCF" w:rsidRDefault="007A1FCF">
            <w:pPr>
              <w:pStyle w:val="Corpsdetexte"/>
              <w:jc w:val="left"/>
              <w:rPr>
                <w:b w:val="0"/>
                <w:bCs w:val="0"/>
              </w:rPr>
            </w:pPr>
          </w:p>
          <w:p w:rsidR="007A1FCF" w:rsidRDefault="007A1FCF">
            <w:pPr>
              <w:pStyle w:val="Corpsdetexte"/>
              <w:jc w:val="left"/>
              <w:rPr>
                <w:b w:val="0"/>
                <w:bCs w:val="0"/>
              </w:rPr>
            </w:pPr>
          </w:p>
          <w:p w:rsidR="007A1FCF" w:rsidRDefault="007A1FCF">
            <w:pPr>
              <w:pStyle w:val="Corpsdetexte"/>
              <w:jc w:val="left"/>
              <w:rPr>
                <w:b w:val="0"/>
                <w:bCs w:val="0"/>
              </w:rPr>
            </w:pPr>
          </w:p>
          <w:p w:rsidR="007A1FCF" w:rsidRDefault="007A1FCF">
            <w:pPr>
              <w:pStyle w:val="Corpsdetexte"/>
              <w:jc w:val="left"/>
              <w:rPr>
                <w:b w:val="0"/>
                <w:bCs w:val="0"/>
              </w:rPr>
            </w:pPr>
          </w:p>
          <w:p w:rsidR="007A1FCF" w:rsidRDefault="007A1FCF">
            <w:pPr>
              <w:pStyle w:val="Corpsdetexte"/>
              <w:jc w:val="left"/>
              <w:rPr>
                <w:b w:val="0"/>
                <w:bCs w:val="0"/>
              </w:rPr>
            </w:pPr>
          </w:p>
          <w:p w:rsidR="007A1FCF" w:rsidRDefault="007A1FCF">
            <w:pPr>
              <w:pStyle w:val="Corpsdetexte"/>
              <w:jc w:val="left"/>
              <w:rPr>
                <w:b w:val="0"/>
                <w:bCs w:val="0"/>
              </w:rPr>
            </w:pPr>
          </w:p>
          <w:p w:rsidR="007A1FCF" w:rsidRDefault="007A1FCF">
            <w:pPr>
              <w:pStyle w:val="Corpsdetexte"/>
              <w:jc w:val="left"/>
              <w:rPr>
                <w:b w:val="0"/>
                <w:bCs w:val="0"/>
              </w:rPr>
            </w:pPr>
          </w:p>
          <w:p w:rsidR="007A1FCF" w:rsidRDefault="007A1FCF">
            <w:pPr>
              <w:pStyle w:val="Corpsdetexte"/>
              <w:jc w:val="left"/>
              <w:rPr>
                <w:b w:val="0"/>
                <w:bCs w:val="0"/>
              </w:rPr>
            </w:pPr>
          </w:p>
          <w:p w:rsidR="007A1FCF" w:rsidRDefault="007A1FCF">
            <w:pPr>
              <w:pStyle w:val="Corpsdetexte"/>
              <w:jc w:val="left"/>
              <w:rPr>
                <w:b w:val="0"/>
                <w:bCs w:val="0"/>
              </w:rPr>
            </w:pPr>
          </w:p>
          <w:p w:rsidR="007A1FCF" w:rsidRDefault="007A1FCF">
            <w:pPr>
              <w:pStyle w:val="Corpsdetexte"/>
              <w:jc w:val="left"/>
              <w:rPr>
                <w:b w:val="0"/>
                <w:bCs w:val="0"/>
              </w:rPr>
            </w:pPr>
          </w:p>
          <w:p w:rsidR="007A1FCF" w:rsidRDefault="007A1FCF">
            <w:pPr>
              <w:pStyle w:val="Corpsdetexte"/>
              <w:jc w:val="left"/>
              <w:rPr>
                <w:b w:val="0"/>
                <w:bCs w:val="0"/>
              </w:rPr>
            </w:pPr>
          </w:p>
          <w:p w:rsidR="007A1FCF" w:rsidRDefault="007A1FCF">
            <w:pPr>
              <w:pStyle w:val="Corpsdetexte"/>
              <w:jc w:val="left"/>
              <w:rPr>
                <w:b w:val="0"/>
                <w:bCs w:val="0"/>
              </w:rPr>
            </w:pPr>
          </w:p>
          <w:p w:rsidR="007A1FCF" w:rsidRDefault="007A1FCF">
            <w:pPr>
              <w:pStyle w:val="Corpsdetexte"/>
              <w:jc w:val="left"/>
              <w:rPr>
                <w:b w:val="0"/>
                <w:bCs w:val="0"/>
              </w:rPr>
            </w:pPr>
          </w:p>
          <w:p w:rsidR="007A1FCF" w:rsidRDefault="007A1FCF">
            <w:pPr>
              <w:pStyle w:val="Corpsdetexte"/>
              <w:jc w:val="left"/>
              <w:rPr>
                <w:b w:val="0"/>
                <w:bCs w:val="0"/>
              </w:rPr>
            </w:pPr>
          </w:p>
          <w:p w:rsidR="007A1FCF" w:rsidRDefault="007A1FCF">
            <w:pPr>
              <w:pStyle w:val="Corpsdetexte"/>
              <w:jc w:val="left"/>
              <w:rPr>
                <w:b w:val="0"/>
                <w:bCs w:val="0"/>
              </w:rPr>
            </w:pPr>
          </w:p>
        </w:tc>
      </w:tr>
    </w:tbl>
    <w:p w:rsidR="007A1FCF" w:rsidRDefault="007A1FCF">
      <w:pPr>
        <w:pStyle w:val="Corpsdetexte"/>
        <w:jc w:val="left"/>
        <w:rPr>
          <w:b w:val="0"/>
          <w:bCs w:val="0"/>
        </w:rPr>
      </w:pP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9"/>
      </w:tblGrid>
      <w:tr w:rsidR="00F74C7F" w:rsidTr="00621C9F">
        <w:tc>
          <w:tcPr>
            <w:tcW w:w="10229" w:type="dxa"/>
            <w:shd w:val="clear" w:color="auto" w:fill="auto"/>
          </w:tcPr>
          <w:p w:rsidR="00F74C7F" w:rsidRDefault="00F74C7F" w:rsidP="00621C9F">
            <w:pPr>
              <w:pStyle w:val="Corpsdetexte"/>
              <w:jc w:val="left"/>
            </w:pPr>
          </w:p>
          <w:p w:rsidR="00383995" w:rsidRPr="00621C9F" w:rsidRDefault="00383995" w:rsidP="00621C9F">
            <w:pPr>
              <w:pStyle w:val="Corpsdetexte"/>
              <w:jc w:val="left"/>
              <w:rPr>
                <w:bCs w:val="0"/>
              </w:rPr>
            </w:pPr>
          </w:p>
          <w:p w:rsidR="00383995" w:rsidRPr="00621C9F" w:rsidRDefault="00383995" w:rsidP="00621C9F">
            <w:pPr>
              <w:pStyle w:val="Corpsdetexte"/>
              <w:jc w:val="left"/>
              <w:rPr>
                <w:bCs w:val="0"/>
              </w:rPr>
            </w:pPr>
            <w:r w:rsidRPr="00621C9F">
              <w:rPr>
                <w:bCs w:val="0"/>
              </w:rPr>
              <w:t>DATE</w:t>
            </w:r>
          </w:p>
          <w:p w:rsidR="00F74C7F" w:rsidRPr="00621C9F" w:rsidRDefault="00F74C7F" w:rsidP="00621C9F">
            <w:pPr>
              <w:pStyle w:val="Corpsdetexte"/>
              <w:jc w:val="left"/>
              <w:rPr>
                <w:bCs w:val="0"/>
              </w:rPr>
            </w:pPr>
            <w:r w:rsidRPr="00621C9F">
              <w:rPr>
                <w:bCs w:val="0"/>
              </w:rPr>
              <w:t xml:space="preserve"> </w:t>
            </w:r>
            <w:r w:rsidRPr="00621C9F">
              <w:rPr>
                <w:b w:val="0"/>
                <w:bCs w:val="0"/>
              </w:rPr>
              <w:t>de la déclaration et/ou de la communication</w:t>
            </w:r>
            <w:r w:rsidRPr="00621C9F">
              <w:rPr>
                <w:bCs w:val="0"/>
              </w:rPr>
              <w:t>:</w:t>
            </w:r>
          </w:p>
          <w:p w:rsidR="00F74C7F" w:rsidRPr="00621C9F" w:rsidRDefault="00F74C7F" w:rsidP="00621C9F">
            <w:pPr>
              <w:pStyle w:val="Corpsdetexte"/>
              <w:jc w:val="left"/>
              <w:rPr>
                <w:bCs w:val="0"/>
              </w:rPr>
            </w:pPr>
          </w:p>
          <w:p w:rsidR="00383995" w:rsidRPr="00621C9F" w:rsidRDefault="00383995" w:rsidP="00621C9F">
            <w:pPr>
              <w:pStyle w:val="Corpsdetexte"/>
              <w:jc w:val="left"/>
              <w:rPr>
                <w:bCs w:val="0"/>
              </w:rPr>
            </w:pPr>
          </w:p>
          <w:p w:rsidR="00383995" w:rsidRPr="00621C9F" w:rsidRDefault="00383995" w:rsidP="00621C9F">
            <w:pPr>
              <w:pStyle w:val="Corpsdetexte"/>
              <w:jc w:val="left"/>
              <w:rPr>
                <w:bCs w:val="0"/>
              </w:rPr>
            </w:pPr>
            <w:r w:rsidRPr="00621C9F">
              <w:rPr>
                <w:bCs w:val="0"/>
              </w:rPr>
              <w:t>SIGNATURE</w:t>
            </w:r>
          </w:p>
          <w:p w:rsidR="00383995" w:rsidRPr="00621C9F" w:rsidRDefault="00F74C7F" w:rsidP="00621C9F">
            <w:pPr>
              <w:pStyle w:val="Corpsdetexte"/>
              <w:jc w:val="left"/>
              <w:rPr>
                <w:b w:val="0"/>
                <w:bCs w:val="0"/>
              </w:rPr>
            </w:pPr>
            <w:r w:rsidRPr="00621C9F">
              <w:rPr>
                <w:b w:val="0"/>
                <w:bCs w:val="0"/>
              </w:rPr>
              <w:t xml:space="preserve">Déclarant et/ou communicant </w:t>
            </w:r>
          </w:p>
          <w:p w:rsidR="00F74C7F" w:rsidRPr="00621C9F" w:rsidRDefault="00F74C7F" w:rsidP="00621C9F">
            <w:pPr>
              <w:pStyle w:val="Corpsdetexte"/>
              <w:jc w:val="left"/>
              <w:rPr>
                <w:bCs w:val="0"/>
              </w:rPr>
            </w:pPr>
            <w:r w:rsidRPr="00621C9F">
              <w:rPr>
                <w:bCs w:val="0"/>
              </w:rPr>
              <w:t>(nom, prénom, qualité</w:t>
            </w:r>
            <w:r w:rsidR="002F71D4" w:rsidRPr="00621C9F">
              <w:rPr>
                <w:bCs w:val="0"/>
              </w:rPr>
              <w:t xml:space="preserve"> ou fonction</w:t>
            </w:r>
            <w:r w:rsidRPr="00621C9F">
              <w:rPr>
                <w:bCs w:val="0"/>
              </w:rPr>
              <w:t>, signature, cachet) :</w:t>
            </w:r>
          </w:p>
          <w:p w:rsidR="00F74C7F" w:rsidRDefault="00F74C7F" w:rsidP="00621C9F">
            <w:pPr>
              <w:pStyle w:val="Corpsdetexte"/>
              <w:jc w:val="left"/>
            </w:pPr>
          </w:p>
          <w:p w:rsidR="00F74C7F" w:rsidRDefault="00F74C7F" w:rsidP="00621C9F">
            <w:pPr>
              <w:pStyle w:val="Corpsdetexte"/>
              <w:jc w:val="left"/>
            </w:pPr>
          </w:p>
          <w:p w:rsidR="00F74C7F" w:rsidRDefault="00F74C7F" w:rsidP="00621C9F">
            <w:pPr>
              <w:pStyle w:val="Corpsdetexte"/>
              <w:jc w:val="left"/>
            </w:pPr>
          </w:p>
          <w:p w:rsidR="00F74C7F" w:rsidRDefault="00F74C7F" w:rsidP="00621C9F">
            <w:pPr>
              <w:pStyle w:val="Corpsdetexte"/>
              <w:jc w:val="left"/>
            </w:pPr>
          </w:p>
          <w:p w:rsidR="00F74C7F" w:rsidRDefault="00F74C7F" w:rsidP="00621C9F">
            <w:pPr>
              <w:pStyle w:val="Corpsdetexte"/>
              <w:jc w:val="left"/>
            </w:pPr>
          </w:p>
          <w:p w:rsidR="00F74C7F" w:rsidRDefault="00F74C7F" w:rsidP="00621C9F">
            <w:pPr>
              <w:pStyle w:val="Corpsdetexte"/>
              <w:jc w:val="left"/>
            </w:pPr>
          </w:p>
          <w:p w:rsidR="002F71D4" w:rsidRDefault="002F71D4" w:rsidP="00621C9F">
            <w:pPr>
              <w:pStyle w:val="Corpsdetexte"/>
              <w:jc w:val="left"/>
            </w:pPr>
          </w:p>
          <w:p w:rsidR="002F71D4" w:rsidRDefault="002F71D4" w:rsidP="00621C9F">
            <w:pPr>
              <w:pStyle w:val="Corpsdetexte"/>
              <w:jc w:val="left"/>
            </w:pPr>
          </w:p>
          <w:p w:rsidR="002F71D4" w:rsidRDefault="002F71D4" w:rsidP="00621C9F">
            <w:pPr>
              <w:pStyle w:val="Corpsdetexte"/>
              <w:jc w:val="left"/>
            </w:pPr>
          </w:p>
        </w:tc>
      </w:tr>
    </w:tbl>
    <w:p w:rsidR="007A1FCF" w:rsidRPr="00A33D43" w:rsidRDefault="007A1FCF" w:rsidP="00847D70">
      <w:pPr>
        <w:pStyle w:val="Corpsdetexte"/>
        <w:jc w:val="left"/>
      </w:pPr>
    </w:p>
    <w:sectPr w:rsidR="007A1FCF" w:rsidRPr="00A33D43" w:rsidSect="00443939">
      <w:endnotePr>
        <w:numFmt w:val="decimal"/>
      </w:endnotePr>
      <w:pgSz w:w="11906" w:h="16838"/>
      <w:pgMar w:top="540" w:right="1021" w:bottom="899"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C9F" w:rsidRDefault="00621C9F">
      <w:r>
        <w:separator/>
      </w:r>
    </w:p>
  </w:endnote>
  <w:endnote w:type="continuationSeparator" w:id="0">
    <w:p w:rsidR="00621C9F" w:rsidRDefault="0062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FCF" w:rsidRDefault="007A1FC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A1FCF" w:rsidRDefault="007A1FC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FCF" w:rsidRDefault="00621C9F" w:rsidP="00754A1F">
    <w:pPr>
      <w:pStyle w:val="Pieddepage"/>
      <w:tabs>
        <w:tab w:val="clear" w:pos="4536"/>
        <w:tab w:val="clear" w:pos="9072"/>
        <w:tab w:val="left" w:pos="1320"/>
      </w:tabs>
      <w:ind w:right="360"/>
      <w:rPr>
        <w:rFonts w:ascii="Arial" w:hAnsi="Arial" w:cs="Arial"/>
        <w:color w:val="0066CC"/>
        <w:sz w:val="12"/>
      </w:rPr>
    </w:pPr>
    <w:r>
      <w:rPr>
        <w:noProof/>
      </w:rPr>
      <w:pict>
        <v:shapetype id="_x0000_t202" coordsize="21600,21600" o:spt="202" path="m,l,21600r21600,l21600,xe">
          <v:stroke joinstyle="miter"/>
          <v:path gradientshapeok="t" o:connecttype="rect"/>
        </v:shapetype>
        <v:shape id="_x0000_s2049" type="#_x0000_t202" style="position:absolute;margin-left:51.05pt;margin-top:808pt;width:492pt;height:18pt;z-index:-1;mso-wrap-edited:f;mso-position-horizontal-relative:page;mso-position-vertical-relative:page" wrapcoords="0 0 21600 0 21600 21600 0 21600 0 0" o:allowoverlap="f" filled="f" stroked="f">
          <v:fill o:detectmouseclick="t"/>
          <v:textbox style="mso-next-textbox:#_x0000_s2049" inset="0,0,0,0">
            <w:txbxContent>
              <w:p w:rsidR="00260891" w:rsidRPr="00781010" w:rsidRDefault="00260891" w:rsidP="00754A1F">
                <w:pPr>
                  <w:pStyle w:val="base7"/>
                  <w:tabs>
                    <w:tab w:val="center" w:pos="4560"/>
                    <w:tab w:val="right" w:pos="9720"/>
                  </w:tabs>
                  <w:rPr>
                    <w:color w:val="330066"/>
                    <w:sz w:val="16"/>
                  </w:rPr>
                </w:pPr>
                <w:r>
                  <w:rPr>
                    <w:color w:val="330066"/>
                    <w:sz w:val="16"/>
                  </w:rPr>
                  <w:t xml:space="preserve">ANSM </w:t>
                </w:r>
                <w:r w:rsidRPr="001A7281">
                  <w:rPr>
                    <w:color w:val="330066"/>
                    <w:sz w:val="16"/>
                  </w:rPr>
                  <w:t>-</w:t>
                </w:r>
                <w:r>
                  <w:rPr>
                    <w:color w:val="330066"/>
                    <w:sz w:val="16"/>
                  </w:rPr>
                  <w:t xml:space="preserve">  </w:t>
                </w:r>
                <w:r w:rsidR="00754A1F">
                  <w:rPr>
                    <w:color w:val="330066"/>
                    <w:sz w:val="16"/>
                  </w:rPr>
                  <w:t>Mars 2013</w:t>
                </w:r>
                <w:r w:rsidR="00D03AA7">
                  <w:rPr>
                    <w:color w:val="330066"/>
                    <w:sz w:val="16"/>
                  </w:rPr>
                  <w:t xml:space="preserve"> </w:t>
                </w:r>
                <w:r w:rsidR="00D03AA7">
                  <w:rPr>
                    <w:color w:val="330066"/>
                    <w:sz w:val="16"/>
                  </w:rPr>
                  <w:tab/>
                </w:r>
                <w:hyperlink r:id="rId1" w:history="1">
                  <w:r w:rsidRPr="00DF3A32">
                    <w:rPr>
                      <w:rStyle w:val="Lienhypertexte"/>
                      <w:b/>
                      <w:sz w:val="16"/>
                    </w:rPr>
                    <w:t>www.ansm.sante.fr</w:t>
                  </w:r>
                </w:hyperlink>
                <w:r>
                  <w:rPr>
                    <w:b/>
                    <w:color w:val="330066"/>
                    <w:sz w:val="16"/>
                  </w:rPr>
                  <w:t xml:space="preserve"> </w:t>
                </w:r>
                <w:r w:rsidR="00D03AA7">
                  <w:rPr>
                    <w:b/>
                    <w:color w:val="330066"/>
                    <w:sz w:val="16"/>
                  </w:rPr>
                  <w:tab/>
                </w:r>
                <w:r w:rsidRPr="008C609C">
                  <w:rPr>
                    <w:b/>
                    <w:color w:val="330066"/>
                    <w:sz w:val="16"/>
                  </w:rPr>
                  <w:t xml:space="preserve">Page </w:t>
                </w:r>
                <w:r w:rsidRPr="008C609C">
                  <w:rPr>
                    <w:b/>
                    <w:color w:val="330066"/>
                    <w:sz w:val="16"/>
                  </w:rPr>
                  <w:fldChar w:fldCharType="begin"/>
                </w:r>
                <w:r w:rsidRPr="008C609C">
                  <w:rPr>
                    <w:b/>
                    <w:color w:val="330066"/>
                    <w:sz w:val="16"/>
                  </w:rPr>
                  <w:instrText xml:space="preserve"> PAGE </w:instrText>
                </w:r>
                <w:r w:rsidRPr="008C609C">
                  <w:rPr>
                    <w:b/>
                    <w:color w:val="330066"/>
                    <w:sz w:val="16"/>
                  </w:rPr>
                  <w:fldChar w:fldCharType="separate"/>
                </w:r>
                <w:r w:rsidR="00657677">
                  <w:rPr>
                    <w:b/>
                    <w:noProof/>
                    <w:color w:val="330066"/>
                    <w:sz w:val="16"/>
                  </w:rPr>
                  <w:t>1</w:t>
                </w:r>
                <w:r w:rsidRPr="008C609C">
                  <w:rPr>
                    <w:b/>
                    <w:color w:val="330066"/>
                    <w:sz w:val="16"/>
                  </w:rPr>
                  <w:fldChar w:fldCharType="end"/>
                </w:r>
                <w:r w:rsidRPr="008C609C">
                  <w:rPr>
                    <w:b/>
                    <w:color w:val="330066"/>
                    <w:sz w:val="16"/>
                  </w:rPr>
                  <w:t xml:space="preserve"> sur </w:t>
                </w:r>
                <w:r w:rsidRPr="008C609C">
                  <w:rPr>
                    <w:b/>
                    <w:color w:val="330066"/>
                    <w:sz w:val="16"/>
                  </w:rPr>
                  <w:fldChar w:fldCharType="begin"/>
                </w:r>
                <w:r w:rsidRPr="008C609C">
                  <w:rPr>
                    <w:b/>
                    <w:color w:val="330066"/>
                    <w:sz w:val="16"/>
                  </w:rPr>
                  <w:instrText xml:space="preserve"> NUMPAGES </w:instrText>
                </w:r>
                <w:r w:rsidRPr="008C609C">
                  <w:rPr>
                    <w:b/>
                    <w:color w:val="330066"/>
                    <w:sz w:val="16"/>
                  </w:rPr>
                  <w:fldChar w:fldCharType="separate"/>
                </w:r>
                <w:r w:rsidR="00657677">
                  <w:rPr>
                    <w:b/>
                    <w:noProof/>
                    <w:color w:val="330066"/>
                    <w:sz w:val="16"/>
                  </w:rPr>
                  <w:t>6</w:t>
                </w:r>
                <w:r w:rsidRPr="008C609C">
                  <w:rPr>
                    <w:b/>
                    <w:color w:val="330066"/>
                    <w:sz w:val="16"/>
                  </w:rPr>
                  <w:fldChar w:fldCharType="end"/>
                </w:r>
              </w:p>
            </w:txbxContent>
          </v:textbox>
          <w10:wrap type="through"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C9F" w:rsidRDefault="00621C9F">
      <w:r>
        <w:separator/>
      </w:r>
    </w:p>
  </w:footnote>
  <w:footnote w:type="continuationSeparator" w:id="0">
    <w:p w:rsidR="00621C9F" w:rsidRDefault="00621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0767C"/>
    <w:multiLevelType w:val="hybridMultilevel"/>
    <w:tmpl w:val="A4F254EE"/>
    <w:lvl w:ilvl="0" w:tplc="865AB970">
      <w:start w:val="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8719E"/>
    <w:multiLevelType w:val="hybridMultilevel"/>
    <w:tmpl w:val="321A84F8"/>
    <w:lvl w:ilvl="0" w:tplc="AE58EE08">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EAC5B36"/>
    <w:multiLevelType w:val="hybridMultilevel"/>
    <w:tmpl w:val="04F0CF48"/>
    <w:lvl w:ilvl="0" w:tplc="54E428F2">
      <w:start w:val="1"/>
      <w:numFmt w:val="bullet"/>
      <w:pStyle w:val="Notedebasdepage"/>
      <w:lvlText w:val=""/>
      <w:lvlJc w:val="left"/>
      <w:pPr>
        <w:tabs>
          <w:tab w:val="num" w:pos="1920"/>
        </w:tabs>
        <w:ind w:left="1920" w:hanging="360"/>
      </w:pPr>
      <w:rPr>
        <w:rFonts w:ascii="Wingdings" w:hAnsi="Wingdings" w:hint="default"/>
        <w:sz w:val="14"/>
      </w:rPr>
    </w:lvl>
    <w:lvl w:ilvl="1" w:tplc="040C0003">
      <w:start w:val="1"/>
      <w:numFmt w:val="bullet"/>
      <w:lvlText w:val="o"/>
      <w:lvlJc w:val="left"/>
      <w:pPr>
        <w:tabs>
          <w:tab w:val="num" w:pos="2640"/>
        </w:tabs>
        <w:ind w:left="2640" w:hanging="360"/>
      </w:pPr>
      <w:rPr>
        <w:rFonts w:ascii="Courier New" w:hAnsi="Courier New" w:hint="default"/>
      </w:rPr>
    </w:lvl>
    <w:lvl w:ilvl="2" w:tplc="040C0005" w:tentative="1">
      <w:start w:val="1"/>
      <w:numFmt w:val="bullet"/>
      <w:lvlText w:val=""/>
      <w:lvlJc w:val="left"/>
      <w:pPr>
        <w:tabs>
          <w:tab w:val="num" w:pos="3360"/>
        </w:tabs>
        <w:ind w:left="3360" w:hanging="360"/>
      </w:pPr>
      <w:rPr>
        <w:rFonts w:ascii="Wingdings" w:hAnsi="Wingdings" w:hint="default"/>
      </w:rPr>
    </w:lvl>
    <w:lvl w:ilvl="3" w:tplc="040C0001" w:tentative="1">
      <w:start w:val="1"/>
      <w:numFmt w:val="bullet"/>
      <w:lvlText w:val=""/>
      <w:lvlJc w:val="left"/>
      <w:pPr>
        <w:tabs>
          <w:tab w:val="num" w:pos="4080"/>
        </w:tabs>
        <w:ind w:left="4080" w:hanging="360"/>
      </w:pPr>
      <w:rPr>
        <w:rFonts w:ascii="Symbol" w:hAnsi="Symbol" w:hint="default"/>
      </w:rPr>
    </w:lvl>
    <w:lvl w:ilvl="4" w:tplc="040C0003" w:tentative="1">
      <w:start w:val="1"/>
      <w:numFmt w:val="bullet"/>
      <w:lvlText w:val="o"/>
      <w:lvlJc w:val="left"/>
      <w:pPr>
        <w:tabs>
          <w:tab w:val="num" w:pos="4800"/>
        </w:tabs>
        <w:ind w:left="4800" w:hanging="360"/>
      </w:pPr>
      <w:rPr>
        <w:rFonts w:ascii="Courier New" w:hAnsi="Courier New" w:hint="default"/>
      </w:rPr>
    </w:lvl>
    <w:lvl w:ilvl="5" w:tplc="040C0005" w:tentative="1">
      <w:start w:val="1"/>
      <w:numFmt w:val="bullet"/>
      <w:lvlText w:val=""/>
      <w:lvlJc w:val="left"/>
      <w:pPr>
        <w:tabs>
          <w:tab w:val="num" w:pos="5520"/>
        </w:tabs>
        <w:ind w:left="5520" w:hanging="360"/>
      </w:pPr>
      <w:rPr>
        <w:rFonts w:ascii="Wingdings" w:hAnsi="Wingdings" w:hint="default"/>
      </w:rPr>
    </w:lvl>
    <w:lvl w:ilvl="6" w:tplc="040C0001" w:tentative="1">
      <w:start w:val="1"/>
      <w:numFmt w:val="bullet"/>
      <w:lvlText w:val=""/>
      <w:lvlJc w:val="left"/>
      <w:pPr>
        <w:tabs>
          <w:tab w:val="num" w:pos="6240"/>
        </w:tabs>
        <w:ind w:left="6240" w:hanging="360"/>
      </w:pPr>
      <w:rPr>
        <w:rFonts w:ascii="Symbol" w:hAnsi="Symbol" w:hint="default"/>
      </w:rPr>
    </w:lvl>
    <w:lvl w:ilvl="7" w:tplc="040C0003" w:tentative="1">
      <w:start w:val="1"/>
      <w:numFmt w:val="bullet"/>
      <w:lvlText w:val="o"/>
      <w:lvlJc w:val="left"/>
      <w:pPr>
        <w:tabs>
          <w:tab w:val="num" w:pos="6960"/>
        </w:tabs>
        <w:ind w:left="6960" w:hanging="360"/>
      </w:pPr>
      <w:rPr>
        <w:rFonts w:ascii="Courier New" w:hAnsi="Courier New" w:hint="default"/>
      </w:rPr>
    </w:lvl>
    <w:lvl w:ilvl="8" w:tplc="040C0005" w:tentative="1">
      <w:start w:val="1"/>
      <w:numFmt w:val="bullet"/>
      <w:lvlText w:val=""/>
      <w:lvlJc w:val="left"/>
      <w:pPr>
        <w:tabs>
          <w:tab w:val="num" w:pos="7680"/>
        </w:tabs>
        <w:ind w:left="7680" w:hanging="360"/>
      </w:pPr>
      <w:rPr>
        <w:rFonts w:ascii="Wingdings" w:hAnsi="Wingdings" w:hint="default"/>
      </w:rPr>
    </w:lvl>
  </w:abstractNum>
  <w:abstractNum w:abstractNumId="3" w15:restartNumberingAfterBreak="0">
    <w:nsid w:val="247C4F2F"/>
    <w:multiLevelType w:val="multilevel"/>
    <w:tmpl w:val="DF1E3D9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C533C"/>
    <w:multiLevelType w:val="hybridMultilevel"/>
    <w:tmpl w:val="68CA88D6"/>
    <w:lvl w:ilvl="0" w:tplc="040C0001">
      <w:start w:val="1"/>
      <w:numFmt w:val="bullet"/>
      <w:lvlText w:val=""/>
      <w:lvlJc w:val="left"/>
      <w:pPr>
        <w:tabs>
          <w:tab w:val="num" w:pos="720"/>
        </w:tabs>
        <w:ind w:left="720" w:hanging="360"/>
      </w:pPr>
      <w:rPr>
        <w:rFonts w:ascii="Symbol" w:hAnsi="Symbol" w:hint="default"/>
      </w:rPr>
    </w:lvl>
    <w:lvl w:ilvl="1" w:tplc="E6B20118">
      <w:start w:val="2"/>
      <w:numFmt w:val="bullet"/>
      <w:lvlText w:val="-"/>
      <w:lvlJc w:val="left"/>
      <w:pPr>
        <w:tabs>
          <w:tab w:val="num" w:pos="1440"/>
        </w:tabs>
        <w:ind w:left="1440" w:hanging="360"/>
      </w:pPr>
      <w:rPr>
        <w:rFonts w:ascii="Times New Roman" w:eastAsia="Times New Roman" w:hAnsi="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2D60F6"/>
    <w:multiLevelType w:val="hybridMultilevel"/>
    <w:tmpl w:val="F15E520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7D5CD8"/>
    <w:multiLevelType w:val="hybridMultilevel"/>
    <w:tmpl w:val="EE524242"/>
    <w:lvl w:ilvl="0" w:tplc="594AC040">
      <w:start w:val="1"/>
      <w:numFmt w:val="bullet"/>
      <w:lvlText w:val=""/>
      <w:lvlJc w:val="left"/>
      <w:pPr>
        <w:tabs>
          <w:tab w:val="num" w:pos="1920"/>
        </w:tabs>
        <w:ind w:left="1920" w:hanging="360"/>
      </w:pPr>
      <w:rPr>
        <w:rFonts w:ascii="Wingdings" w:hAnsi="Wingdings" w:hint="default"/>
      </w:rPr>
    </w:lvl>
    <w:lvl w:ilvl="1" w:tplc="040C0003" w:tentative="1">
      <w:start w:val="1"/>
      <w:numFmt w:val="bullet"/>
      <w:lvlText w:val="o"/>
      <w:lvlJc w:val="left"/>
      <w:pPr>
        <w:tabs>
          <w:tab w:val="num" w:pos="2640"/>
        </w:tabs>
        <w:ind w:left="2640" w:hanging="360"/>
      </w:pPr>
      <w:rPr>
        <w:rFonts w:ascii="Courier New" w:hAnsi="Courier New" w:hint="default"/>
      </w:rPr>
    </w:lvl>
    <w:lvl w:ilvl="2" w:tplc="040C0005" w:tentative="1">
      <w:start w:val="1"/>
      <w:numFmt w:val="bullet"/>
      <w:lvlText w:val=""/>
      <w:lvlJc w:val="left"/>
      <w:pPr>
        <w:tabs>
          <w:tab w:val="num" w:pos="3360"/>
        </w:tabs>
        <w:ind w:left="3360" w:hanging="360"/>
      </w:pPr>
      <w:rPr>
        <w:rFonts w:ascii="Wingdings" w:hAnsi="Wingdings" w:hint="default"/>
      </w:rPr>
    </w:lvl>
    <w:lvl w:ilvl="3" w:tplc="040C0001" w:tentative="1">
      <w:start w:val="1"/>
      <w:numFmt w:val="bullet"/>
      <w:lvlText w:val=""/>
      <w:lvlJc w:val="left"/>
      <w:pPr>
        <w:tabs>
          <w:tab w:val="num" w:pos="4080"/>
        </w:tabs>
        <w:ind w:left="4080" w:hanging="360"/>
      </w:pPr>
      <w:rPr>
        <w:rFonts w:ascii="Symbol" w:hAnsi="Symbol" w:hint="default"/>
      </w:rPr>
    </w:lvl>
    <w:lvl w:ilvl="4" w:tplc="040C0003" w:tentative="1">
      <w:start w:val="1"/>
      <w:numFmt w:val="bullet"/>
      <w:lvlText w:val="o"/>
      <w:lvlJc w:val="left"/>
      <w:pPr>
        <w:tabs>
          <w:tab w:val="num" w:pos="4800"/>
        </w:tabs>
        <w:ind w:left="4800" w:hanging="360"/>
      </w:pPr>
      <w:rPr>
        <w:rFonts w:ascii="Courier New" w:hAnsi="Courier New" w:hint="default"/>
      </w:rPr>
    </w:lvl>
    <w:lvl w:ilvl="5" w:tplc="040C0005" w:tentative="1">
      <w:start w:val="1"/>
      <w:numFmt w:val="bullet"/>
      <w:lvlText w:val=""/>
      <w:lvlJc w:val="left"/>
      <w:pPr>
        <w:tabs>
          <w:tab w:val="num" w:pos="5520"/>
        </w:tabs>
        <w:ind w:left="5520" w:hanging="360"/>
      </w:pPr>
      <w:rPr>
        <w:rFonts w:ascii="Wingdings" w:hAnsi="Wingdings" w:hint="default"/>
      </w:rPr>
    </w:lvl>
    <w:lvl w:ilvl="6" w:tplc="040C0001" w:tentative="1">
      <w:start w:val="1"/>
      <w:numFmt w:val="bullet"/>
      <w:lvlText w:val=""/>
      <w:lvlJc w:val="left"/>
      <w:pPr>
        <w:tabs>
          <w:tab w:val="num" w:pos="6240"/>
        </w:tabs>
        <w:ind w:left="6240" w:hanging="360"/>
      </w:pPr>
      <w:rPr>
        <w:rFonts w:ascii="Symbol" w:hAnsi="Symbol" w:hint="default"/>
      </w:rPr>
    </w:lvl>
    <w:lvl w:ilvl="7" w:tplc="040C0003" w:tentative="1">
      <w:start w:val="1"/>
      <w:numFmt w:val="bullet"/>
      <w:lvlText w:val="o"/>
      <w:lvlJc w:val="left"/>
      <w:pPr>
        <w:tabs>
          <w:tab w:val="num" w:pos="6960"/>
        </w:tabs>
        <w:ind w:left="6960" w:hanging="360"/>
      </w:pPr>
      <w:rPr>
        <w:rFonts w:ascii="Courier New" w:hAnsi="Courier New" w:hint="default"/>
      </w:rPr>
    </w:lvl>
    <w:lvl w:ilvl="8" w:tplc="040C0005" w:tentative="1">
      <w:start w:val="1"/>
      <w:numFmt w:val="bullet"/>
      <w:lvlText w:val=""/>
      <w:lvlJc w:val="left"/>
      <w:pPr>
        <w:tabs>
          <w:tab w:val="num" w:pos="7680"/>
        </w:tabs>
        <w:ind w:left="7680" w:hanging="360"/>
      </w:pPr>
      <w:rPr>
        <w:rFonts w:ascii="Wingdings" w:hAnsi="Wingdings" w:hint="default"/>
      </w:rPr>
    </w:lvl>
  </w:abstractNum>
  <w:abstractNum w:abstractNumId="7" w15:restartNumberingAfterBreak="0">
    <w:nsid w:val="34A67701"/>
    <w:multiLevelType w:val="hybridMultilevel"/>
    <w:tmpl w:val="67BE45A2"/>
    <w:lvl w:ilvl="0" w:tplc="040C0001">
      <w:start w:val="1"/>
      <w:numFmt w:val="bullet"/>
      <w:lvlText w:val=""/>
      <w:lvlJc w:val="left"/>
      <w:pPr>
        <w:tabs>
          <w:tab w:val="num" w:pos="960"/>
        </w:tabs>
        <w:ind w:left="960" w:hanging="360"/>
      </w:pPr>
      <w:rPr>
        <w:rFonts w:ascii="Symbol" w:hAnsi="Symbol" w:hint="default"/>
      </w:rPr>
    </w:lvl>
    <w:lvl w:ilvl="1" w:tplc="040C0003" w:tentative="1">
      <w:start w:val="1"/>
      <w:numFmt w:val="bullet"/>
      <w:lvlText w:val="o"/>
      <w:lvlJc w:val="left"/>
      <w:pPr>
        <w:tabs>
          <w:tab w:val="num" w:pos="1680"/>
        </w:tabs>
        <w:ind w:left="1680" w:hanging="360"/>
      </w:pPr>
      <w:rPr>
        <w:rFonts w:ascii="Courier New" w:hAnsi="Courier New" w:hint="default"/>
      </w:rPr>
    </w:lvl>
    <w:lvl w:ilvl="2" w:tplc="040C0005" w:tentative="1">
      <w:start w:val="1"/>
      <w:numFmt w:val="bullet"/>
      <w:lvlText w:val=""/>
      <w:lvlJc w:val="left"/>
      <w:pPr>
        <w:tabs>
          <w:tab w:val="num" w:pos="2400"/>
        </w:tabs>
        <w:ind w:left="2400" w:hanging="360"/>
      </w:pPr>
      <w:rPr>
        <w:rFonts w:ascii="Wingdings" w:hAnsi="Wingdings" w:hint="default"/>
      </w:rPr>
    </w:lvl>
    <w:lvl w:ilvl="3" w:tplc="040C0001" w:tentative="1">
      <w:start w:val="1"/>
      <w:numFmt w:val="bullet"/>
      <w:lvlText w:val=""/>
      <w:lvlJc w:val="left"/>
      <w:pPr>
        <w:tabs>
          <w:tab w:val="num" w:pos="3120"/>
        </w:tabs>
        <w:ind w:left="3120" w:hanging="360"/>
      </w:pPr>
      <w:rPr>
        <w:rFonts w:ascii="Symbol" w:hAnsi="Symbol" w:hint="default"/>
      </w:rPr>
    </w:lvl>
    <w:lvl w:ilvl="4" w:tplc="040C0003" w:tentative="1">
      <w:start w:val="1"/>
      <w:numFmt w:val="bullet"/>
      <w:lvlText w:val="o"/>
      <w:lvlJc w:val="left"/>
      <w:pPr>
        <w:tabs>
          <w:tab w:val="num" w:pos="3840"/>
        </w:tabs>
        <w:ind w:left="3840" w:hanging="360"/>
      </w:pPr>
      <w:rPr>
        <w:rFonts w:ascii="Courier New" w:hAnsi="Courier New" w:hint="default"/>
      </w:rPr>
    </w:lvl>
    <w:lvl w:ilvl="5" w:tplc="040C0005" w:tentative="1">
      <w:start w:val="1"/>
      <w:numFmt w:val="bullet"/>
      <w:lvlText w:val=""/>
      <w:lvlJc w:val="left"/>
      <w:pPr>
        <w:tabs>
          <w:tab w:val="num" w:pos="4560"/>
        </w:tabs>
        <w:ind w:left="4560" w:hanging="360"/>
      </w:pPr>
      <w:rPr>
        <w:rFonts w:ascii="Wingdings" w:hAnsi="Wingdings" w:hint="default"/>
      </w:rPr>
    </w:lvl>
    <w:lvl w:ilvl="6" w:tplc="040C0001" w:tentative="1">
      <w:start w:val="1"/>
      <w:numFmt w:val="bullet"/>
      <w:lvlText w:val=""/>
      <w:lvlJc w:val="left"/>
      <w:pPr>
        <w:tabs>
          <w:tab w:val="num" w:pos="5280"/>
        </w:tabs>
        <w:ind w:left="5280" w:hanging="360"/>
      </w:pPr>
      <w:rPr>
        <w:rFonts w:ascii="Symbol" w:hAnsi="Symbol" w:hint="default"/>
      </w:rPr>
    </w:lvl>
    <w:lvl w:ilvl="7" w:tplc="040C0003" w:tentative="1">
      <w:start w:val="1"/>
      <w:numFmt w:val="bullet"/>
      <w:lvlText w:val="o"/>
      <w:lvlJc w:val="left"/>
      <w:pPr>
        <w:tabs>
          <w:tab w:val="num" w:pos="6000"/>
        </w:tabs>
        <w:ind w:left="6000" w:hanging="360"/>
      </w:pPr>
      <w:rPr>
        <w:rFonts w:ascii="Courier New" w:hAnsi="Courier New" w:hint="default"/>
      </w:rPr>
    </w:lvl>
    <w:lvl w:ilvl="8" w:tplc="040C0005" w:tentative="1">
      <w:start w:val="1"/>
      <w:numFmt w:val="bullet"/>
      <w:lvlText w:val=""/>
      <w:lvlJc w:val="left"/>
      <w:pPr>
        <w:tabs>
          <w:tab w:val="num" w:pos="6720"/>
        </w:tabs>
        <w:ind w:left="6720" w:hanging="360"/>
      </w:pPr>
      <w:rPr>
        <w:rFonts w:ascii="Wingdings" w:hAnsi="Wingdings" w:hint="default"/>
      </w:rPr>
    </w:lvl>
  </w:abstractNum>
  <w:abstractNum w:abstractNumId="8" w15:restartNumberingAfterBreak="0">
    <w:nsid w:val="353747DA"/>
    <w:multiLevelType w:val="hybridMultilevel"/>
    <w:tmpl w:val="99FA9784"/>
    <w:lvl w:ilvl="0" w:tplc="14F42310">
      <w:numFmt w:val="bullet"/>
      <w:lvlText w:val="-"/>
      <w:lvlJc w:val="left"/>
      <w:pPr>
        <w:tabs>
          <w:tab w:val="num" w:pos="840"/>
        </w:tabs>
        <w:ind w:left="840" w:hanging="360"/>
      </w:pPr>
      <w:rPr>
        <w:rFonts w:ascii="Times New Roman" w:eastAsia="Times New Roman" w:hAnsi="Times New Roman" w:hint="default"/>
      </w:rPr>
    </w:lvl>
    <w:lvl w:ilvl="1" w:tplc="040C0003" w:tentative="1">
      <w:start w:val="1"/>
      <w:numFmt w:val="bullet"/>
      <w:lvlText w:val="o"/>
      <w:lvlJc w:val="left"/>
      <w:pPr>
        <w:tabs>
          <w:tab w:val="num" w:pos="1560"/>
        </w:tabs>
        <w:ind w:left="1560" w:hanging="360"/>
      </w:pPr>
      <w:rPr>
        <w:rFonts w:ascii="Courier New" w:hAnsi="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4CB20705"/>
    <w:multiLevelType w:val="hybridMultilevel"/>
    <w:tmpl w:val="DC065ACE"/>
    <w:lvl w:ilvl="0" w:tplc="040C0001">
      <w:start w:val="1"/>
      <w:numFmt w:val="bullet"/>
      <w:lvlText w:val=""/>
      <w:lvlJc w:val="left"/>
      <w:pPr>
        <w:tabs>
          <w:tab w:val="num" w:pos="1321"/>
        </w:tabs>
        <w:ind w:left="1321" w:hanging="360"/>
      </w:pPr>
      <w:rPr>
        <w:rFonts w:ascii="Symbol" w:hAnsi="Symbol" w:hint="default"/>
      </w:rPr>
    </w:lvl>
    <w:lvl w:ilvl="1" w:tplc="040C0003" w:tentative="1">
      <w:start w:val="1"/>
      <w:numFmt w:val="bullet"/>
      <w:lvlText w:val="o"/>
      <w:lvlJc w:val="left"/>
      <w:pPr>
        <w:tabs>
          <w:tab w:val="num" w:pos="2041"/>
        </w:tabs>
        <w:ind w:left="2041" w:hanging="360"/>
      </w:pPr>
      <w:rPr>
        <w:rFonts w:ascii="Courier New" w:hAnsi="Courier New" w:hint="default"/>
      </w:rPr>
    </w:lvl>
    <w:lvl w:ilvl="2" w:tplc="040C0005" w:tentative="1">
      <w:start w:val="1"/>
      <w:numFmt w:val="bullet"/>
      <w:lvlText w:val=""/>
      <w:lvlJc w:val="left"/>
      <w:pPr>
        <w:tabs>
          <w:tab w:val="num" w:pos="2761"/>
        </w:tabs>
        <w:ind w:left="2761" w:hanging="360"/>
      </w:pPr>
      <w:rPr>
        <w:rFonts w:ascii="Wingdings" w:hAnsi="Wingdings" w:hint="default"/>
      </w:rPr>
    </w:lvl>
    <w:lvl w:ilvl="3" w:tplc="040C0001" w:tentative="1">
      <w:start w:val="1"/>
      <w:numFmt w:val="bullet"/>
      <w:lvlText w:val=""/>
      <w:lvlJc w:val="left"/>
      <w:pPr>
        <w:tabs>
          <w:tab w:val="num" w:pos="3481"/>
        </w:tabs>
        <w:ind w:left="3481" w:hanging="360"/>
      </w:pPr>
      <w:rPr>
        <w:rFonts w:ascii="Symbol" w:hAnsi="Symbol" w:hint="default"/>
      </w:rPr>
    </w:lvl>
    <w:lvl w:ilvl="4" w:tplc="040C0003" w:tentative="1">
      <w:start w:val="1"/>
      <w:numFmt w:val="bullet"/>
      <w:lvlText w:val="o"/>
      <w:lvlJc w:val="left"/>
      <w:pPr>
        <w:tabs>
          <w:tab w:val="num" w:pos="4201"/>
        </w:tabs>
        <w:ind w:left="4201" w:hanging="360"/>
      </w:pPr>
      <w:rPr>
        <w:rFonts w:ascii="Courier New" w:hAnsi="Courier New" w:hint="default"/>
      </w:rPr>
    </w:lvl>
    <w:lvl w:ilvl="5" w:tplc="040C0005" w:tentative="1">
      <w:start w:val="1"/>
      <w:numFmt w:val="bullet"/>
      <w:lvlText w:val=""/>
      <w:lvlJc w:val="left"/>
      <w:pPr>
        <w:tabs>
          <w:tab w:val="num" w:pos="4921"/>
        </w:tabs>
        <w:ind w:left="4921" w:hanging="360"/>
      </w:pPr>
      <w:rPr>
        <w:rFonts w:ascii="Wingdings" w:hAnsi="Wingdings" w:hint="default"/>
      </w:rPr>
    </w:lvl>
    <w:lvl w:ilvl="6" w:tplc="040C0001" w:tentative="1">
      <w:start w:val="1"/>
      <w:numFmt w:val="bullet"/>
      <w:lvlText w:val=""/>
      <w:lvlJc w:val="left"/>
      <w:pPr>
        <w:tabs>
          <w:tab w:val="num" w:pos="5641"/>
        </w:tabs>
        <w:ind w:left="5641" w:hanging="360"/>
      </w:pPr>
      <w:rPr>
        <w:rFonts w:ascii="Symbol" w:hAnsi="Symbol" w:hint="default"/>
      </w:rPr>
    </w:lvl>
    <w:lvl w:ilvl="7" w:tplc="040C0003" w:tentative="1">
      <w:start w:val="1"/>
      <w:numFmt w:val="bullet"/>
      <w:lvlText w:val="o"/>
      <w:lvlJc w:val="left"/>
      <w:pPr>
        <w:tabs>
          <w:tab w:val="num" w:pos="6361"/>
        </w:tabs>
        <w:ind w:left="6361" w:hanging="360"/>
      </w:pPr>
      <w:rPr>
        <w:rFonts w:ascii="Courier New" w:hAnsi="Courier New" w:hint="default"/>
      </w:rPr>
    </w:lvl>
    <w:lvl w:ilvl="8" w:tplc="040C0005" w:tentative="1">
      <w:start w:val="1"/>
      <w:numFmt w:val="bullet"/>
      <w:lvlText w:val=""/>
      <w:lvlJc w:val="left"/>
      <w:pPr>
        <w:tabs>
          <w:tab w:val="num" w:pos="7081"/>
        </w:tabs>
        <w:ind w:left="7081" w:hanging="360"/>
      </w:pPr>
      <w:rPr>
        <w:rFonts w:ascii="Wingdings" w:hAnsi="Wingdings" w:hint="default"/>
      </w:rPr>
    </w:lvl>
  </w:abstractNum>
  <w:abstractNum w:abstractNumId="10" w15:restartNumberingAfterBreak="0">
    <w:nsid w:val="4D155365"/>
    <w:multiLevelType w:val="hybridMultilevel"/>
    <w:tmpl w:val="0F28C00E"/>
    <w:lvl w:ilvl="0" w:tplc="040C0001">
      <w:start w:val="1"/>
      <w:numFmt w:val="bullet"/>
      <w:lvlText w:val=""/>
      <w:lvlJc w:val="left"/>
      <w:pPr>
        <w:tabs>
          <w:tab w:val="num" w:pos="1321"/>
        </w:tabs>
        <w:ind w:left="1321" w:hanging="360"/>
      </w:pPr>
      <w:rPr>
        <w:rFonts w:ascii="Symbol" w:hAnsi="Symbol" w:hint="default"/>
      </w:rPr>
    </w:lvl>
    <w:lvl w:ilvl="1" w:tplc="040C0003" w:tentative="1">
      <w:start w:val="1"/>
      <w:numFmt w:val="bullet"/>
      <w:lvlText w:val="o"/>
      <w:lvlJc w:val="left"/>
      <w:pPr>
        <w:tabs>
          <w:tab w:val="num" w:pos="2041"/>
        </w:tabs>
        <w:ind w:left="2041" w:hanging="360"/>
      </w:pPr>
      <w:rPr>
        <w:rFonts w:ascii="Courier New" w:hAnsi="Courier New" w:hint="default"/>
      </w:rPr>
    </w:lvl>
    <w:lvl w:ilvl="2" w:tplc="040C0005" w:tentative="1">
      <w:start w:val="1"/>
      <w:numFmt w:val="bullet"/>
      <w:lvlText w:val=""/>
      <w:lvlJc w:val="left"/>
      <w:pPr>
        <w:tabs>
          <w:tab w:val="num" w:pos="2761"/>
        </w:tabs>
        <w:ind w:left="2761" w:hanging="360"/>
      </w:pPr>
      <w:rPr>
        <w:rFonts w:ascii="Wingdings" w:hAnsi="Wingdings" w:hint="default"/>
      </w:rPr>
    </w:lvl>
    <w:lvl w:ilvl="3" w:tplc="040C0001" w:tentative="1">
      <w:start w:val="1"/>
      <w:numFmt w:val="bullet"/>
      <w:lvlText w:val=""/>
      <w:lvlJc w:val="left"/>
      <w:pPr>
        <w:tabs>
          <w:tab w:val="num" w:pos="3481"/>
        </w:tabs>
        <w:ind w:left="3481" w:hanging="360"/>
      </w:pPr>
      <w:rPr>
        <w:rFonts w:ascii="Symbol" w:hAnsi="Symbol" w:hint="default"/>
      </w:rPr>
    </w:lvl>
    <w:lvl w:ilvl="4" w:tplc="040C0003" w:tentative="1">
      <w:start w:val="1"/>
      <w:numFmt w:val="bullet"/>
      <w:lvlText w:val="o"/>
      <w:lvlJc w:val="left"/>
      <w:pPr>
        <w:tabs>
          <w:tab w:val="num" w:pos="4201"/>
        </w:tabs>
        <w:ind w:left="4201" w:hanging="360"/>
      </w:pPr>
      <w:rPr>
        <w:rFonts w:ascii="Courier New" w:hAnsi="Courier New" w:hint="default"/>
      </w:rPr>
    </w:lvl>
    <w:lvl w:ilvl="5" w:tplc="040C0005" w:tentative="1">
      <w:start w:val="1"/>
      <w:numFmt w:val="bullet"/>
      <w:lvlText w:val=""/>
      <w:lvlJc w:val="left"/>
      <w:pPr>
        <w:tabs>
          <w:tab w:val="num" w:pos="4921"/>
        </w:tabs>
        <w:ind w:left="4921" w:hanging="360"/>
      </w:pPr>
      <w:rPr>
        <w:rFonts w:ascii="Wingdings" w:hAnsi="Wingdings" w:hint="default"/>
      </w:rPr>
    </w:lvl>
    <w:lvl w:ilvl="6" w:tplc="040C0001" w:tentative="1">
      <w:start w:val="1"/>
      <w:numFmt w:val="bullet"/>
      <w:lvlText w:val=""/>
      <w:lvlJc w:val="left"/>
      <w:pPr>
        <w:tabs>
          <w:tab w:val="num" w:pos="5641"/>
        </w:tabs>
        <w:ind w:left="5641" w:hanging="360"/>
      </w:pPr>
      <w:rPr>
        <w:rFonts w:ascii="Symbol" w:hAnsi="Symbol" w:hint="default"/>
      </w:rPr>
    </w:lvl>
    <w:lvl w:ilvl="7" w:tplc="040C0003" w:tentative="1">
      <w:start w:val="1"/>
      <w:numFmt w:val="bullet"/>
      <w:lvlText w:val="o"/>
      <w:lvlJc w:val="left"/>
      <w:pPr>
        <w:tabs>
          <w:tab w:val="num" w:pos="6361"/>
        </w:tabs>
        <w:ind w:left="6361" w:hanging="360"/>
      </w:pPr>
      <w:rPr>
        <w:rFonts w:ascii="Courier New" w:hAnsi="Courier New" w:hint="default"/>
      </w:rPr>
    </w:lvl>
    <w:lvl w:ilvl="8" w:tplc="040C0005" w:tentative="1">
      <w:start w:val="1"/>
      <w:numFmt w:val="bullet"/>
      <w:lvlText w:val=""/>
      <w:lvlJc w:val="left"/>
      <w:pPr>
        <w:tabs>
          <w:tab w:val="num" w:pos="7081"/>
        </w:tabs>
        <w:ind w:left="7081" w:hanging="360"/>
      </w:pPr>
      <w:rPr>
        <w:rFonts w:ascii="Wingdings" w:hAnsi="Wingdings" w:hint="default"/>
      </w:rPr>
    </w:lvl>
  </w:abstractNum>
  <w:abstractNum w:abstractNumId="11" w15:restartNumberingAfterBreak="0">
    <w:nsid w:val="54E10796"/>
    <w:multiLevelType w:val="hybridMultilevel"/>
    <w:tmpl w:val="871A758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405B9F"/>
    <w:multiLevelType w:val="hybridMultilevel"/>
    <w:tmpl w:val="64B60676"/>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9BA6C73"/>
    <w:multiLevelType w:val="hybridMultilevel"/>
    <w:tmpl w:val="C7EC63AA"/>
    <w:lvl w:ilvl="0" w:tplc="2C727478">
      <w:start w:val="1"/>
      <w:numFmt w:val="bullet"/>
      <w:lvlText w:val=""/>
      <w:lvlJc w:val="left"/>
      <w:pPr>
        <w:tabs>
          <w:tab w:val="num" w:pos="1920"/>
        </w:tabs>
        <w:ind w:left="1920" w:hanging="360"/>
      </w:pPr>
      <w:rPr>
        <w:rFonts w:ascii="Wingdings" w:hAnsi="Wingdings" w:hint="default"/>
        <w:sz w:val="18"/>
      </w:rPr>
    </w:lvl>
    <w:lvl w:ilvl="1" w:tplc="040C0003" w:tentative="1">
      <w:start w:val="1"/>
      <w:numFmt w:val="bullet"/>
      <w:lvlText w:val="o"/>
      <w:lvlJc w:val="left"/>
      <w:pPr>
        <w:tabs>
          <w:tab w:val="num" w:pos="2640"/>
        </w:tabs>
        <w:ind w:left="2640" w:hanging="360"/>
      </w:pPr>
      <w:rPr>
        <w:rFonts w:ascii="Courier New" w:hAnsi="Courier New" w:hint="default"/>
      </w:rPr>
    </w:lvl>
    <w:lvl w:ilvl="2" w:tplc="040C0005" w:tentative="1">
      <w:start w:val="1"/>
      <w:numFmt w:val="bullet"/>
      <w:lvlText w:val=""/>
      <w:lvlJc w:val="left"/>
      <w:pPr>
        <w:tabs>
          <w:tab w:val="num" w:pos="3360"/>
        </w:tabs>
        <w:ind w:left="3360" w:hanging="360"/>
      </w:pPr>
      <w:rPr>
        <w:rFonts w:ascii="Wingdings" w:hAnsi="Wingdings" w:hint="default"/>
      </w:rPr>
    </w:lvl>
    <w:lvl w:ilvl="3" w:tplc="040C0001" w:tentative="1">
      <w:start w:val="1"/>
      <w:numFmt w:val="bullet"/>
      <w:lvlText w:val=""/>
      <w:lvlJc w:val="left"/>
      <w:pPr>
        <w:tabs>
          <w:tab w:val="num" w:pos="4080"/>
        </w:tabs>
        <w:ind w:left="4080" w:hanging="360"/>
      </w:pPr>
      <w:rPr>
        <w:rFonts w:ascii="Symbol" w:hAnsi="Symbol" w:hint="default"/>
      </w:rPr>
    </w:lvl>
    <w:lvl w:ilvl="4" w:tplc="040C0003" w:tentative="1">
      <w:start w:val="1"/>
      <w:numFmt w:val="bullet"/>
      <w:lvlText w:val="o"/>
      <w:lvlJc w:val="left"/>
      <w:pPr>
        <w:tabs>
          <w:tab w:val="num" w:pos="4800"/>
        </w:tabs>
        <w:ind w:left="4800" w:hanging="360"/>
      </w:pPr>
      <w:rPr>
        <w:rFonts w:ascii="Courier New" w:hAnsi="Courier New" w:hint="default"/>
      </w:rPr>
    </w:lvl>
    <w:lvl w:ilvl="5" w:tplc="040C0005" w:tentative="1">
      <w:start w:val="1"/>
      <w:numFmt w:val="bullet"/>
      <w:lvlText w:val=""/>
      <w:lvlJc w:val="left"/>
      <w:pPr>
        <w:tabs>
          <w:tab w:val="num" w:pos="5520"/>
        </w:tabs>
        <w:ind w:left="5520" w:hanging="360"/>
      </w:pPr>
      <w:rPr>
        <w:rFonts w:ascii="Wingdings" w:hAnsi="Wingdings" w:hint="default"/>
      </w:rPr>
    </w:lvl>
    <w:lvl w:ilvl="6" w:tplc="040C0001" w:tentative="1">
      <w:start w:val="1"/>
      <w:numFmt w:val="bullet"/>
      <w:lvlText w:val=""/>
      <w:lvlJc w:val="left"/>
      <w:pPr>
        <w:tabs>
          <w:tab w:val="num" w:pos="6240"/>
        </w:tabs>
        <w:ind w:left="6240" w:hanging="360"/>
      </w:pPr>
      <w:rPr>
        <w:rFonts w:ascii="Symbol" w:hAnsi="Symbol" w:hint="default"/>
      </w:rPr>
    </w:lvl>
    <w:lvl w:ilvl="7" w:tplc="040C0003" w:tentative="1">
      <w:start w:val="1"/>
      <w:numFmt w:val="bullet"/>
      <w:lvlText w:val="o"/>
      <w:lvlJc w:val="left"/>
      <w:pPr>
        <w:tabs>
          <w:tab w:val="num" w:pos="6960"/>
        </w:tabs>
        <w:ind w:left="6960" w:hanging="360"/>
      </w:pPr>
      <w:rPr>
        <w:rFonts w:ascii="Courier New" w:hAnsi="Courier New" w:hint="default"/>
      </w:rPr>
    </w:lvl>
    <w:lvl w:ilvl="8" w:tplc="040C0005" w:tentative="1">
      <w:start w:val="1"/>
      <w:numFmt w:val="bullet"/>
      <w:lvlText w:val=""/>
      <w:lvlJc w:val="left"/>
      <w:pPr>
        <w:tabs>
          <w:tab w:val="num" w:pos="7680"/>
        </w:tabs>
        <w:ind w:left="7680" w:hanging="360"/>
      </w:pPr>
      <w:rPr>
        <w:rFonts w:ascii="Wingdings" w:hAnsi="Wingdings" w:hint="default"/>
      </w:rPr>
    </w:lvl>
  </w:abstractNum>
  <w:abstractNum w:abstractNumId="14" w15:restartNumberingAfterBreak="0">
    <w:nsid w:val="67ED3630"/>
    <w:multiLevelType w:val="multilevel"/>
    <w:tmpl w:val="DF1E3D9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5641E1"/>
    <w:multiLevelType w:val="hybridMultilevel"/>
    <w:tmpl w:val="992CAF22"/>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2783478"/>
    <w:multiLevelType w:val="hybridMultilevel"/>
    <w:tmpl w:val="04F0CF48"/>
    <w:lvl w:ilvl="0" w:tplc="54E428F2">
      <w:start w:val="1"/>
      <w:numFmt w:val="bullet"/>
      <w:lvlText w:val=""/>
      <w:lvlJc w:val="left"/>
      <w:pPr>
        <w:tabs>
          <w:tab w:val="num" w:pos="1920"/>
        </w:tabs>
        <w:ind w:left="1920" w:hanging="360"/>
      </w:pPr>
      <w:rPr>
        <w:rFonts w:ascii="Wingdings" w:hAnsi="Wingdings" w:hint="default"/>
        <w:sz w:val="14"/>
      </w:rPr>
    </w:lvl>
    <w:lvl w:ilvl="1" w:tplc="CB866166">
      <w:start w:val="2"/>
      <w:numFmt w:val="bullet"/>
      <w:lvlText w:val="-"/>
      <w:lvlJc w:val="left"/>
      <w:pPr>
        <w:tabs>
          <w:tab w:val="num" w:pos="2640"/>
        </w:tabs>
        <w:ind w:left="2640" w:hanging="360"/>
      </w:pPr>
      <w:rPr>
        <w:rFonts w:ascii="Times New Roman" w:hAnsi="Times New Roman" w:hint="default"/>
      </w:rPr>
    </w:lvl>
    <w:lvl w:ilvl="2" w:tplc="040C0005" w:tentative="1">
      <w:start w:val="1"/>
      <w:numFmt w:val="bullet"/>
      <w:lvlText w:val=""/>
      <w:lvlJc w:val="left"/>
      <w:pPr>
        <w:tabs>
          <w:tab w:val="num" w:pos="3360"/>
        </w:tabs>
        <w:ind w:left="3360" w:hanging="360"/>
      </w:pPr>
      <w:rPr>
        <w:rFonts w:ascii="Wingdings" w:hAnsi="Wingdings" w:hint="default"/>
      </w:rPr>
    </w:lvl>
    <w:lvl w:ilvl="3" w:tplc="040C0001" w:tentative="1">
      <w:start w:val="1"/>
      <w:numFmt w:val="bullet"/>
      <w:lvlText w:val=""/>
      <w:lvlJc w:val="left"/>
      <w:pPr>
        <w:tabs>
          <w:tab w:val="num" w:pos="4080"/>
        </w:tabs>
        <w:ind w:left="4080" w:hanging="360"/>
      </w:pPr>
      <w:rPr>
        <w:rFonts w:ascii="Symbol" w:hAnsi="Symbol" w:hint="default"/>
      </w:rPr>
    </w:lvl>
    <w:lvl w:ilvl="4" w:tplc="040C0003" w:tentative="1">
      <w:start w:val="1"/>
      <w:numFmt w:val="bullet"/>
      <w:lvlText w:val="o"/>
      <w:lvlJc w:val="left"/>
      <w:pPr>
        <w:tabs>
          <w:tab w:val="num" w:pos="4800"/>
        </w:tabs>
        <w:ind w:left="4800" w:hanging="360"/>
      </w:pPr>
      <w:rPr>
        <w:rFonts w:ascii="Courier New" w:hAnsi="Courier New" w:hint="default"/>
      </w:rPr>
    </w:lvl>
    <w:lvl w:ilvl="5" w:tplc="040C0005" w:tentative="1">
      <w:start w:val="1"/>
      <w:numFmt w:val="bullet"/>
      <w:lvlText w:val=""/>
      <w:lvlJc w:val="left"/>
      <w:pPr>
        <w:tabs>
          <w:tab w:val="num" w:pos="5520"/>
        </w:tabs>
        <w:ind w:left="5520" w:hanging="360"/>
      </w:pPr>
      <w:rPr>
        <w:rFonts w:ascii="Wingdings" w:hAnsi="Wingdings" w:hint="default"/>
      </w:rPr>
    </w:lvl>
    <w:lvl w:ilvl="6" w:tplc="040C0001" w:tentative="1">
      <w:start w:val="1"/>
      <w:numFmt w:val="bullet"/>
      <w:lvlText w:val=""/>
      <w:lvlJc w:val="left"/>
      <w:pPr>
        <w:tabs>
          <w:tab w:val="num" w:pos="6240"/>
        </w:tabs>
        <w:ind w:left="6240" w:hanging="360"/>
      </w:pPr>
      <w:rPr>
        <w:rFonts w:ascii="Symbol" w:hAnsi="Symbol" w:hint="default"/>
      </w:rPr>
    </w:lvl>
    <w:lvl w:ilvl="7" w:tplc="040C0003" w:tentative="1">
      <w:start w:val="1"/>
      <w:numFmt w:val="bullet"/>
      <w:lvlText w:val="o"/>
      <w:lvlJc w:val="left"/>
      <w:pPr>
        <w:tabs>
          <w:tab w:val="num" w:pos="6960"/>
        </w:tabs>
        <w:ind w:left="6960" w:hanging="360"/>
      </w:pPr>
      <w:rPr>
        <w:rFonts w:ascii="Courier New" w:hAnsi="Courier New" w:hint="default"/>
      </w:rPr>
    </w:lvl>
    <w:lvl w:ilvl="8" w:tplc="040C0005" w:tentative="1">
      <w:start w:val="1"/>
      <w:numFmt w:val="bullet"/>
      <w:lvlText w:val=""/>
      <w:lvlJc w:val="left"/>
      <w:pPr>
        <w:tabs>
          <w:tab w:val="num" w:pos="7680"/>
        </w:tabs>
        <w:ind w:left="7680" w:hanging="360"/>
      </w:pPr>
      <w:rPr>
        <w:rFonts w:ascii="Wingdings" w:hAnsi="Wingdings" w:hint="default"/>
      </w:rPr>
    </w:lvl>
  </w:abstractNum>
  <w:abstractNum w:abstractNumId="17" w15:restartNumberingAfterBreak="0">
    <w:nsid w:val="73CA5D74"/>
    <w:multiLevelType w:val="hybridMultilevel"/>
    <w:tmpl w:val="90C0841A"/>
    <w:lvl w:ilvl="0" w:tplc="9AF67FDE">
      <w:start w:val="1"/>
      <w:numFmt w:val="bullet"/>
      <w:lvlText w:val=""/>
      <w:lvlJc w:val="left"/>
      <w:pPr>
        <w:tabs>
          <w:tab w:val="num" w:pos="1920"/>
        </w:tabs>
        <w:ind w:left="1920" w:hanging="360"/>
      </w:pPr>
      <w:rPr>
        <w:rFonts w:ascii="Wingdings" w:hAnsi="Wingdings" w:hint="default"/>
      </w:rPr>
    </w:lvl>
    <w:lvl w:ilvl="1" w:tplc="040C0003" w:tentative="1">
      <w:start w:val="1"/>
      <w:numFmt w:val="bullet"/>
      <w:lvlText w:val="o"/>
      <w:lvlJc w:val="left"/>
      <w:pPr>
        <w:tabs>
          <w:tab w:val="num" w:pos="2640"/>
        </w:tabs>
        <w:ind w:left="2640" w:hanging="360"/>
      </w:pPr>
      <w:rPr>
        <w:rFonts w:ascii="Courier New" w:hAnsi="Courier New" w:hint="default"/>
      </w:rPr>
    </w:lvl>
    <w:lvl w:ilvl="2" w:tplc="040C0005" w:tentative="1">
      <w:start w:val="1"/>
      <w:numFmt w:val="bullet"/>
      <w:lvlText w:val=""/>
      <w:lvlJc w:val="left"/>
      <w:pPr>
        <w:tabs>
          <w:tab w:val="num" w:pos="3360"/>
        </w:tabs>
        <w:ind w:left="3360" w:hanging="360"/>
      </w:pPr>
      <w:rPr>
        <w:rFonts w:ascii="Wingdings" w:hAnsi="Wingdings" w:hint="default"/>
      </w:rPr>
    </w:lvl>
    <w:lvl w:ilvl="3" w:tplc="040C0001" w:tentative="1">
      <w:start w:val="1"/>
      <w:numFmt w:val="bullet"/>
      <w:lvlText w:val=""/>
      <w:lvlJc w:val="left"/>
      <w:pPr>
        <w:tabs>
          <w:tab w:val="num" w:pos="4080"/>
        </w:tabs>
        <w:ind w:left="4080" w:hanging="360"/>
      </w:pPr>
      <w:rPr>
        <w:rFonts w:ascii="Symbol" w:hAnsi="Symbol" w:hint="default"/>
      </w:rPr>
    </w:lvl>
    <w:lvl w:ilvl="4" w:tplc="040C0003" w:tentative="1">
      <w:start w:val="1"/>
      <w:numFmt w:val="bullet"/>
      <w:lvlText w:val="o"/>
      <w:lvlJc w:val="left"/>
      <w:pPr>
        <w:tabs>
          <w:tab w:val="num" w:pos="4800"/>
        </w:tabs>
        <w:ind w:left="4800" w:hanging="360"/>
      </w:pPr>
      <w:rPr>
        <w:rFonts w:ascii="Courier New" w:hAnsi="Courier New" w:hint="default"/>
      </w:rPr>
    </w:lvl>
    <w:lvl w:ilvl="5" w:tplc="040C0005" w:tentative="1">
      <w:start w:val="1"/>
      <w:numFmt w:val="bullet"/>
      <w:lvlText w:val=""/>
      <w:lvlJc w:val="left"/>
      <w:pPr>
        <w:tabs>
          <w:tab w:val="num" w:pos="5520"/>
        </w:tabs>
        <w:ind w:left="5520" w:hanging="360"/>
      </w:pPr>
      <w:rPr>
        <w:rFonts w:ascii="Wingdings" w:hAnsi="Wingdings" w:hint="default"/>
      </w:rPr>
    </w:lvl>
    <w:lvl w:ilvl="6" w:tplc="040C0001" w:tentative="1">
      <w:start w:val="1"/>
      <w:numFmt w:val="bullet"/>
      <w:lvlText w:val=""/>
      <w:lvlJc w:val="left"/>
      <w:pPr>
        <w:tabs>
          <w:tab w:val="num" w:pos="6240"/>
        </w:tabs>
        <w:ind w:left="6240" w:hanging="360"/>
      </w:pPr>
      <w:rPr>
        <w:rFonts w:ascii="Symbol" w:hAnsi="Symbol" w:hint="default"/>
      </w:rPr>
    </w:lvl>
    <w:lvl w:ilvl="7" w:tplc="040C0003" w:tentative="1">
      <w:start w:val="1"/>
      <w:numFmt w:val="bullet"/>
      <w:lvlText w:val="o"/>
      <w:lvlJc w:val="left"/>
      <w:pPr>
        <w:tabs>
          <w:tab w:val="num" w:pos="6960"/>
        </w:tabs>
        <w:ind w:left="6960" w:hanging="360"/>
      </w:pPr>
      <w:rPr>
        <w:rFonts w:ascii="Courier New" w:hAnsi="Courier New" w:hint="default"/>
      </w:rPr>
    </w:lvl>
    <w:lvl w:ilvl="8" w:tplc="040C0005" w:tentative="1">
      <w:start w:val="1"/>
      <w:numFmt w:val="bullet"/>
      <w:lvlText w:val=""/>
      <w:lvlJc w:val="left"/>
      <w:pPr>
        <w:tabs>
          <w:tab w:val="num" w:pos="7680"/>
        </w:tabs>
        <w:ind w:left="7680" w:hanging="360"/>
      </w:pPr>
      <w:rPr>
        <w:rFonts w:ascii="Wingdings" w:hAnsi="Wingdings" w:hint="default"/>
      </w:rPr>
    </w:lvl>
  </w:abstractNum>
  <w:abstractNum w:abstractNumId="18" w15:restartNumberingAfterBreak="0">
    <w:nsid w:val="7BCC1FC6"/>
    <w:multiLevelType w:val="hybridMultilevel"/>
    <w:tmpl w:val="B8A89616"/>
    <w:lvl w:ilvl="0" w:tplc="A902641A">
      <w:start w:val="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6"/>
  </w:num>
  <w:num w:numId="4">
    <w:abstractNumId w:val="17"/>
  </w:num>
  <w:num w:numId="5">
    <w:abstractNumId w:val="13"/>
  </w:num>
  <w:num w:numId="6">
    <w:abstractNumId w:val="2"/>
  </w:num>
  <w:num w:numId="7">
    <w:abstractNumId w:val="16"/>
  </w:num>
  <w:num w:numId="8">
    <w:abstractNumId w:val="1"/>
  </w:num>
  <w:num w:numId="9">
    <w:abstractNumId w:val="11"/>
  </w:num>
  <w:num w:numId="10">
    <w:abstractNumId w:val="7"/>
  </w:num>
  <w:num w:numId="11">
    <w:abstractNumId w:val="18"/>
  </w:num>
  <w:num w:numId="12">
    <w:abstractNumId w:val="0"/>
  </w:num>
  <w:num w:numId="13">
    <w:abstractNumId w:val="5"/>
  </w:num>
  <w:num w:numId="14">
    <w:abstractNumId w:val="12"/>
  </w:num>
  <w:num w:numId="15">
    <w:abstractNumId w:val="15"/>
  </w:num>
  <w:num w:numId="16">
    <w:abstractNumId w:val="14"/>
  </w:num>
  <w:num w:numId="17">
    <w:abstractNumId w:val="3"/>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2E21"/>
    <w:rsid w:val="000073AC"/>
    <w:rsid w:val="000374A6"/>
    <w:rsid w:val="00052ECB"/>
    <w:rsid w:val="00056F01"/>
    <w:rsid w:val="0006387B"/>
    <w:rsid w:val="000808F2"/>
    <w:rsid w:val="000C6223"/>
    <w:rsid w:val="000D0752"/>
    <w:rsid w:val="000E2D7E"/>
    <w:rsid w:val="000E30B6"/>
    <w:rsid w:val="00133057"/>
    <w:rsid w:val="00144604"/>
    <w:rsid w:val="00166FBC"/>
    <w:rsid w:val="00167A4E"/>
    <w:rsid w:val="00171308"/>
    <w:rsid w:val="00172601"/>
    <w:rsid w:val="001A607A"/>
    <w:rsid w:val="001A7281"/>
    <w:rsid w:val="001B6312"/>
    <w:rsid w:val="001C505D"/>
    <w:rsid w:val="001C72B6"/>
    <w:rsid w:val="001D66A1"/>
    <w:rsid w:val="002057F2"/>
    <w:rsid w:val="00260891"/>
    <w:rsid w:val="00271433"/>
    <w:rsid w:val="002739AC"/>
    <w:rsid w:val="00277C0F"/>
    <w:rsid w:val="00282A40"/>
    <w:rsid w:val="002A1C2A"/>
    <w:rsid w:val="002C5E6E"/>
    <w:rsid w:val="002D1006"/>
    <w:rsid w:val="002E4687"/>
    <w:rsid w:val="002F090E"/>
    <w:rsid w:val="002F3B27"/>
    <w:rsid w:val="002F55D6"/>
    <w:rsid w:val="002F71D4"/>
    <w:rsid w:val="0030145D"/>
    <w:rsid w:val="00307AAF"/>
    <w:rsid w:val="00313B70"/>
    <w:rsid w:val="0032075F"/>
    <w:rsid w:val="00336C81"/>
    <w:rsid w:val="003441D4"/>
    <w:rsid w:val="00361E9D"/>
    <w:rsid w:val="0036627D"/>
    <w:rsid w:val="003800FC"/>
    <w:rsid w:val="0038130B"/>
    <w:rsid w:val="00383995"/>
    <w:rsid w:val="0038712F"/>
    <w:rsid w:val="00396013"/>
    <w:rsid w:val="00396DA4"/>
    <w:rsid w:val="003B4EA6"/>
    <w:rsid w:val="003D0659"/>
    <w:rsid w:val="003D4342"/>
    <w:rsid w:val="003F0735"/>
    <w:rsid w:val="003F27E7"/>
    <w:rsid w:val="003F78D7"/>
    <w:rsid w:val="0041042D"/>
    <w:rsid w:val="00423698"/>
    <w:rsid w:val="00436CD5"/>
    <w:rsid w:val="00443939"/>
    <w:rsid w:val="00446598"/>
    <w:rsid w:val="00450A24"/>
    <w:rsid w:val="00467981"/>
    <w:rsid w:val="004838C1"/>
    <w:rsid w:val="0049233C"/>
    <w:rsid w:val="004D11A0"/>
    <w:rsid w:val="004D4480"/>
    <w:rsid w:val="004D47E7"/>
    <w:rsid w:val="004D61A1"/>
    <w:rsid w:val="004D65BD"/>
    <w:rsid w:val="004E1959"/>
    <w:rsid w:val="004E6E2E"/>
    <w:rsid w:val="004F2479"/>
    <w:rsid w:val="004F528F"/>
    <w:rsid w:val="00502E21"/>
    <w:rsid w:val="00510EBD"/>
    <w:rsid w:val="005166A0"/>
    <w:rsid w:val="005354B9"/>
    <w:rsid w:val="00541A75"/>
    <w:rsid w:val="005609CE"/>
    <w:rsid w:val="00563A3E"/>
    <w:rsid w:val="00565402"/>
    <w:rsid w:val="00574C2A"/>
    <w:rsid w:val="005810DB"/>
    <w:rsid w:val="0058677B"/>
    <w:rsid w:val="0058737B"/>
    <w:rsid w:val="005B2FB5"/>
    <w:rsid w:val="005C6E3F"/>
    <w:rsid w:val="005C7BC6"/>
    <w:rsid w:val="005E0921"/>
    <w:rsid w:val="005F1680"/>
    <w:rsid w:val="005F21E0"/>
    <w:rsid w:val="00601FA9"/>
    <w:rsid w:val="00621C9F"/>
    <w:rsid w:val="00622849"/>
    <w:rsid w:val="0065342B"/>
    <w:rsid w:val="00657677"/>
    <w:rsid w:val="00680679"/>
    <w:rsid w:val="00697444"/>
    <w:rsid w:val="006A0381"/>
    <w:rsid w:val="006A2704"/>
    <w:rsid w:val="006B7F6C"/>
    <w:rsid w:val="006B7F96"/>
    <w:rsid w:val="006D46D2"/>
    <w:rsid w:val="006F0159"/>
    <w:rsid w:val="006F4328"/>
    <w:rsid w:val="006F649B"/>
    <w:rsid w:val="00721EE2"/>
    <w:rsid w:val="00737F15"/>
    <w:rsid w:val="00741964"/>
    <w:rsid w:val="00754A1F"/>
    <w:rsid w:val="00761AFF"/>
    <w:rsid w:val="00761F66"/>
    <w:rsid w:val="007739AF"/>
    <w:rsid w:val="00781010"/>
    <w:rsid w:val="00790E60"/>
    <w:rsid w:val="007A1FCF"/>
    <w:rsid w:val="007C61EC"/>
    <w:rsid w:val="007F1F14"/>
    <w:rsid w:val="007F67A2"/>
    <w:rsid w:val="007F6F23"/>
    <w:rsid w:val="00811838"/>
    <w:rsid w:val="00834421"/>
    <w:rsid w:val="0083517A"/>
    <w:rsid w:val="008436F9"/>
    <w:rsid w:val="00847D70"/>
    <w:rsid w:val="008552BA"/>
    <w:rsid w:val="00860A6E"/>
    <w:rsid w:val="00873B49"/>
    <w:rsid w:val="00892D25"/>
    <w:rsid w:val="008A5850"/>
    <w:rsid w:val="008B438F"/>
    <w:rsid w:val="008C4810"/>
    <w:rsid w:val="008C609C"/>
    <w:rsid w:val="008D009F"/>
    <w:rsid w:val="008D5064"/>
    <w:rsid w:val="008D7FED"/>
    <w:rsid w:val="008E1CFD"/>
    <w:rsid w:val="008E3E77"/>
    <w:rsid w:val="00943C7C"/>
    <w:rsid w:val="00950AE7"/>
    <w:rsid w:val="00960F4F"/>
    <w:rsid w:val="00967D10"/>
    <w:rsid w:val="00973AD4"/>
    <w:rsid w:val="00986FB9"/>
    <w:rsid w:val="00991D10"/>
    <w:rsid w:val="00991F3E"/>
    <w:rsid w:val="009D4A7C"/>
    <w:rsid w:val="009E6EBD"/>
    <w:rsid w:val="00A33D25"/>
    <w:rsid w:val="00A33D43"/>
    <w:rsid w:val="00A4071D"/>
    <w:rsid w:val="00A52A65"/>
    <w:rsid w:val="00A70309"/>
    <w:rsid w:val="00A77F7D"/>
    <w:rsid w:val="00AA211C"/>
    <w:rsid w:val="00AA3987"/>
    <w:rsid w:val="00AA3BBD"/>
    <w:rsid w:val="00AB2C46"/>
    <w:rsid w:val="00AB345B"/>
    <w:rsid w:val="00AE3FAB"/>
    <w:rsid w:val="00AE6138"/>
    <w:rsid w:val="00AE6B6F"/>
    <w:rsid w:val="00B00219"/>
    <w:rsid w:val="00B263B1"/>
    <w:rsid w:val="00B30ABF"/>
    <w:rsid w:val="00B419D2"/>
    <w:rsid w:val="00B86189"/>
    <w:rsid w:val="00B9133A"/>
    <w:rsid w:val="00B96B40"/>
    <w:rsid w:val="00BC28DA"/>
    <w:rsid w:val="00BD6F00"/>
    <w:rsid w:val="00BE0A11"/>
    <w:rsid w:val="00BF5086"/>
    <w:rsid w:val="00C0259B"/>
    <w:rsid w:val="00C10F74"/>
    <w:rsid w:val="00C30022"/>
    <w:rsid w:val="00C30108"/>
    <w:rsid w:val="00C3493C"/>
    <w:rsid w:val="00C36A2D"/>
    <w:rsid w:val="00C3707A"/>
    <w:rsid w:val="00C81D37"/>
    <w:rsid w:val="00C902AA"/>
    <w:rsid w:val="00C94F1E"/>
    <w:rsid w:val="00CC777B"/>
    <w:rsid w:val="00CE4768"/>
    <w:rsid w:val="00CF0625"/>
    <w:rsid w:val="00CF3D96"/>
    <w:rsid w:val="00D03AA7"/>
    <w:rsid w:val="00D047FE"/>
    <w:rsid w:val="00D1514A"/>
    <w:rsid w:val="00D17E49"/>
    <w:rsid w:val="00D3570D"/>
    <w:rsid w:val="00D44631"/>
    <w:rsid w:val="00D4645B"/>
    <w:rsid w:val="00D853D6"/>
    <w:rsid w:val="00DA18F6"/>
    <w:rsid w:val="00DA2F14"/>
    <w:rsid w:val="00DD01F7"/>
    <w:rsid w:val="00DE2D36"/>
    <w:rsid w:val="00DE2DE0"/>
    <w:rsid w:val="00DF3A32"/>
    <w:rsid w:val="00E169CE"/>
    <w:rsid w:val="00E2594B"/>
    <w:rsid w:val="00E32F29"/>
    <w:rsid w:val="00E34E67"/>
    <w:rsid w:val="00E54CD4"/>
    <w:rsid w:val="00E64CFA"/>
    <w:rsid w:val="00E64D60"/>
    <w:rsid w:val="00E84B1E"/>
    <w:rsid w:val="00E84CDA"/>
    <w:rsid w:val="00E979B9"/>
    <w:rsid w:val="00EA7E78"/>
    <w:rsid w:val="00EB36D6"/>
    <w:rsid w:val="00ED4535"/>
    <w:rsid w:val="00EE2820"/>
    <w:rsid w:val="00F02EDA"/>
    <w:rsid w:val="00F34CDC"/>
    <w:rsid w:val="00F60794"/>
    <w:rsid w:val="00F60801"/>
    <w:rsid w:val="00F67AC1"/>
    <w:rsid w:val="00F74C7F"/>
    <w:rsid w:val="00F75B55"/>
    <w:rsid w:val="00F97431"/>
    <w:rsid w:val="00FA757E"/>
    <w:rsid w:val="00FD162E"/>
    <w:rsid w:val="00FD286F"/>
    <w:rsid w:val="00FE4C5C"/>
    <w:rsid w:val="00FE57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E7D1D86E-96D0-4939-8A51-DFC16F9E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itre1">
    <w:name w:val="heading 1"/>
    <w:basedOn w:val="Normal"/>
    <w:next w:val="Normal"/>
    <w:link w:val="Titre1Car"/>
    <w:uiPriority w:val="99"/>
    <w:qFormat/>
    <w:pPr>
      <w:keepNext/>
      <w:jc w:val="center"/>
      <w:outlineLvl w:val="0"/>
    </w:pPr>
    <w:rPr>
      <w:rFonts w:ascii="Arial" w:hAnsi="Arial" w:cs="Arial"/>
      <w:b/>
      <w:bCs/>
      <w:sz w:val="22"/>
    </w:rPr>
  </w:style>
  <w:style w:type="paragraph" w:styleId="Titre2">
    <w:name w:val="heading 2"/>
    <w:basedOn w:val="Normal"/>
    <w:next w:val="Normal"/>
    <w:link w:val="Titre2Car"/>
    <w:uiPriority w:val="99"/>
    <w:qFormat/>
    <w:pPr>
      <w:keepNext/>
      <w:jc w:val="center"/>
      <w:outlineLvl w:val="1"/>
    </w:pPr>
    <w:rPr>
      <w:rFonts w:ascii="Arial" w:hAnsi="Arial"/>
      <w:b/>
      <w:bCs/>
      <w:sz w:val="18"/>
    </w:rPr>
  </w:style>
  <w:style w:type="paragraph" w:styleId="Titre3">
    <w:name w:val="heading 3"/>
    <w:basedOn w:val="Normal"/>
    <w:next w:val="Normal"/>
    <w:link w:val="Titre3Car"/>
    <w:uiPriority w:val="99"/>
    <w:qFormat/>
    <w:pPr>
      <w:keepNext/>
      <w:autoSpaceDE w:val="0"/>
      <w:autoSpaceDN w:val="0"/>
      <w:adjustRightInd w:val="0"/>
      <w:outlineLvl w:val="2"/>
    </w:pPr>
    <w:rPr>
      <w:rFonts w:ascii="Arial (WT)" w:hAnsi="Arial (WT)" w:cs="Arial"/>
      <w:b/>
      <w:bCs/>
      <w:color w:val="000000"/>
      <w:sz w:val="20"/>
      <w:szCs w:val="20"/>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libri Light" w:eastAsia="Times New Roman" w:hAnsi="Calibri Light" w:cs="Times New Roman"/>
      <w:b/>
      <w:bCs/>
      <w:kern w:val="32"/>
      <w:sz w:val="32"/>
      <w:szCs w:val="32"/>
    </w:rPr>
  </w:style>
  <w:style w:type="character" w:customStyle="1" w:styleId="Titre2Car">
    <w:name w:val="Titre 2 Car"/>
    <w:link w:val="Titre2"/>
    <w:uiPriority w:val="9"/>
    <w:semiHidden/>
    <w:locked/>
    <w:rPr>
      <w:rFonts w:ascii="Calibri Light" w:eastAsia="Times New Roman" w:hAnsi="Calibri Light" w:cs="Times New Roman"/>
      <w:b/>
      <w:bCs/>
      <w:i/>
      <w:iCs/>
      <w:sz w:val="28"/>
      <w:szCs w:val="28"/>
    </w:rPr>
  </w:style>
  <w:style w:type="character" w:customStyle="1" w:styleId="Titre3Car">
    <w:name w:val="Titre 3 Car"/>
    <w:link w:val="Titre3"/>
    <w:uiPriority w:val="9"/>
    <w:semiHidden/>
    <w:locked/>
    <w:rPr>
      <w:rFonts w:ascii="Calibri Light" w:eastAsia="Times New Roman" w:hAnsi="Calibri Light" w:cs="Times New Roman"/>
      <w:b/>
      <w:bCs/>
      <w:sz w:val="26"/>
      <w:szCs w:val="26"/>
    </w:rPr>
  </w:style>
  <w:style w:type="paragraph" w:styleId="En-tte">
    <w:name w:val="header"/>
    <w:basedOn w:val="Normal"/>
    <w:link w:val="En-tteCar"/>
    <w:uiPriority w:val="99"/>
    <w:pPr>
      <w:tabs>
        <w:tab w:val="center" w:pos="4536"/>
        <w:tab w:val="right" w:pos="9072"/>
      </w:tabs>
    </w:pPr>
  </w:style>
  <w:style w:type="character" w:customStyle="1" w:styleId="En-tteCar">
    <w:name w:val="En-tête Car"/>
    <w:link w:val="En-tte"/>
    <w:uiPriority w:val="99"/>
    <w:semiHidden/>
    <w:locked/>
    <w:rPr>
      <w:rFonts w:cs="Times New Roman"/>
      <w:sz w:val="24"/>
      <w:szCs w:val="24"/>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semiHidden/>
    <w:locked/>
    <w:rPr>
      <w:rFonts w:cs="Times New Roman"/>
      <w:sz w:val="24"/>
      <w:szCs w:val="24"/>
    </w:rPr>
  </w:style>
  <w:style w:type="paragraph" w:styleId="Corpsdetexte">
    <w:name w:val="Body Text"/>
    <w:basedOn w:val="Normal"/>
    <w:link w:val="CorpsdetexteCar"/>
    <w:uiPriority w:val="99"/>
    <w:pPr>
      <w:jc w:val="center"/>
    </w:pPr>
    <w:rPr>
      <w:rFonts w:ascii="Arial" w:hAnsi="Arial" w:cs="Arial"/>
      <w:b/>
      <w:bCs/>
      <w:sz w:val="20"/>
    </w:rPr>
  </w:style>
  <w:style w:type="character" w:customStyle="1" w:styleId="CorpsdetexteCar">
    <w:name w:val="Corps de texte Car"/>
    <w:link w:val="Corpsdetexte"/>
    <w:uiPriority w:val="99"/>
    <w:semiHidden/>
    <w:locked/>
    <w:rPr>
      <w:rFonts w:cs="Times New Roman"/>
      <w:sz w:val="24"/>
      <w:szCs w:val="24"/>
    </w:rPr>
  </w:style>
  <w:style w:type="paragraph" w:styleId="Notedefin">
    <w:name w:val="endnote text"/>
    <w:basedOn w:val="Normal"/>
    <w:link w:val="NotedefinCar"/>
    <w:uiPriority w:val="99"/>
    <w:semiHidden/>
    <w:rPr>
      <w:sz w:val="20"/>
      <w:szCs w:val="20"/>
    </w:rPr>
  </w:style>
  <w:style w:type="character" w:customStyle="1" w:styleId="NotedefinCar">
    <w:name w:val="Note de fin Car"/>
    <w:link w:val="Notedefin"/>
    <w:uiPriority w:val="99"/>
    <w:semiHidden/>
    <w:locked/>
    <w:rPr>
      <w:rFonts w:cs="Times New Roman"/>
      <w:sz w:val="20"/>
      <w:szCs w:val="20"/>
    </w:rPr>
  </w:style>
  <w:style w:type="character" w:styleId="Appeldenotedefin">
    <w:name w:val="endnote reference"/>
    <w:uiPriority w:val="99"/>
    <w:semiHidden/>
    <w:rPr>
      <w:rFonts w:cs="Times New Roman"/>
      <w:vertAlign w:val="superscript"/>
    </w:rPr>
  </w:style>
  <w:style w:type="paragraph" w:styleId="Notedebasdepage">
    <w:name w:val="footnote text"/>
    <w:basedOn w:val="Normal"/>
    <w:link w:val="NotedebasdepageCar"/>
    <w:uiPriority w:val="99"/>
    <w:semiHidden/>
    <w:pPr>
      <w:numPr>
        <w:numId w:val="6"/>
      </w:numPr>
    </w:pPr>
    <w:rPr>
      <w:sz w:val="20"/>
      <w:szCs w:val="20"/>
    </w:rPr>
  </w:style>
  <w:style w:type="character" w:customStyle="1" w:styleId="NotedebasdepageCar">
    <w:name w:val="Note de bas de page Car"/>
    <w:link w:val="Notedebasdepage"/>
    <w:uiPriority w:val="99"/>
    <w:semiHidden/>
    <w:locked/>
    <w:rPr>
      <w:rFonts w:cs="Times New Roman"/>
      <w:sz w:val="20"/>
      <w:szCs w:val="20"/>
    </w:rPr>
  </w:style>
  <w:style w:type="character" w:styleId="Appelnotedebasdep">
    <w:name w:val="footnote reference"/>
    <w:uiPriority w:val="99"/>
    <w:semiHidden/>
    <w:rPr>
      <w:rFonts w:cs="Times New Roman"/>
      <w:vertAlign w:val="superscript"/>
    </w:rPr>
  </w:style>
  <w:style w:type="character" w:styleId="Numrodepage">
    <w:name w:val="page number"/>
    <w:uiPriority w:val="99"/>
    <w:rPr>
      <w:rFonts w:cs="Times New Roman"/>
    </w:rPr>
  </w:style>
  <w:style w:type="table" w:styleId="Grilledutableau">
    <w:name w:val="Table Grid"/>
    <w:basedOn w:val="TableauNormal"/>
    <w:uiPriority w:val="99"/>
    <w:rsid w:val="00DE2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171308"/>
    <w:rPr>
      <w:rFonts w:cs="Times New Roman"/>
      <w:color w:val="0000FF"/>
      <w:u w:val="single"/>
    </w:rPr>
  </w:style>
  <w:style w:type="paragraph" w:customStyle="1" w:styleId="base7">
    <w:name w:val="base 7"/>
    <w:aliases w:val="5 - 8,5"/>
    <w:basedOn w:val="Normal"/>
    <w:uiPriority w:val="99"/>
    <w:rsid w:val="00171308"/>
    <w:pPr>
      <w:spacing w:line="170" w:lineRule="atLeast"/>
    </w:pPr>
    <w:rPr>
      <w:rFonts w:ascii="Arial" w:hAnsi="Arial"/>
      <w:sz w:val="15"/>
    </w:rPr>
  </w:style>
  <w:style w:type="paragraph" w:styleId="Textedebulles">
    <w:name w:val="Balloon Text"/>
    <w:basedOn w:val="Normal"/>
    <w:link w:val="TextedebullesCar"/>
    <w:uiPriority w:val="99"/>
    <w:semiHidden/>
    <w:rsid w:val="00E84B1E"/>
    <w:rPr>
      <w:rFonts w:ascii="Tahoma" w:hAnsi="Tahoma" w:cs="Tahoma"/>
      <w:sz w:val="16"/>
      <w:szCs w:val="16"/>
    </w:rPr>
  </w:style>
  <w:style w:type="character" w:customStyle="1" w:styleId="TextedebullesCar">
    <w:name w:val="Texte de bulles Car"/>
    <w:link w:val="Textedebulles"/>
    <w:uiPriority w:val="99"/>
    <w:semiHidden/>
    <w:lock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nsm.sant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Document%20vierg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 vierge</Template>
  <TotalTime>0</TotalTime>
  <Pages>6</Pages>
  <Words>1546</Words>
  <Characters>8505</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lpstr>
    </vt:vector>
  </TitlesOfParts>
  <Company>afssaps</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fferreir</dc:creator>
  <cp:keywords/>
  <dc:description/>
  <cp:lastModifiedBy>guillaume prome</cp:lastModifiedBy>
  <cp:revision>2</cp:revision>
  <cp:lastPrinted>2012-05-14T10:49:00Z</cp:lastPrinted>
  <dcterms:created xsi:type="dcterms:W3CDTF">2017-12-25T18:57:00Z</dcterms:created>
  <dcterms:modified xsi:type="dcterms:W3CDTF">2017-12-25T18:57:00Z</dcterms:modified>
</cp:coreProperties>
</file>